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D3F59" w14:textId="77777777" w:rsidR="004F22FB" w:rsidRDefault="004F22FB" w:rsidP="00FB2800">
      <w:pPr>
        <w:jc w:val="center"/>
        <w:rPr>
          <w:b/>
          <w:sz w:val="44"/>
          <w:szCs w:val="44"/>
        </w:rPr>
      </w:pPr>
      <w:bookmarkStart w:id="0" w:name="_Toc336945997"/>
    </w:p>
    <w:p w14:paraId="518445E6" w14:textId="77777777" w:rsidR="004F22FB" w:rsidRDefault="004F22FB" w:rsidP="00FB2800">
      <w:pPr>
        <w:jc w:val="center"/>
        <w:rPr>
          <w:b/>
          <w:sz w:val="44"/>
          <w:szCs w:val="44"/>
        </w:rPr>
      </w:pPr>
    </w:p>
    <w:p w14:paraId="5A7A591A" w14:textId="77777777" w:rsidR="004F22FB" w:rsidRDefault="004F22FB" w:rsidP="00FB2800">
      <w:pPr>
        <w:jc w:val="center"/>
        <w:rPr>
          <w:b/>
          <w:sz w:val="44"/>
          <w:szCs w:val="44"/>
        </w:rPr>
      </w:pPr>
    </w:p>
    <w:p w14:paraId="22B91E67" w14:textId="77777777" w:rsidR="004F22FB" w:rsidRDefault="004F22FB" w:rsidP="00FB2800">
      <w:pPr>
        <w:jc w:val="center"/>
        <w:rPr>
          <w:b/>
          <w:sz w:val="44"/>
          <w:szCs w:val="44"/>
        </w:rPr>
      </w:pPr>
    </w:p>
    <w:p w14:paraId="32D014BC" w14:textId="77777777" w:rsidR="004F22FB" w:rsidRDefault="004F22FB" w:rsidP="00FB2800">
      <w:pPr>
        <w:jc w:val="center"/>
        <w:rPr>
          <w:b/>
          <w:sz w:val="44"/>
          <w:szCs w:val="44"/>
        </w:rPr>
      </w:pPr>
    </w:p>
    <w:p w14:paraId="73B8366D" w14:textId="77777777" w:rsidR="00FB2800" w:rsidRDefault="00FB2800" w:rsidP="00FB2800">
      <w:pPr>
        <w:jc w:val="center"/>
        <w:rPr>
          <w:b/>
          <w:i/>
          <w:sz w:val="44"/>
          <w:szCs w:val="44"/>
        </w:rPr>
      </w:pPr>
      <w:r>
        <w:rPr>
          <w:b/>
          <w:sz w:val="44"/>
          <w:szCs w:val="44"/>
        </w:rPr>
        <w:t>ПАСПОРТ</w:t>
      </w:r>
    </w:p>
    <w:p w14:paraId="7D0CF465" w14:textId="77777777" w:rsidR="00671A8E" w:rsidRDefault="00FB2800" w:rsidP="00671A8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МУНИЦИПАЛЬНОГО ОБРАЗОВАНИЯ</w:t>
      </w:r>
    </w:p>
    <w:p w14:paraId="7508D02F" w14:textId="77777777" w:rsidR="00671A8E" w:rsidRDefault="00671A8E" w:rsidP="00671A8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 w:rsidR="00D66E99">
        <w:rPr>
          <w:b/>
          <w:sz w:val="44"/>
          <w:szCs w:val="44"/>
        </w:rPr>
        <w:t>ЮШАРСКИЙ</w:t>
      </w:r>
      <w:r>
        <w:rPr>
          <w:b/>
          <w:sz w:val="44"/>
          <w:szCs w:val="44"/>
        </w:rPr>
        <w:t xml:space="preserve"> СЕЛЬСОВЕТ»</w:t>
      </w:r>
    </w:p>
    <w:p w14:paraId="6E2780E6" w14:textId="77777777" w:rsidR="00671A8E" w:rsidRDefault="00671A8E" w:rsidP="00671A8E">
      <w:pPr>
        <w:jc w:val="center"/>
        <w:rPr>
          <w:b/>
          <w:sz w:val="44"/>
          <w:szCs w:val="44"/>
        </w:rPr>
      </w:pPr>
    </w:p>
    <w:p w14:paraId="7C88F20F" w14:textId="77777777" w:rsidR="00671A8E" w:rsidRDefault="00A1629A" w:rsidP="00671A8E">
      <w:pPr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70B0A551" wp14:editId="43C3123B">
            <wp:extent cx="1704975" cy="2114550"/>
            <wp:effectExtent l="19050" t="0" r="9525" b="0"/>
            <wp:docPr id="1" name="Рисунок 1" descr="yucharski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ucharski_selo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BB290E" w14:textId="77777777" w:rsidR="00FB2800" w:rsidRPr="00A85B23" w:rsidRDefault="00FB2800" w:rsidP="00671A8E">
      <w:pPr>
        <w:jc w:val="center"/>
        <w:rPr>
          <w:sz w:val="28"/>
          <w:szCs w:val="28"/>
        </w:rPr>
      </w:pPr>
      <w:r>
        <w:rPr>
          <w:b/>
          <w:sz w:val="44"/>
          <w:szCs w:val="44"/>
        </w:rPr>
        <w:t xml:space="preserve"> </w:t>
      </w:r>
    </w:p>
    <w:p w14:paraId="2322BE74" w14:textId="77777777" w:rsidR="00FB2800" w:rsidRDefault="00FB2800" w:rsidP="00FB2800">
      <w:pPr>
        <w:jc w:val="center"/>
        <w:rPr>
          <w:sz w:val="40"/>
          <w:szCs w:val="40"/>
        </w:rPr>
      </w:pPr>
    </w:p>
    <w:p w14:paraId="06F11CBE" w14:textId="77777777" w:rsidR="00FB2800" w:rsidRDefault="00FB2800" w:rsidP="00FB2800">
      <w:pPr>
        <w:rPr>
          <w:sz w:val="24"/>
          <w:szCs w:val="24"/>
        </w:rPr>
      </w:pPr>
    </w:p>
    <w:p w14:paraId="6AE86C21" w14:textId="77777777" w:rsidR="00FB2800" w:rsidRDefault="00FB2800" w:rsidP="00FB2800">
      <w:pPr>
        <w:rPr>
          <w:sz w:val="24"/>
          <w:szCs w:val="24"/>
        </w:rPr>
      </w:pPr>
    </w:p>
    <w:p w14:paraId="71891649" w14:textId="77777777" w:rsidR="00FB2800" w:rsidRDefault="00FB2800" w:rsidP="00FB2800">
      <w:pPr>
        <w:rPr>
          <w:sz w:val="24"/>
          <w:szCs w:val="24"/>
        </w:rPr>
      </w:pPr>
    </w:p>
    <w:p w14:paraId="3328E8BB" w14:textId="77777777" w:rsidR="00FB2800" w:rsidRDefault="00FB2800" w:rsidP="00FB2800">
      <w:pPr>
        <w:rPr>
          <w:sz w:val="24"/>
          <w:szCs w:val="24"/>
        </w:rPr>
      </w:pPr>
    </w:p>
    <w:p w14:paraId="43750B4D" w14:textId="77777777" w:rsidR="00FB2800" w:rsidRDefault="00FB2800" w:rsidP="00FB2800">
      <w:pPr>
        <w:rPr>
          <w:sz w:val="24"/>
          <w:szCs w:val="24"/>
        </w:rPr>
      </w:pPr>
    </w:p>
    <w:p w14:paraId="7C3F59BE" w14:textId="77777777" w:rsidR="00FB2800" w:rsidRDefault="00FB2800" w:rsidP="00FB2800">
      <w:pPr>
        <w:rPr>
          <w:sz w:val="24"/>
          <w:szCs w:val="24"/>
        </w:rPr>
      </w:pPr>
    </w:p>
    <w:p w14:paraId="2562C6E2" w14:textId="77777777" w:rsidR="00FB2800" w:rsidRDefault="00FB2800" w:rsidP="00FB2800">
      <w:pPr>
        <w:rPr>
          <w:sz w:val="24"/>
          <w:szCs w:val="24"/>
        </w:rPr>
      </w:pPr>
    </w:p>
    <w:p w14:paraId="5974A57D" w14:textId="77777777" w:rsidR="00FB2800" w:rsidRDefault="00FB2800" w:rsidP="00FB2800">
      <w:pPr>
        <w:rPr>
          <w:sz w:val="24"/>
          <w:szCs w:val="24"/>
        </w:rPr>
      </w:pPr>
    </w:p>
    <w:p w14:paraId="6AFDA0FF" w14:textId="77777777" w:rsidR="00FB2800" w:rsidRDefault="00FB2800" w:rsidP="00FB2800">
      <w:pPr>
        <w:rPr>
          <w:sz w:val="24"/>
          <w:szCs w:val="24"/>
        </w:rPr>
      </w:pPr>
    </w:p>
    <w:p w14:paraId="1F1648C1" w14:textId="77777777" w:rsidR="00FB2800" w:rsidRDefault="00FB2800" w:rsidP="00FB2800">
      <w:pPr>
        <w:rPr>
          <w:sz w:val="24"/>
          <w:szCs w:val="24"/>
        </w:rPr>
      </w:pPr>
    </w:p>
    <w:p w14:paraId="34F1E02B" w14:textId="77777777" w:rsidR="00FB2800" w:rsidRDefault="00FB2800" w:rsidP="00FB2800">
      <w:pPr>
        <w:rPr>
          <w:sz w:val="24"/>
          <w:szCs w:val="24"/>
        </w:rPr>
      </w:pPr>
    </w:p>
    <w:p w14:paraId="3E31931C" w14:textId="77777777" w:rsidR="00FB2800" w:rsidRDefault="00FB2800" w:rsidP="00FB2800">
      <w:pPr>
        <w:rPr>
          <w:sz w:val="24"/>
          <w:szCs w:val="24"/>
        </w:rPr>
      </w:pPr>
    </w:p>
    <w:p w14:paraId="0EE56993" w14:textId="77777777" w:rsidR="00FB2800" w:rsidRDefault="00FB2800" w:rsidP="00FB2800">
      <w:pPr>
        <w:rPr>
          <w:sz w:val="24"/>
          <w:szCs w:val="24"/>
        </w:rPr>
      </w:pPr>
    </w:p>
    <w:p w14:paraId="120FDC0F" w14:textId="77777777" w:rsidR="00FB2800" w:rsidRDefault="00FB2800" w:rsidP="00FB2800">
      <w:pPr>
        <w:rPr>
          <w:sz w:val="24"/>
          <w:szCs w:val="24"/>
        </w:rPr>
      </w:pPr>
    </w:p>
    <w:p w14:paraId="0579F302" w14:textId="77777777" w:rsidR="00FB2800" w:rsidRDefault="00FB2800" w:rsidP="00FB2800">
      <w:pPr>
        <w:rPr>
          <w:sz w:val="24"/>
          <w:szCs w:val="24"/>
        </w:rPr>
      </w:pPr>
    </w:p>
    <w:p w14:paraId="326C591C" w14:textId="77777777" w:rsidR="00FB2800" w:rsidRDefault="00FB2800" w:rsidP="00FB2800">
      <w:pPr>
        <w:rPr>
          <w:sz w:val="24"/>
          <w:szCs w:val="24"/>
        </w:rPr>
      </w:pPr>
    </w:p>
    <w:p w14:paraId="01A368A8" w14:textId="77777777" w:rsidR="00FB2800" w:rsidRDefault="00FB2800" w:rsidP="00FB2800">
      <w:pPr>
        <w:rPr>
          <w:sz w:val="24"/>
          <w:szCs w:val="24"/>
        </w:rPr>
      </w:pPr>
    </w:p>
    <w:p w14:paraId="74F2B491" w14:textId="77777777" w:rsidR="00FB2800" w:rsidRDefault="00FB2800" w:rsidP="00FB2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14:paraId="1E062015" w14:textId="77777777" w:rsidR="00FB2800" w:rsidRDefault="00520B6E" w:rsidP="00FB2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</w:p>
    <w:p w14:paraId="6C0978F4" w14:textId="77777777" w:rsidR="00167959" w:rsidRPr="00493C4F" w:rsidRDefault="003D72A7" w:rsidP="00167959">
      <w:pPr>
        <w:pStyle w:val="8"/>
        <w:suppressAutoHyphens/>
        <w:spacing w:before="0" w:after="0"/>
        <w:jc w:val="center"/>
        <w:rPr>
          <w:b/>
        </w:rPr>
      </w:pPr>
      <w:r w:rsidRPr="00A81239">
        <w:br w:type="page"/>
      </w:r>
      <w:bookmarkStart w:id="1" w:name="_Toc369184675"/>
      <w:r w:rsidR="00167959" w:rsidRPr="00493C4F">
        <w:rPr>
          <w:b/>
        </w:rPr>
        <w:lastRenderedPageBreak/>
        <w:t xml:space="preserve"> </w:t>
      </w:r>
    </w:p>
    <w:p w14:paraId="427212BD" w14:textId="77777777" w:rsidR="00534C61" w:rsidRPr="00093109" w:rsidRDefault="00534C61" w:rsidP="00043DFE">
      <w:pPr>
        <w:pStyle w:val="1"/>
        <w:rPr>
          <w:bCs w:val="0"/>
        </w:rPr>
      </w:pPr>
      <w:r w:rsidRPr="00093109">
        <w:t xml:space="preserve">1. </w:t>
      </w:r>
      <w:r w:rsidRPr="00093109">
        <w:rPr>
          <w:bCs w:val="0"/>
        </w:rPr>
        <w:t>Краткая сп</w:t>
      </w:r>
      <w:r w:rsidR="00167959" w:rsidRPr="00093109">
        <w:rPr>
          <w:bCs w:val="0"/>
        </w:rPr>
        <w:t>равка</w:t>
      </w:r>
    </w:p>
    <w:p w14:paraId="2D45BE4B" w14:textId="77777777" w:rsidR="004D3172" w:rsidRDefault="00A85B23" w:rsidP="00817FC8">
      <w:pPr>
        <w:widowControl w:val="0"/>
        <w:tabs>
          <w:tab w:val="num" w:pos="0"/>
          <w:tab w:val="num" w:pos="786"/>
          <w:tab w:val="left" w:pos="993"/>
        </w:tabs>
        <w:ind w:firstLine="709"/>
        <w:jc w:val="both"/>
        <w:rPr>
          <w:sz w:val="26"/>
          <w:szCs w:val="26"/>
        </w:rPr>
      </w:pPr>
      <w:r w:rsidRPr="00BC069E">
        <w:rPr>
          <w:b/>
          <w:sz w:val="26"/>
          <w:szCs w:val="26"/>
        </w:rPr>
        <w:t>Краткая историческая справка</w:t>
      </w:r>
      <w:r w:rsidR="00DC5EF4" w:rsidRPr="00BC069E">
        <w:rPr>
          <w:b/>
          <w:sz w:val="26"/>
          <w:szCs w:val="26"/>
        </w:rPr>
        <w:t xml:space="preserve"> </w:t>
      </w:r>
      <w:r w:rsidR="00D66E99" w:rsidRPr="00BC069E">
        <w:rPr>
          <w:sz w:val="26"/>
          <w:szCs w:val="26"/>
        </w:rPr>
        <w:t xml:space="preserve">Поселок Каратайка расположен в 380 км </w:t>
      </w:r>
      <w:r w:rsidR="009C7FA9">
        <w:rPr>
          <w:sz w:val="26"/>
          <w:szCs w:val="26"/>
        </w:rPr>
        <w:br/>
      </w:r>
      <w:r w:rsidR="00D66E99" w:rsidRPr="00BC069E">
        <w:rPr>
          <w:sz w:val="26"/>
          <w:szCs w:val="26"/>
        </w:rPr>
        <w:t xml:space="preserve">от Нарьян-Мара, на правом берегу реки Янгарей, которая впадает в реку </w:t>
      </w:r>
      <w:proofErr w:type="spellStart"/>
      <w:r w:rsidR="00D66E99" w:rsidRPr="00BC069E">
        <w:rPr>
          <w:sz w:val="26"/>
          <w:szCs w:val="26"/>
        </w:rPr>
        <w:t>Каратаиху</w:t>
      </w:r>
      <w:proofErr w:type="spellEnd"/>
      <w:r w:rsidR="00D66E99" w:rsidRPr="00BC069E">
        <w:rPr>
          <w:sz w:val="26"/>
          <w:szCs w:val="26"/>
        </w:rPr>
        <w:t xml:space="preserve"> в 2 км ниже по течению. </w:t>
      </w:r>
      <w:r w:rsidR="00BC069E" w:rsidRPr="00BC069E">
        <w:rPr>
          <w:sz w:val="26"/>
          <w:szCs w:val="26"/>
        </w:rPr>
        <w:t xml:space="preserve">Название посёлка происходит от реки </w:t>
      </w:r>
      <w:proofErr w:type="spellStart"/>
      <w:r w:rsidR="00BC069E" w:rsidRPr="00BC069E">
        <w:rPr>
          <w:sz w:val="26"/>
          <w:szCs w:val="26"/>
        </w:rPr>
        <w:t>Коротаиха</w:t>
      </w:r>
      <w:proofErr w:type="spellEnd"/>
      <w:r w:rsidR="00BC069E" w:rsidRPr="00BC069E">
        <w:rPr>
          <w:sz w:val="26"/>
          <w:szCs w:val="26"/>
        </w:rPr>
        <w:t xml:space="preserve">, в переводе с ненецкого языка — извилистая река. </w:t>
      </w:r>
      <w:r w:rsidR="00D66E99" w:rsidRPr="00BC069E">
        <w:rPr>
          <w:sz w:val="26"/>
          <w:szCs w:val="26"/>
        </w:rPr>
        <w:t>Поселок расположен на Югорском полуострове</w:t>
      </w:r>
      <w:r w:rsidR="00663E3B" w:rsidRPr="00BC069E">
        <w:rPr>
          <w:sz w:val="26"/>
          <w:szCs w:val="26"/>
        </w:rPr>
        <w:t xml:space="preserve"> в </w:t>
      </w:r>
      <w:r w:rsidR="00D66E99" w:rsidRPr="00BC069E">
        <w:rPr>
          <w:sz w:val="26"/>
          <w:szCs w:val="26"/>
        </w:rPr>
        <w:t>северо-восто</w:t>
      </w:r>
      <w:r w:rsidR="00663E3B" w:rsidRPr="00BC069E">
        <w:rPr>
          <w:sz w:val="26"/>
          <w:szCs w:val="26"/>
        </w:rPr>
        <w:t xml:space="preserve">чной части </w:t>
      </w:r>
      <w:r w:rsidR="00D66E99" w:rsidRPr="00BC069E">
        <w:rPr>
          <w:sz w:val="26"/>
          <w:szCs w:val="26"/>
        </w:rPr>
        <w:t xml:space="preserve">Ненецкого автономного округа. </w:t>
      </w:r>
      <w:r w:rsidR="00DC5EF4" w:rsidRPr="00BC069E">
        <w:rPr>
          <w:sz w:val="26"/>
          <w:szCs w:val="26"/>
        </w:rPr>
        <w:t xml:space="preserve">В 1925 году на территории Большеземельской тундры существовало III тундровых Совета: I тундровой Совет – </w:t>
      </w:r>
      <w:proofErr w:type="spellStart"/>
      <w:r w:rsidR="00DC5EF4" w:rsidRPr="00BC069E">
        <w:rPr>
          <w:sz w:val="26"/>
          <w:szCs w:val="26"/>
        </w:rPr>
        <w:t>Сявтинский</w:t>
      </w:r>
      <w:proofErr w:type="spellEnd"/>
      <w:r w:rsidR="00DC5EF4" w:rsidRPr="00BC069E">
        <w:rPr>
          <w:sz w:val="26"/>
          <w:szCs w:val="26"/>
        </w:rPr>
        <w:t xml:space="preserve">, II тундровой Совет – </w:t>
      </w:r>
      <w:proofErr w:type="spellStart"/>
      <w:r w:rsidR="00DC5EF4" w:rsidRPr="00BC069E">
        <w:rPr>
          <w:sz w:val="26"/>
          <w:szCs w:val="26"/>
        </w:rPr>
        <w:t>Хоседа-Хардский</w:t>
      </w:r>
      <w:proofErr w:type="spellEnd"/>
      <w:r w:rsidR="00DC5EF4" w:rsidRPr="00BC069E">
        <w:rPr>
          <w:sz w:val="26"/>
          <w:szCs w:val="26"/>
        </w:rPr>
        <w:t>, и III тундровой Совет – Каратайка-</w:t>
      </w:r>
      <w:proofErr w:type="spellStart"/>
      <w:r w:rsidR="00DC5EF4" w:rsidRPr="00BC069E">
        <w:rPr>
          <w:sz w:val="26"/>
          <w:szCs w:val="26"/>
        </w:rPr>
        <w:t>Гладьский</w:t>
      </w:r>
      <w:proofErr w:type="spellEnd"/>
      <w:r w:rsidR="00DC5EF4" w:rsidRPr="00BC069E">
        <w:rPr>
          <w:sz w:val="26"/>
          <w:szCs w:val="26"/>
        </w:rPr>
        <w:t>. В 1929 году в связи с образованием Ненецкого национального округа Большеземельская тундра выведена из состава Коми области. 25 июля 1932</w:t>
      </w:r>
      <w:r w:rsidR="00817FC8" w:rsidRPr="00BC069E">
        <w:rPr>
          <w:sz w:val="26"/>
          <w:szCs w:val="26"/>
        </w:rPr>
        <w:t xml:space="preserve"> </w:t>
      </w:r>
      <w:r w:rsidR="00DC5EF4" w:rsidRPr="00BC069E">
        <w:rPr>
          <w:sz w:val="26"/>
          <w:szCs w:val="26"/>
        </w:rPr>
        <w:t xml:space="preserve">года тундровые Советы Постановлением Президиума Ненецкого </w:t>
      </w:r>
      <w:proofErr w:type="spellStart"/>
      <w:r w:rsidR="00DC5EF4" w:rsidRPr="00BC069E">
        <w:rPr>
          <w:sz w:val="26"/>
          <w:szCs w:val="26"/>
        </w:rPr>
        <w:t>Окрисполкома</w:t>
      </w:r>
      <w:proofErr w:type="spellEnd"/>
      <w:r w:rsidR="009C7FA9">
        <w:rPr>
          <w:sz w:val="26"/>
          <w:szCs w:val="26"/>
        </w:rPr>
        <w:t xml:space="preserve"> </w:t>
      </w:r>
      <w:r w:rsidR="00DC5EF4" w:rsidRPr="00BC069E">
        <w:rPr>
          <w:sz w:val="26"/>
          <w:szCs w:val="26"/>
        </w:rPr>
        <w:t>(г.</w:t>
      </w:r>
      <w:r w:rsidR="00817FC8" w:rsidRPr="00BC069E">
        <w:rPr>
          <w:sz w:val="26"/>
          <w:szCs w:val="26"/>
        </w:rPr>
        <w:t xml:space="preserve"> </w:t>
      </w:r>
      <w:r w:rsidR="00DC5EF4" w:rsidRPr="00BC069E">
        <w:rPr>
          <w:sz w:val="26"/>
          <w:szCs w:val="26"/>
        </w:rPr>
        <w:t>Н</w:t>
      </w:r>
      <w:r w:rsidR="00817FC8" w:rsidRPr="00BC069E">
        <w:rPr>
          <w:sz w:val="26"/>
          <w:szCs w:val="26"/>
        </w:rPr>
        <w:t>арьян</w:t>
      </w:r>
      <w:r w:rsidR="00DC5EF4" w:rsidRPr="00BC069E">
        <w:rPr>
          <w:sz w:val="26"/>
          <w:szCs w:val="26"/>
        </w:rPr>
        <w:t>-Мар) переименовываются. III тундровой Совет получает название – Юшарский. Фактическим местонахождением Юшарского тундрового Совета являлся – в тот период Ижемский уезд Коми области. В 1932 году на территории Юшарского тундрового Совета было создано товарищество по совместному выпасу оленей «</w:t>
      </w:r>
      <w:proofErr w:type="spellStart"/>
      <w:r w:rsidR="00DC5EF4" w:rsidRPr="00BC069E">
        <w:rPr>
          <w:sz w:val="26"/>
          <w:szCs w:val="26"/>
        </w:rPr>
        <w:t>Япта</w:t>
      </w:r>
      <w:proofErr w:type="spellEnd"/>
      <w:r w:rsidR="00DC5EF4" w:rsidRPr="00BC069E">
        <w:rPr>
          <w:sz w:val="26"/>
          <w:szCs w:val="26"/>
        </w:rPr>
        <w:t xml:space="preserve">-Яга». В 1936 году образован колхоз им. Выучейского (район </w:t>
      </w:r>
      <w:proofErr w:type="spellStart"/>
      <w:r w:rsidR="00DC5EF4" w:rsidRPr="00BC069E">
        <w:rPr>
          <w:sz w:val="26"/>
          <w:szCs w:val="26"/>
        </w:rPr>
        <w:t>Хабарово</w:t>
      </w:r>
      <w:proofErr w:type="spellEnd"/>
      <w:r w:rsidR="00DC5EF4" w:rsidRPr="00BC069E">
        <w:rPr>
          <w:sz w:val="26"/>
          <w:szCs w:val="26"/>
        </w:rPr>
        <w:t>). В те годы на территории Юшарского Совета существовало 3 школы: 1 школа</w:t>
      </w:r>
      <w:r w:rsidR="00817FC8" w:rsidRPr="00BC069E">
        <w:rPr>
          <w:sz w:val="26"/>
          <w:szCs w:val="26"/>
        </w:rPr>
        <w:t xml:space="preserve"> </w:t>
      </w:r>
      <w:r w:rsidR="00DC5EF4" w:rsidRPr="00BC069E">
        <w:rPr>
          <w:sz w:val="26"/>
          <w:szCs w:val="26"/>
        </w:rPr>
        <w:t xml:space="preserve">-  </w:t>
      </w:r>
      <w:proofErr w:type="spellStart"/>
      <w:r w:rsidR="00DC5EF4" w:rsidRPr="00BC069E">
        <w:rPr>
          <w:sz w:val="26"/>
          <w:szCs w:val="26"/>
        </w:rPr>
        <w:t>Юшарская</w:t>
      </w:r>
      <w:proofErr w:type="spellEnd"/>
      <w:r w:rsidR="00DC5EF4" w:rsidRPr="00BC069E">
        <w:rPr>
          <w:sz w:val="26"/>
          <w:szCs w:val="26"/>
        </w:rPr>
        <w:t xml:space="preserve"> ненецкая начальная школа (</w:t>
      </w:r>
      <w:proofErr w:type="spellStart"/>
      <w:r w:rsidR="00DC5EF4" w:rsidRPr="00BC069E">
        <w:rPr>
          <w:sz w:val="26"/>
          <w:szCs w:val="26"/>
        </w:rPr>
        <w:t>Хабарово</w:t>
      </w:r>
      <w:proofErr w:type="spellEnd"/>
      <w:r w:rsidR="00DC5EF4" w:rsidRPr="00BC069E">
        <w:rPr>
          <w:sz w:val="26"/>
          <w:szCs w:val="26"/>
        </w:rPr>
        <w:t>),</w:t>
      </w:r>
      <w:r w:rsidR="00817FC8" w:rsidRPr="00BC069E">
        <w:rPr>
          <w:sz w:val="26"/>
          <w:szCs w:val="26"/>
        </w:rPr>
        <w:t xml:space="preserve"> </w:t>
      </w:r>
      <w:r w:rsidR="009C7FA9">
        <w:rPr>
          <w:sz w:val="26"/>
          <w:szCs w:val="26"/>
        </w:rPr>
        <w:br/>
      </w:r>
      <w:r w:rsidR="00DC5EF4" w:rsidRPr="00BC069E">
        <w:rPr>
          <w:sz w:val="26"/>
          <w:szCs w:val="26"/>
        </w:rPr>
        <w:t xml:space="preserve">2 школа – </w:t>
      </w:r>
      <w:proofErr w:type="spellStart"/>
      <w:r w:rsidR="00DC5EF4" w:rsidRPr="00BC069E">
        <w:rPr>
          <w:sz w:val="26"/>
          <w:szCs w:val="26"/>
        </w:rPr>
        <w:t>Мадорская</w:t>
      </w:r>
      <w:proofErr w:type="spellEnd"/>
      <w:r w:rsidR="00DC5EF4" w:rsidRPr="00BC069E">
        <w:rPr>
          <w:sz w:val="26"/>
          <w:szCs w:val="26"/>
        </w:rPr>
        <w:t xml:space="preserve"> начальная школа (Хорей-Вер), и 3 школа – </w:t>
      </w:r>
      <w:proofErr w:type="spellStart"/>
      <w:r w:rsidR="00DC5EF4" w:rsidRPr="00BC069E">
        <w:rPr>
          <w:sz w:val="26"/>
          <w:szCs w:val="26"/>
        </w:rPr>
        <w:t>Амдерминская</w:t>
      </w:r>
      <w:proofErr w:type="spellEnd"/>
      <w:r w:rsidR="00DC5EF4" w:rsidRPr="00BC069E">
        <w:rPr>
          <w:sz w:val="26"/>
          <w:szCs w:val="26"/>
        </w:rPr>
        <w:t xml:space="preserve"> начальная школа. В 1938 году ТСВО «</w:t>
      </w:r>
      <w:proofErr w:type="spellStart"/>
      <w:r w:rsidR="00DC5EF4" w:rsidRPr="00BC069E">
        <w:rPr>
          <w:sz w:val="26"/>
          <w:szCs w:val="26"/>
        </w:rPr>
        <w:t>Япта</w:t>
      </w:r>
      <w:proofErr w:type="spellEnd"/>
      <w:r w:rsidR="00DC5EF4" w:rsidRPr="00BC069E">
        <w:rPr>
          <w:sz w:val="26"/>
          <w:szCs w:val="26"/>
        </w:rPr>
        <w:t>-Яга» и колхозники артели «Кочевник» (автономная область Коми) объединились в полуоседлую артель имени Ворошилова.</w:t>
      </w:r>
      <w:r w:rsidR="00817FC8" w:rsidRPr="00BC069E">
        <w:rPr>
          <w:sz w:val="26"/>
          <w:szCs w:val="26"/>
        </w:rPr>
        <w:t xml:space="preserve"> </w:t>
      </w:r>
      <w:r w:rsidR="00DC5EF4" w:rsidRPr="00BC069E">
        <w:rPr>
          <w:sz w:val="26"/>
          <w:szCs w:val="26"/>
        </w:rPr>
        <w:t xml:space="preserve">Необходимо заметить, что в Юшарский тундровой Совет входили такие поселения как, </w:t>
      </w:r>
      <w:proofErr w:type="spellStart"/>
      <w:r w:rsidR="00DC5EF4" w:rsidRPr="00BC069E">
        <w:rPr>
          <w:sz w:val="26"/>
          <w:szCs w:val="26"/>
        </w:rPr>
        <w:t>Амдерма</w:t>
      </w:r>
      <w:proofErr w:type="spellEnd"/>
      <w:r w:rsidR="00DC5EF4" w:rsidRPr="00BC069E">
        <w:rPr>
          <w:sz w:val="26"/>
          <w:szCs w:val="26"/>
        </w:rPr>
        <w:t xml:space="preserve">, Хорей-Вер, </w:t>
      </w:r>
      <w:proofErr w:type="spellStart"/>
      <w:r w:rsidR="00DC5EF4" w:rsidRPr="00BC069E">
        <w:rPr>
          <w:sz w:val="26"/>
          <w:szCs w:val="26"/>
        </w:rPr>
        <w:t>Синькин</w:t>
      </w:r>
      <w:proofErr w:type="spellEnd"/>
      <w:r w:rsidR="00DC5EF4" w:rsidRPr="00BC069E">
        <w:rPr>
          <w:sz w:val="26"/>
          <w:szCs w:val="26"/>
        </w:rPr>
        <w:t xml:space="preserve">-Нос, </w:t>
      </w:r>
      <w:proofErr w:type="spellStart"/>
      <w:r w:rsidR="00DC5EF4" w:rsidRPr="00BC069E">
        <w:rPr>
          <w:sz w:val="26"/>
          <w:szCs w:val="26"/>
        </w:rPr>
        <w:t>Хабарово</w:t>
      </w:r>
      <w:proofErr w:type="spellEnd"/>
      <w:r w:rsidR="00DC5EF4" w:rsidRPr="00BC069E">
        <w:rPr>
          <w:sz w:val="26"/>
          <w:szCs w:val="26"/>
        </w:rPr>
        <w:t xml:space="preserve">, Устье Каратайки, </w:t>
      </w:r>
      <w:proofErr w:type="spellStart"/>
      <w:r w:rsidR="00DC5EF4" w:rsidRPr="00BC069E">
        <w:rPr>
          <w:sz w:val="26"/>
          <w:szCs w:val="26"/>
        </w:rPr>
        <w:t>Талата</w:t>
      </w:r>
      <w:proofErr w:type="spellEnd"/>
      <w:r w:rsidR="00DC5EF4" w:rsidRPr="00BC069E">
        <w:rPr>
          <w:sz w:val="26"/>
          <w:szCs w:val="26"/>
        </w:rPr>
        <w:t xml:space="preserve">, Среднее течение Каратайки, Бельково – всего 28 поселений </w:t>
      </w:r>
      <w:r w:rsidR="00817FC8" w:rsidRPr="00BC069E">
        <w:rPr>
          <w:sz w:val="26"/>
          <w:szCs w:val="26"/>
        </w:rPr>
        <w:t>(</w:t>
      </w:r>
      <w:r w:rsidR="00DC5EF4" w:rsidRPr="00BC069E">
        <w:rPr>
          <w:sz w:val="26"/>
          <w:szCs w:val="26"/>
        </w:rPr>
        <w:t>это деревни, выселки, промышленные избы, заготовительные пункты, сторожки)</w:t>
      </w:r>
      <w:r w:rsidR="00817FC8" w:rsidRPr="00BC069E">
        <w:rPr>
          <w:sz w:val="26"/>
          <w:szCs w:val="26"/>
        </w:rPr>
        <w:t xml:space="preserve">. </w:t>
      </w:r>
      <w:r w:rsidR="00DC5EF4" w:rsidRPr="00BC069E">
        <w:rPr>
          <w:sz w:val="26"/>
          <w:szCs w:val="26"/>
        </w:rPr>
        <w:t>Указом Президиума Верховного Совета РСФСР от 12.02.1941</w:t>
      </w:r>
      <w:r w:rsidR="00817FC8" w:rsidRPr="00BC069E">
        <w:rPr>
          <w:sz w:val="26"/>
          <w:szCs w:val="26"/>
        </w:rPr>
        <w:t xml:space="preserve"> </w:t>
      </w:r>
      <w:r w:rsidR="00DC5EF4" w:rsidRPr="00BC069E">
        <w:rPr>
          <w:sz w:val="26"/>
          <w:szCs w:val="26"/>
        </w:rPr>
        <w:t>года Юшарский тундровой Совет разукрупнен на 2 Совета: Юшарский и Хорей-</w:t>
      </w:r>
      <w:proofErr w:type="spellStart"/>
      <w:r w:rsidR="00DC5EF4" w:rsidRPr="00BC069E">
        <w:rPr>
          <w:sz w:val="26"/>
          <w:szCs w:val="26"/>
        </w:rPr>
        <w:t>Верский</w:t>
      </w:r>
      <w:proofErr w:type="spellEnd"/>
      <w:r w:rsidR="00DC5EF4" w:rsidRPr="00BC069E">
        <w:rPr>
          <w:sz w:val="26"/>
          <w:szCs w:val="26"/>
        </w:rPr>
        <w:t>.</w:t>
      </w:r>
      <w:r w:rsidR="00817FC8" w:rsidRPr="00BC069E">
        <w:rPr>
          <w:sz w:val="26"/>
          <w:szCs w:val="26"/>
        </w:rPr>
        <w:t xml:space="preserve"> </w:t>
      </w:r>
      <w:r w:rsidR="00DC5EF4" w:rsidRPr="00BC069E">
        <w:rPr>
          <w:sz w:val="26"/>
          <w:szCs w:val="26"/>
        </w:rPr>
        <w:t xml:space="preserve">Юшарский включается в состав вновь образованного </w:t>
      </w:r>
      <w:proofErr w:type="spellStart"/>
      <w:r w:rsidR="00DC5EF4" w:rsidRPr="00BC069E">
        <w:rPr>
          <w:sz w:val="26"/>
          <w:szCs w:val="26"/>
        </w:rPr>
        <w:t>Амдерминского</w:t>
      </w:r>
      <w:proofErr w:type="spellEnd"/>
      <w:r w:rsidR="00DC5EF4" w:rsidRPr="00BC069E">
        <w:rPr>
          <w:sz w:val="26"/>
          <w:szCs w:val="26"/>
        </w:rPr>
        <w:t xml:space="preserve"> района.</w:t>
      </w:r>
      <w:r w:rsidR="00817FC8" w:rsidRPr="00BC069E">
        <w:rPr>
          <w:sz w:val="26"/>
          <w:szCs w:val="26"/>
        </w:rPr>
        <w:t xml:space="preserve"> </w:t>
      </w:r>
      <w:r w:rsidR="00DC5EF4" w:rsidRPr="00BC069E">
        <w:rPr>
          <w:sz w:val="26"/>
          <w:szCs w:val="26"/>
        </w:rPr>
        <w:t>Центром Юшарского тундрового Совета становится п.</w:t>
      </w:r>
      <w:r w:rsidR="00817FC8" w:rsidRPr="00BC069E">
        <w:rPr>
          <w:sz w:val="26"/>
          <w:szCs w:val="26"/>
        </w:rPr>
        <w:t xml:space="preserve"> </w:t>
      </w:r>
      <w:r w:rsidR="00DC5EF4" w:rsidRPr="00BC069E">
        <w:rPr>
          <w:sz w:val="26"/>
          <w:szCs w:val="26"/>
        </w:rPr>
        <w:t>Каратайка.</w:t>
      </w:r>
      <w:r w:rsidR="00817FC8" w:rsidRPr="00BC069E">
        <w:rPr>
          <w:sz w:val="26"/>
          <w:szCs w:val="26"/>
        </w:rPr>
        <w:t xml:space="preserve"> </w:t>
      </w:r>
      <w:r w:rsidR="00DC5EF4" w:rsidRPr="00BC069E">
        <w:rPr>
          <w:sz w:val="26"/>
          <w:szCs w:val="26"/>
        </w:rPr>
        <w:t xml:space="preserve">В Юшарский Совет входят такие населенные пункты как, Каратайка, </w:t>
      </w:r>
      <w:proofErr w:type="spellStart"/>
      <w:r w:rsidR="00DC5EF4" w:rsidRPr="00BC069E">
        <w:rPr>
          <w:sz w:val="26"/>
          <w:szCs w:val="26"/>
        </w:rPr>
        <w:t>Ярей</w:t>
      </w:r>
      <w:proofErr w:type="spellEnd"/>
      <w:r w:rsidR="00DC5EF4" w:rsidRPr="00BC069E">
        <w:rPr>
          <w:sz w:val="26"/>
          <w:szCs w:val="26"/>
        </w:rPr>
        <w:t xml:space="preserve">-Ю, </w:t>
      </w:r>
      <w:proofErr w:type="spellStart"/>
      <w:r w:rsidR="00DC5EF4" w:rsidRPr="00BC069E">
        <w:rPr>
          <w:sz w:val="26"/>
          <w:szCs w:val="26"/>
        </w:rPr>
        <w:t>Хабарово</w:t>
      </w:r>
      <w:proofErr w:type="spellEnd"/>
      <w:r w:rsidR="00DC5EF4" w:rsidRPr="00BC069E">
        <w:rPr>
          <w:sz w:val="26"/>
          <w:szCs w:val="26"/>
        </w:rPr>
        <w:t xml:space="preserve">, </w:t>
      </w:r>
      <w:proofErr w:type="spellStart"/>
      <w:r w:rsidR="00DC5EF4" w:rsidRPr="00BC069E">
        <w:rPr>
          <w:sz w:val="26"/>
          <w:szCs w:val="26"/>
        </w:rPr>
        <w:t>Юшар</w:t>
      </w:r>
      <w:proofErr w:type="spellEnd"/>
      <w:r w:rsidR="00DC5EF4" w:rsidRPr="00BC069E">
        <w:rPr>
          <w:sz w:val="26"/>
          <w:szCs w:val="26"/>
        </w:rPr>
        <w:t>.</w:t>
      </w:r>
      <w:r w:rsidR="00817FC8" w:rsidRPr="00BC069E">
        <w:rPr>
          <w:sz w:val="26"/>
          <w:szCs w:val="26"/>
        </w:rPr>
        <w:t xml:space="preserve"> </w:t>
      </w:r>
      <w:r w:rsidR="00D66E99" w:rsidRPr="00BC069E">
        <w:rPr>
          <w:sz w:val="26"/>
          <w:szCs w:val="26"/>
        </w:rPr>
        <w:t>Точн</w:t>
      </w:r>
      <w:r w:rsidR="00663E3B" w:rsidRPr="00BC069E">
        <w:rPr>
          <w:sz w:val="26"/>
          <w:szCs w:val="26"/>
        </w:rPr>
        <w:t>ая</w:t>
      </w:r>
      <w:r w:rsidR="00D66E99" w:rsidRPr="00BC069E">
        <w:rPr>
          <w:sz w:val="26"/>
          <w:szCs w:val="26"/>
        </w:rPr>
        <w:t xml:space="preserve"> дат</w:t>
      </w:r>
      <w:r w:rsidR="00663E3B" w:rsidRPr="00BC069E">
        <w:rPr>
          <w:sz w:val="26"/>
          <w:szCs w:val="26"/>
        </w:rPr>
        <w:t>а</w:t>
      </w:r>
      <w:r w:rsidR="008064F3">
        <w:rPr>
          <w:sz w:val="26"/>
          <w:szCs w:val="26"/>
        </w:rPr>
        <w:t xml:space="preserve"> образования </w:t>
      </w:r>
      <w:r w:rsidR="00D66E99" w:rsidRPr="00BC069E">
        <w:rPr>
          <w:sz w:val="26"/>
          <w:szCs w:val="26"/>
        </w:rPr>
        <w:t>п.</w:t>
      </w:r>
      <w:r w:rsidR="00624158" w:rsidRPr="00BC069E">
        <w:rPr>
          <w:sz w:val="26"/>
          <w:szCs w:val="26"/>
        </w:rPr>
        <w:t xml:space="preserve"> </w:t>
      </w:r>
      <w:r w:rsidR="00D66E99" w:rsidRPr="00BC069E">
        <w:rPr>
          <w:sz w:val="26"/>
          <w:szCs w:val="26"/>
        </w:rPr>
        <w:t xml:space="preserve">Каратайка </w:t>
      </w:r>
      <w:r w:rsidR="00663E3B" w:rsidRPr="00BC069E">
        <w:rPr>
          <w:sz w:val="26"/>
          <w:szCs w:val="26"/>
        </w:rPr>
        <w:t xml:space="preserve">не </w:t>
      </w:r>
      <w:r w:rsidR="00D66E99" w:rsidRPr="00BC069E">
        <w:rPr>
          <w:sz w:val="26"/>
          <w:szCs w:val="26"/>
        </w:rPr>
        <w:t>установ</w:t>
      </w:r>
      <w:r w:rsidR="00663E3B" w:rsidRPr="00BC069E">
        <w:rPr>
          <w:sz w:val="26"/>
          <w:szCs w:val="26"/>
        </w:rPr>
        <w:t xml:space="preserve">лена. Известно, что </w:t>
      </w:r>
      <w:r w:rsidR="00D66E99" w:rsidRPr="00BC069E">
        <w:rPr>
          <w:sz w:val="26"/>
          <w:szCs w:val="26"/>
        </w:rPr>
        <w:t>оседлая база колхоза им.</w:t>
      </w:r>
      <w:r w:rsidR="00624158" w:rsidRPr="00BC069E">
        <w:rPr>
          <w:sz w:val="26"/>
          <w:szCs w:val="26"/>
        </w:rPr>
        <w:t xml:space="preserve"> </w:t>
      </w:r>
      <w:r w:rsidR="00D66E99" w:rsidRPr="00BC069E">
        <w:rPr>
          <w:sz w:val="26"/>
          <w:szCs w:val="26"/>
        </w:rPr>
        <w:t xml:space="preserve">Ворошилова (в настоящее время </w:t>
      </w:r>
      <w:r w:rsidR="00663E3B" w:rsidRPr="00BC069E">
        <w:rPr>
          <w:sz w:val="26"/>
          <w:szCs w:val="26"/>
        </w:rPr>
        <w:t>-</w:t>
      </w:r>
      <w:r w:rsidR="00D66E99" w:rsidRPr="00BC069E">
        <w:rPr>
          <w:sz w:val="26"/>
          <w:szCs w:val="26"/>
        </w:rPr>
        <w:t xml:space="preserve">  СПК «Дружба народов») образована в 1938 году. </w:t>
      </w:r>
      <w:r w:rsidR="00663E3B" w:rsidRPr="00BC069E">
        <w:rPr>
          <w:sz w:val="26"/>
          <w:szCs w:val="26"/>
        </w:rPr>
        <w:t>В</w:t>
      </w:r>
      <w:r w:rsidR="00D66E99" w:rsidRPr="00BC069E">
        <w:rPr>
          <w:sz w:val="26"/>
          <w:szCs w:val="26"/>
        </w:rPr>
        <w:t xml:space="preserve"> </w:t>
      </w:r>
      <w:r w:rsidR="00663E3B" w:rsidRPr="00BC069E">
        <w:rPr>
          <w:sz w:val="26"/>
          <w:szCs w:val="26"/>
        </w:rPr>
        <w:t>а</w:t>
      </w:r>
      <w:r w:rsidR="00D66E99" w:rsidRPr="00BC069E">
        <w:rPr>
          <w:sz w:val="26"/>
          <w:szCs w:val="26"/>
        </w:rPr>
        <w:t xml:space="preserve">рхиве Ненецкого автономного округа </w:t>
      </w:r>
      <w:r w:rsidR="00663E3B" w:rsidRPr="00BC069E">
        <w:rPr>
          <w:sz w:val="26"/>
          <w:szCs w:val="26"/>
        </w:rPr>
        <w:t xml:space="preserve">сохранилась </w:t>
      </w:r>
      <w:r w:rsidR="00D66E99" w:rsidRPr="00BC069E">
        <w:rPr>
          <w:sz w:val="26"/>
          <w:szCs w:val="26"/>
        </w:rPr>
        <w:t xml:space="preserve">запись переписи населения от 27.09.1939: «В </w:t>
      </w:r>
      <w:proofErr w:type="spellStart"/>
      <w:r w:rsidR="00D66E99" w:rsidRPr="00BC069E">
        <w:rPr>
          <w:sz w:val="26"/>
          <w:szCs w:val="26"/>
        </w:rPr>
        <w:t>Каратайке</w:t>
      </w:r>
      <w:proofErr w:type="spellEnd"/>
      <w:r w:rsidR="00D66E99" w:rsidRPr="00BC069E">
        <w:rPr>
          <w:sz w:val="26"/>
          <w:szCs w:val="26"/>
        </w:rPr>
        <w:t xml:space="preserve">, устье реки </w:t>
      </w:r>
      <w:proofErr w:type="spellStart"/>
      <w:r w:rsidR="00D66E99" w:rsidRPr="00BC069E">
        <w:rPr>
          <w:sz w:val="26"/>
          <w:szCs w:val="26"/>
        </w:rPr>
        <w:t>Янгары</w:t>
      </w:r>
      <w:proofErr w:type="spellEnd"/>
      <w:r w:rsidR="00D66E99" w:rsidRPr="00BC069E">
        <w:rPr>
          <w:sz w:val="26"/>
          <w:szCs w:val="26"/>
        </w:rPr>
        <w:t>, где 3-4 года тому назад пустое место было, то теперь целый поселок. В поселке имеется колхоз им.</w:t>
      </w:r>
      <w:r w:rsidR="00624158" w:rsidRPr="00BC069E">
        <w:rPr>
          <w:sz w:val="26"/>
          <w:szCs w:val="26"/>
        </w:rPr>
        <w:t xml:space="preserve"> </w:t>
      </w:r>
      <w:r w:rsidR="00D66E99" w:rsidRPr="00BC069E">
        <w:rPr>
          <w:sz w:val="26"/>
          <w:szCs w:val="26"/>
        </w:rPr>
        <w:t xml:space="preserve">Ворошилова, который ведет оседлый и кочевой образ </w:t>
      </w:r>
      <w:r w:rsidR="00BC069E" w:rsidRPr="00BC069E">
        <w:rPr>
          <w:sz w:val="26"/>
          <w:szCs w:val="26"/>
        </w:rPr>
        <w:t xml:space="preserve">жизни, имеется школа, медпункт, </w:t>
      </w:r>
      <w:r w:rsidR="00D66E99" w:rsidRPr="00BC069E">
        <w:rPr>
          <w:sz w:val="26"/>
          <w:szCs w:val="26"/>
        </w:rPr>
        <w:t>ко</w:t>
      </w:r>
      <w:r w:rsidR="00BC069E" w:rsidRPr="00BC069E">
        <w:rPr>
          <w:sz w:val="26"/>
          <w:szCs w:val="26"/>
        </w:rPr>
        <w:t xml:space="preserve">оперативная база, радиостанция. </w:t>
      </w:r>
      <w:r w:rsidR="00D66E99" w:rsidRPr="00BC069E">
        <w:rPr>
          <w:sz w:val="26"/>
          <w:szCs w:val="26"/>
        </w:rPr>
        <w:t xml:space="preserve">Есть </w:t>
      </w:r>
      <w:proofErr w:type="spellStart"/>
      <w:r w:rsidR="00D66E99" w:rsidRPr="00BC069E">
        <w:rPr>
          <w:sz w:val="26"/>
          <w:szCs w:val="26"/>
        </w:rPr>
        <w:t>культармейцы</w:t>
      </w:r>
      <w:proofErr w:type="spellEnd"/>
      <w:r w:rsidR="00D66E99" w:rsidRPr="00BC069E">
        <w:rPr>
          <w:sz w:val="26"/>
          <w:szCs w:val="26"/>
        </w:rPr>
        <w:t>.»</w:t>
      </w:r>
      <w:r w:rsidR="00663E3B" w:rsidRPr="00BC069E">
        <w:rPr>
          <w:sz w:val="26"/>
          <w:szCs w:val="26"/>
        </w:rPr>
        <w:t>.</w:t>
      </w:r>
      <w:r w:rsidR="00D66E99" w:rsidRPr="00BC069E">
        <w:rPr>
          <w:sz w:val="26"/>
          <w:szCs w:val="26"/>
        </w:rPr>
        <w:t xml:space="preserve"> </w:t>
      </w:r>
      <w:r w:rsidR="00663E3B" w:rsidRPr="00BC069E">
        <w:rPr>
          <w:sz w:val="26"/>
          <w:szCs w:val="26"/>
        </w:rPr>
        <w:t>Д</w:t>
      </w:r>
      <w:r w:rsidR="00D66E99" w:rsidRPr="00BC069E">
        <w:rPr>
          <w:sz w:val="26"/>
          <w:szCs w:val="26"/>
        </w:rPr>
        <w:t>ат</w:t>
      </w:r>
      <w:r w:rsidR="00663E3B" w:rsidRPr="00BC069E">
        <w:rPr>
          <w:sz w:val="26"/>
          <w:szCs w:val="26"/>
        </w:rPr>
        <w:t xml:space="preserve">ой </w:t>
      </w:r>
      <w:r w:rsidR="00D66E99" w:rsidRPr="00BC069E">
        <w:rPr>
          <w:sz w:val="26"/>
          <w:szCs w:val="26"/>
        </w:rPr>
        <w:t xml:space="preserve">образования </w:t>
      </w:r>
      <w:r w:rsidR="00663E3B" w:rsidRPr="00BC069E">
        <w:rPr>
          <w:sz w:val="26"/>
          <w:szCs w:val="26"/>
        </w:rPr>
        <w:t xml:space="preserve">Юшарского </w:t>
      </w:r>
      <w:r w:rsidR="00D66E99" w:rsidRPr="00BC069E">
        <w:rPr>
          <w:sz w:val="26"/>
          <w:szCs w:val="26"/>
        </w:rPr>
        <w:t>сельсовета</w:t>
      </w:r>
      <w:r w:rsidR="00663E3B" w:rsidRPr="00BC069E">
        <w:rPr>
          <w:sz w:val="26"/>
          <w:szCs w:val="26"/>
        </w:rPr>
        <w:t xml:space="preserve"> принято считать </w:t>
      </w:r>
      <w:r w:rsidR="00D66E99" w:rsidRPr="00BC069E">
        <w:rPr>
          <w:sz w:val="26"/>
          <w:szCs w:val="26"/>
        </w:rPr>
        <w:t xml:space="preserve">25.07.1932, когда Президиум Ненецкого </w:t>
      </w:r>
      <w:proofErr w:type="spellStart"/>
      <w:r w:rsidR="00D66E99" w:rsidRPr="00BC069E">
        <w:rPr>
          <w:sz w:val="26"/>
          <w:szCs w:val="26"/>
        </w:rPr>
        <w:t>Окрисполкома</w:t>
      </w:r>
      <w:proofErr w:type="spellEnd"/>
      <w:r w:rsidR="00D66E99" w:rsidRPr="00BC069E">
        <w:rPr>
          <w:sz w:val="26"/>
          <w:szCs w:val="26"/>
        </w:rPr>
        <w:t xml:space="preserve"> постановил </w:t>
      </w:r>
      <w:r w:rsidR="009C7FA9">
        <w:rPr>
          <w:sz w:val="26"/>
          <w:szCs w:val="26"/>
        </w:rPr>
        <w:br/>
      </w:r>
      <w:r w:rsidR="00D66E99" w:rsidRPr="00BC069E">
        <w:rPr>
          <w:sz w:val="26"/>
          <w:szCs w:val="26"/>
        </w:rPr>
        <w:t>о преобразовании третьего тундрового Совета Каратайка</w:t>
      </w:r>
      <w:r w:rsidR="00BC069E">
        <w:rPr>
          <w:sz w:val="26"/>
          <w:szCs w:val="26"/>
        </w:rPr>
        <w:t xml:space="preserve"> </w:t>
      </w:r>
      <w:r w:rsidR="00D66E99" w:rsidRPr="00BC069E">
        <w:rPr>
          <w:sz w:val="26"/>
          <w:szCs w:val="26"/>
        </w:rPr>
        <w:t>-</w:t>
      </w:r>
      <w:r w:rsidR="00BC069E">
        <w:rPr>
          <w:sz w:val="26"/>
          <w:szCs w:val="26"/>
        </w:rPr>
        <w:t xml:space="preserve"> </w:t>
      </w:r>
      <w:proofErr w:type="spellStart"/>
      <w:r w:rsidR="00D66E99" w:rsidRPr="00BC069E">
        <w:rPr>
          <w:sz w:val="26"/>
          <w:szCs w:val="26"/>
        </w:rPr>
        <w:t>Гладьский</w:t>
      </w:r>
      <w:proofErr w:type="spellEnd"/>
      <w:r w:rsidR="00D66E99" w:rsidRPr="00BC069E">
        <w:rPr>
          <w:sz w:val="26"/>
          <w:szCs w:val="26"/>
        </w:rPr>
        <w:t xml:space="preserve"> в Юшарский Совет. </w:t>
      </w:r>
    </w:p>
    <w:p w14:paraId="67A210B8" w14:textId="77777777" w:rsidR="00D66E99" w:rsidRPr="00BC069E" w:rsidRDefault="00D66E99" w:rsidP="00817FC8">
      <w:pPr>
        <w:widowControl w:val="0"/>
        <w:tabs>
          <w:tab w:val="num" w:pos="0"/>
          <w:tab w:val="num" w:pos="786"/>
          <w:tab w:val="left" w:pos="993"/>
        </w:tabs>
        <w:ind w:firstLine="709"/>
        <w:jc w:val="both"/>
        <w:rPr>
          <w:sz w:val="26"/>
          <w:szCs w:val="26"/>
        </w:rPr>
      </w:pPr>
      <w:r w:rsidRPr="00BC069E">
        <w:rPr>
          <w:sz w:val="26"/>
          <w:szCs w:val="26"/>
        </w:rPr>
        <w:t xml:space="preserve">На основании </w:t>
      </w:r>
      <w:r w:rsidR="004D3172">
        <w:rPr>
          <w:sz w:val="26"/>
          <w:szCs w:val="26"/>
        </w:rPr>
        <w:t>П</w:t>
      </w:r>
      <w:r w:rsidRPr="00BC069E">
        <w:rPr>
          <w:sz w:val="26"/>
          <w:szCs w:val="26"/>
        </w:rPr>
        <w:t xml:space="preserve">остановления Администрации Ненецкого автономного округа </w:t>
      </w:r>
      <w:r w:rsidR="009C7FA9">
        <w:rPr>
          <w:sz w:val="26"/>
          <w:szCs w:val="26"/>
        </w:rPr>
        <w:br/>
      </w:r>
      <w:r w:rsidRPr="00BC069E">
        <w:rPr>
          <w:sz w:val="26"/>
          <w:szCs w:val="26"/>
        </w:rPr>
        <w:t>от 13.06.2000 №</w:t>
      </w:r>
      <w:r w:rsidR="00DC5EF4" w:rsidRPr="00BC069E">
        <w:rPr>
          <w:sz w:val="26"/>
          <w:szCs w:val="26"/>
        </w:rPr>
        <w:t xml:space="preserve"> </w:t>
      </w:r>
      <w:r w:rsidRPr="00BC069E">
        <w:rPr>
          <w:sz w:val="26"/>
          <w:szCs w:val="26"/>
        </w:rPr>
        <w:t xml:space="preserve">427 Юшарский сельский совет переименован в </w:t>
      </w:r>
      <w:r w:rsidR="00817FC8" w:rsidRPr="00BC069E">
        <w:rPr>
          <w:sz w:val="26"/>
          <w:szCs w:val="26"/>
        </w:rPr>
        <w:t>муниципальное образование</w:t>
      </w:r>
      <w:r w:rsidR="00482784" w:rsidRPr="00BC069E">
        <w:rPr>
          <w:sz w:val="26"/>
          <w:szCs w:val="26"/>
        </w:rPr>
        <w:t xml:space="preserve"> </w:t>
      </w:r>
      <w:r w:rsidRPr="00BC069E">
        <w:rPr>
          <w:sz w:val="26"/>
          <w:szCs w:val="26"/>
        </w:rPr>
        <w:t>«Юшарский сельсовет»</w:t>
      </w:r>
      <w:r w:rsidR="00482784" w:rsidRPr="00BC069E">
        <w:rPr>
          <w:sz w:val="26"/>
          <w:szCs w:val="26"/>
        </w:rPr>
        <w:t xml:space="preserve"> НАО</w:t>
      </w:r>
      <w:r w:rsidRPr="00BC069E">
        <w:rPr>
          <w:sz w:val="26"/>
          <w:szCs w:val="26"/>
        </w:rPr>
        <w:t>.</w:t>
      </w:r>
      <w:r w:rsidR="00DC5EF4" w:rsidRPr="00BC069E">
        <w:rPr>
          <w:sz w:val="26"/>
          <w:szCs w:val="26"/>
        </w:rPr>
        <w:t xml:space="preserve"> Администрати</w:t>
      </w:r>
      <w:r w:rsidR="004D3172">
        <w:rPr>
          <w:sz w:val="26"/>
          <w:szCs w:val="26"/>
        </w:rPr>
        <w:t>вным центром Юшарского муниципалитета является поселение Каратайка НАО.</w:t>
      </w:r>
      <w:r w:rsidR="00DC5EF4" w:rsidRPr="00BC069E">
        <w:rPr>
          <w:sz w:val="26"/>
          <w:szCs w:val="26"/>
        </w:rPr>
        <w:t xml:space="preserve"> В состав муниципального образования также входит п. Варн</w:t>
      </w:r>
      <w:r w:rsidR="004D3172">
        <w:rPr>
          <w:sz w:val="26"/>
          <w:szCs w:val="26"/>
        </w:rPr>
        <w:t>ек НАО остров Вайгач.</w:t>
      </w:r>
    </w:p>
    <w:p w14:paraId="4F685C01" w14:textId="77777777" w:rsidR="00CB117F" w:rsidRDefault="00CB117F" w:rsidP="00CB117F">
      <w:pPr>
        <w:ind w:firstLine="709"/>
        <w:jc w:val="both"/>
        <w:rPr>
          <w:sz w:val="24"/>
          <w:szCs w:val="24"/>
        </w:rPr>
      </w:pPr>
    </w:p>
    <w:p w14:paraId="719E612F" w14:textId="77777777" w:rsidR="00BC069E" w:rsidRDefault="00BC069E" w:rsidP="00CB117F">
      <w:pPr>
        <w:ind w:firstLine="709"/>
        <w:jc w:val="both"/>
        <w:rPr>
          <w:sz w:val="24"/>
          <w:szCs w:val="24"/>
        </w:rPr>
      </w:pPr>
    </w:p>
    <w:p w14:paraId="64034B92" w14:textId="77777777" w:rsidR="00BC069E" w:rsidRPr="00AE05A8" w:rsidRDefault="00BC069E" w:rsidP="00CB117F">
      <w:pPr>
        <w:ind w:firstLine="709"/>
        <w:jc w:val="both"/>
        <w:rPr>
          <w:sz w:val="24"/>
          <w:szCs w:val="24"/>
        </w:rPr>
      </w:pPr>
    </w:p>
    <w:p w14:paraId="6D7717D9" w14:textId="77777777" w:rsidR="003561D1" w:rsidRDefault="00141E5A" w:rsidP="00CB117F">
      <w:pPr>
        <w:shd w:val="clear" w:color="auto" w:fill="FFFFFF"/>
        <w:ind w:firstLine="709"/>
        <w:jc w:val="both"/>
        <w:rPr>
          <w:sz w:val="24"/>
          <w:szCs w:val="24"/>
        </w:rPr>
      </w:pPr>
      <w:r w:rsidRPr="00A01CEC">
        <w:rPr>
          <w:b/>
          <w:sz w:val="24"/>
          <w:szCs w:val="24"/>
        </w:rPr>
        <w:lastRenderedPageBreak/>
        <w:t>Географическое положение, административно-территориальное деление</w:t>
      </w:r>
      <w:r w:rsidR="004635D5">
        <w:rPr>
          <w:sz w:val="24"/>
          <w:szCs w:val="24"/>
        </w:rPr>
        <w:t xml:space="preserve">: </w:t>
      </w:r>
      <w:r w:rsidR="00624158">
        <w:rPr>
          <w:sz w:val="24"/>
          <w:szCs w:val="24"/>
        </w:rPr>
        <w:br/>
      </w:r>
      <w:r w:rsidR="003561D1">
        <w:rPr>
          <w:sz w:val="24"/>
          <w:szCs w:val="24"/>
        </w:rPr>
        <w:t xml:space="preserve">п. Каратайка </w:t>
      </w:r>
      <w:r w:rsidR="00D66E99">
        <w:rPr>
          <w:sz w:val="24"/>
          <w:szCs w:val="24"/>
        </w:rPr>
        <w:t xml:space="preserve">МО </w:t>
      </w:r>
      <w:r w:rsidR="00624158">
        <w:rPr>
          <w:sz w:val="24"/>
          <w:szCs w:val="24"/>
        </w:rPr>
        <w:t>«</w:t>
      </w:r>
      <w:r w:rsidR="00D66E99" w:rsidRPr="0038405F">
        <w:rPr>
          <w:sz w:val="24"/>
          <w:szCs w:val="24"/>
        </w:rPr>
        <w:t>Юшарский сельсовет</w:t>
      </w:r>
      <w:r w:rsidR="00624158">
        <w:rPr>
          <w:sz w:val="24"/>
          <w:szCs w:val="24"/>
        </w:rPr>
        <w:t>» НАО</w:t>
      </w:r>
      <w:r w:rsidR="00D66E99" w:rsidRPr="0038405F">
        <w:rPr>
          <w:sz w:val="24"/>
          <w:szCs w:val="24"/>
        </w:rPr>
        <w:t xml:space="preserve"> находится </w:t>
      </w:r>
      <w:r w:rsidR="00524672">
        <w:rPr>
          <w:sz w:val="24"/>
          <w:szCs w:val="24"/>
        </w:rPr>
        <w:t xml:space="preserve">в </w:t>
      </w:r>
      <w:r w:rsidR="00D66E99" w:rsidRPr="0038405F">
        <w:rPr>
          <w:sz w:val="24"/>
          <w:szCs w:val="24"/>
        </w:rPr>
        <w:t>северо-восто</w:t>
      </w:r>
      <w:r w:rsidR="00524672">
        <w:rPr>
          <w:sz w:val="24"/>
          <w:szCs w:val="24"/>
        </w:rPr>
        <w:t>чной части</w:t>
      </w:r>
      <w:r w:rsidR="00D66E99" w:rsidRPr="0038405F">
        <w:rPr>
          <w:sz w:val="24"/>
          <w:szCs w:val="24"/>
        </w:rPr>
        <w:t xml:space="preserve"> </w:t>
      </w:r>
      <w:r w:rsidR="00D66E99" w:rsidRPr="00D66E99">
        <w:rPr>
          <w:sz w:val="24"/>
          <w:szCs w:val="24"/>
        </w:rPr>
        <w:t xml:space="preserve">Ненецкого </w:t>
      </w:r>
      <w:r w:rsidR="00524672">
        <w:rPr>
          <w:sz w:val="24"/>
          <w:szCs w:val="24"/>
        </w:rPr>
        <w:t xml:space="preserve">автономного </w:t>
      </w:r>
      <w:r w:rsidR="00D66E99" w:rsidRPr="00D66E99">
        <w:rPr>
          <w:sz w:val="24"/>
          <w:szCs w:val="24"/>
        </w:rPr>
        <w:t>округа</w:t>
      </w:r>
      <w:r w:rsidR="00524672">
        <w:rPr>
          <w:sz w:val="24"/>
          <w:szCs w:val="24"/>
        </w:rPr>
        <w:t xml:space="preserve"> </w:t>
      </w:r>
      <w:r w:rsidR="00D66E99" w:rsidRPr="0038405F">
        <w:rPr>
          <w:sz w:val="24"/>
          <w:szCs w:val="24"/>
        </w:rPr>
        <w:t xml:space="preserve">на побережье </w:t>
      </w:r>
      <w:r w:rsidR="00D66E99" w:rsidRPr="00D66E99">
        <w:rPr>
          <w:sz w:val="24"/>
          <w:szCs w:val="24"/>
        </w:rPr>
        <w:t>Баренцева моря</w:t>
      </w:r>
      <w:r w:rsidR="003561D1">
        <w:rPr>
          <w:sz w:val="24"/>
          <w:szCs w:val="24"/>
        </w:rPr>
        <w:t>, на расстоянии 18 км;</w:t>
      </w:r>
      <w:r w:rsidR="00D66E99" w:rsidRPr="0038405F">
        <w:rPr>
          <w:sz w:val="24"/>
          <w:szCs w:val="24"/>
        </w:rPr>
        <w:t xml:space="preserve"> </w:t>
      </w:r>
    </w:p>
    <w:p w14:paraId="0CDACAAF" w14:textId="77777777" w:rsidR="003561D1" w:rsidRDefault="003561D1" w:rsidP="003561D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п. Варнек</w:t>
      </w:r>
      <w:r w:rsidRPr="003561D1">
        <w:rPr>
          <w:sz w:val="24"/>
          <w:szCs w:val="24"/>
        </w:rPr>
        <w:t xml:space="preserve"> </w:t>
      </w:r>
      <w:r>
        <w:rPr>
          <w:sz w:val="24"/>
          <w:szCs w:val="24"/>
        </w:rPr>
        <w:t>МО «</w:t>
      </w:r>
      <w:r w:rsidRPr="0038405F">
        <w:rPr>
          <w:sz w:val="24"/>
          <w:szCs w:val="24"/>
        </w:rPr>
        <w:t>Юшарский сельсовет</w:t>
      </w:r>
      <w:r>
        <w:rPr>
          <w:sz w:val="24"/>
          <w:szCs w:val="24"/>
        </w:rPr>
        <w:t xml:space="preserve">» НАО расположен на восточной стороне острова Вайгач.  </w:t>
      </w:r>
    </w:p>
    <w:p w14:paraId="409E4FF3" w14:textId="77777777" w:rsidR="00CB117F" w:rsidRPr="00AE05A8" w:rsidRDefault="003561D1" w:rsidP="003561D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Территория поселений Юшарского муниципалитета</w:t>
      </w:r>
      <w:r w:rsidR="00D66E99">
        <w:rPr>
          <w:sz w:val="24"/>
          <w:szCs w:val="24"/>
        </w:rPr>
        <w:t xml:space="preserve"> </w:t>
      </w:r>
      <w:r w:rsidR="00D66E99" w:rsidRPr="0038405F">
        <w:rPr>
          <w:sz w:val="24"/>
          <w:szCs w:val="24"/>
        </w:rPr>
        <w:t xml:space="preserve">характеризуется сложными природными условиями, суровым полярным климатом. Расстояние между населёнными пунктами </w:t>
      </w:r>
      <w:r w:rsidR="009C7FA9">
        <w:rPr>
          <w:sz w:val="24"/>
          <w:szCs w:val="24"/>
        </w:rPr>
        <w:br/>
      </w:r>
      <w:r w:rsidR="00D66E99" w:rsidRPr="0038405F">
        <w:rPr>
          <w:sz w:val="24"/>
          <w:szCs w:val="24"/>
        </w:rPr>
        <w:t xml:space="preserve">МО «Юшарский сельсовет» </w:t>
      </w:r>
      <w:r w:rsidR="00624158">
        <w:rPr>
          <w:sz w:val="24"/>
          <w:szCs w:val="24"/>
        </w:rPr>
        <w:t xml:space="preserve">НАО </w:t>
      </w:r>
      <w:r w:rsidR="00D66E99" w:rsidRPr="00D66E99">
        <w:rPr>
          <w:sz w:val="24"/>
          <w:szCs w:val="24"/>
        </w:rPr>
        <w:t>Каратайка</w:t>
      </w:r>
      <w:r w:rsidR="00D66E99" w:rsidRPr="0038405F">
        <w:rPr>
          <w:sz w:val="24"/>
          <w:szCs w:val="24"/>
        </w:rPr>
        <w:t xml:space="preserve"> и </w:t>
      </w:r>
      <w:r w:rsidR="00D66E99" w:rsidRPr="00D66E99">
        <w:rPr>
          <w:sz w:val="24"/>
          <w:szCs w:val="24"/>
        </w:rPr>
        <w:t>Варнек</w:t>
      </w:r>
      <w:r w:rsidR="00D66E99" w:rsidRPr="0038405F">
        <w:rPr>
          <w:sz w:val="24"/>
          <w:szCs w:val="24"/>
        </w:rPr>
        <w:t xml:space="preserve"> −120 км</w:t>
      </w:r>
      <w:r w:rsidR="00CB117F" w:rsidRPr="00AE05A8">
        <w:rPr>
          <w:sz w:val="24"/>
          <w:szCs w:val="24"/>
        </w:rPr>
        <w:t xml:space="preserve">. </w:t>
      </w:r>
    </w:p>
    <w:p w14:paraId="146DF5D8" w14:textId="77777777" w:rsidR="00817FC8" w:rsidRDefault="00817FC8" w:rsidP="00BC069E">
      <w:pPr>
        <w:shd w:val="clear" w:color="auto" w:fill="FFFFFF"/>
        <w:rPr>
          <w:b/>
          <w:sz w:val="24"/>
          <w:szCs w:val="24"/>
        </w:rPr>
      </w:pPr>
    </w:p>
    <w:p w14:paraId="597D2DC5" w14:textId="77777777" w:rsidR="00A85B23" w:rsidRPr="00A85B23" w:rsidRDefault="00A85B23" w:rsidP="00DF6EFA">
      <w:pPr>
        <w:shd w:val="clear" w:color="auto" w:fill="FFFFFF"/>
        <w:ind w:firstLine="708"/>
        <w:rPr>
          <w:sz w:val="24"/>
          <w:szCs w:val="24"/>
        </w:rPr>
      </w:pPr>
      <w:r w:rsidRPr="00A01CEC">
        <w:rPr>
          <w:b/>
          <w:sz w:val="24"/>
          <w:szCs w:val="24"/>
        </w:rPr>
        <w:t>Орган</w:t>
      </w:r>
      <w:r w:rsidR="002D293E" w:rsidRPr="00A01CEC">
        <w:rPr>
          <w:b/>
          <w:sz w:val="24"/>
          <w:szCs w:val="24"/>
        </w:rPr>
        <w:t>ы</w:t>
      </w:r>
      <w:r w:rsidRPr="00A01CEC">
        <w:rPr>
          <w:b/>
          <w:sz w:val="24"/>
          <w:szCs w:val="24"/>
        </w:rPr>
        <w:t xml:space="preserve"> местного самоуправления</w:t>
      </w:r>
      <w:r w:rsidR="00DF6EFA">
        <w:rPr>
          <w:b/>
          <w:sz w:val="24"/>
          <w:szCs w:val="24"/>
        </w:rPr>
        <w:t xml:space="preserve"> МО «</w:t>
      </w:r>
      <w:r w:rsidR="00D106AD">
        <w:rPr>
          <w:b/>
          <w:sz w:val="24"/>
          <w:szCs w:val="24"/>
        </w:rPr>
        <w:t>Юшарский</w:t>
      </w:r>
      <w:r w:rsidR="00DF6EFA">
        <w:rPr>
          <w:b/>
          <w:sz w:val="24"/>
          <w:szCs w:val="24"/>
        </w:rPr>
        <w:t xml:space="preserve"> сельсовет» НАО</w:t>
      </w:r>
      <w:r w:rsidRPr="00A85B23">
        <w:rPr>
          <w:sz w:val="24"/>
          <w:szCs w:val="24"/>
        </w:rPr>
        <w:t>:</w:t>
      </w:r>
    </w:p>
    <w:p w14:paraId="3251B14A" w14:textId="77777777" w:rsidR="00671A8E" w:rsidRDefault="00534C61" w:rsidP="000C7EA9">
      <w:pPr>
        <w:shd w:val="clear" w:color="auto" w:fill="FFFFFF"/>
        <w:ind w:firstLine="708"/>
        <w:jc w:val="both"/>
        <w:rPr>
          <w:sz w:val="24"/>
          <w:szCs w:val="24"/>
        </w:rPr>
      </w:pPr>
      <w:r w:rsidRPr="009C7FA9">
        <w:rPr>
          <w:b/>
          <w:sz w:val="24"/>
          <w:szCs w:val="24"/>
        </w:rPr>
        <w:t>Глава муниципального образования</w:t>
      </w:r>
      <w:r w:rsidRPr="00CB117F">
        <w:rPr>
          <w:sz w:val="24"/>
          <w:szCs w:val="24"/>
        </w:rPr>
        <w:t xml:space="preserve"> </w:t>
      </w:r>
      <w:r w:rsidR="00B10138" w:rsidRPr="00CB117F">
        <w:rPr>
          <w:sz w:val="24"/>
          <w:szCs w:val="24"/>
        </w:rPr>
        <w:t>–</w:t>
      </w:r>
      <w:r w:rsidR="00EC09DA" w:rsidRPr="00CB117F">
        <w:rPr>
          <w:sz w:val="24"/>
          <w:szCs w:val="24"/>
        </w:rPr>
        <w:t xml:space="preserve"> </w:t>
      </w:r>
      <w:r w:rsidR="00D106AD" w:rsidRPr="0038405F">
        <w:rPr>
          <w:sz w:val="24"/>
          <w:szCs w:val="24"/>
        </w:rPr>
        <w:t>Вылко Дмитрий Валентинович</w:t>
      </w:r>
      <w:r w:rsidR="000C7EA9">
        <w:rPr>
          <w:sz w:val="24"/>
          <w:szCs w:val="24"/>
        </w:rPr>
        <w:t xml:space="preserve">, </w:t>
      </w:r>
      <w:r w:rsidR="000C6C55">
        <w:rPr>
          <w:sz w:val="24"/>
          <w:szCs w:val="24"/>
        </w:rPr>
        <w:t xml:space="preserve">переизбран в </w:t>
      </w:r>
      <w:r w:rsidR="00D228FE">
        <w:rPr>
          <w:sz w:val="24"/>
          <w:szCs w:val="24"/>
        </w:rPr>
        <w:t>2018 году</w:t>
      </w:r>
      <w:r w:rsidR="00DF6EFA" w:rsidRPr="00CB117F">
        <w:rPr>
          <w:sz w:val="24"/>
          <w:szCs w:val="24"/>
        </w:rPr>
        <w:t xml:space="preserve">. </w:t>
      </w:r>
      <w:r w:rsidR="00DF6EFA">
        <w:rPr>
          <w:sz w:val="24"/>
          <w:szCs w:val="24"/>
        </w:rPr>
        <w:t xml:space="preserve">Очередные </w:t>
      </w:r>
      <w:r w:rsidR="005D239C">
        <w:rPr>
          <w:sz w:val="24"/>
          <w:szCs w:val="24"/>
        </w:rPr>
        <w:t>выбор</w:t>
      </w:r>
      <w:r w:rsidR="00DF6EFA">
        <w:rPr>
          <w:sz w:val="24"/>
          <w:szCs w:val="24"/>
        </w:rPr>
        <w:t>ы</w:t>
      </w:r>
      <w:r w:rsidR="00F168C0">
        <w:rPr>
          <w:sz w:val="24"/>
          <w:szCs w:val="24"/>
        </w:rPr>
        <w:t xml:space="preserve"> главы муниципального образования</w:t>
      </w:r>
      <w:r w:rsidR="00823818">
        <w:rPr>
          <w:sz w:val="24"/>
          <w:szCs w:val="24"/>
        </w:rPr>
        <w:t xml:space="preserve"> </w:t>
      </w:r>
      <w:r w:rsidR="00B6378E">
        <w:rPr>
          <w:sz w:val="24"/>
          <w:szCs w:val="24"/>
        </w:rPr>
        <w:t>-</w:t>
      </w:r>
      <w:r w:rsidR="005D239C">
        <w:rPr>
          <w:sz w:val="24"/>
          <w:szCs w:val="24"/>
        </w:rPr>
        <w:t xml:space="preserve"> </w:t>
      </w:r>
      <w:r w:rsidR="00BD76EE">
        <w:rPr>
          <w:sz w:val="24"/>
          <w:szCs w:val="24"/>
        </w:rPr>
        <w:t>сентябрь</w:t>
      </w:r>
      <w:r w:rsidR="00B10138">
        <w:rPr>
          <w:sz w:val="24"/>
          <w:szCs w:val="24"/>
        </w:rPr>
        <w:t xml:space="preserve"> </w:t>
      </w:r>
      <w:r w:rsidR="00DF6EFA">
        <w:rPr>
          <w:sz w:val="24"/>
          <w:szCs w:val="24"/>
        </w:rPr>
        <w:t>20</w:t>
      </w:r>
      <w:r w:rsidR="00D228FE">
        <w:rPr>
          <w:sz w:val="24"/>
          <w:szCs w:val="24"/>
        </w:rPr>
        <w:t>23</w:t>
      </w:r>
      <w:r w:rsidR="00854094">
        <w:rPr>
          <w:sz w:val="24"/>
          <w:szCs w:val="24"/>
        </w:rPr>
        <w:t xml:space="preserve"> года</w:t>
      </w:r>
      <w:r w:rsidR="00823818">
        <w:rPr>
          <w:sz w:val="24"/>
          <w:szCs w:val="24"/>
        </w:rPr>
        <w:t>.</w:t>
      </w:r>
      <w:r w:rsidR="00B10138">
        <w:rPr>
          <w:sz w:val="24"/>
          <w:szCs w:val="24"/>
        </w:rPr>
        <w:t xml:space="preserve"> </w:t>
      </w:r>
    </w:p>
    <w:p w14:paraId="030B2BBE" w14:textId="77777777" w:rsidR="00A67B3A" w:rsidRDefault="00A67B3A" w:rsidP="00534C61">
      <w:pPr>
        <w:shd w:val="clear" w:color="auto" w:fill="FFFFFF"/>
        <w:rPr>
          <w:sz w:val="24"/>
          <w:szCs w:val="24"/>
        </w:rPr>
      </w:pPr>
    </w:p>
    <w:p w14:paraId="5E99D2EA" w14:textId="77777777" w:rsidR="00A67B3A" w:rsidRDefault="00A67B3A" w:rsidP="00823818">
      <w:pPr>
        <w:shd w:val="clear" w:color="auto" w:fill="FFFFFF"/>
        <w:ind w:firstLine="709"/>
        <w:jc w:val="both"/>
        <w:rPr>
          <w:sz w:val="24"/>
          <w:szCs w:val="24"/>
        </w:rPr>
      </w:pPr>
      <w:r w:rsidRPr="00BC069E">
        <w:rPr>
          <w:b/>
          <w:sz w:val="24"/>
          <w:szCs w:val="24"/>
        </w:rPr>
        <w:t>Администрация</w:t>
      </w:r>
      <w:r>
        <w:rPr>
          <w:sz w:val="24"/>
          <w:szCs w:val="24"/>
        </w:rPr>
        <w:t xml:space="preserve"> </w:t>
      </w:r>
      <w:r w:rsidR="00D106AD">
        <w:rPr>
          <w:b/>
          <w:sz w:val="24"/>
          <w:szCs w:val="24"/>
        </w:rPr>
        <w:t>Юшарск</w:t>
      </w:r>
      <w:r w:rsidR="009C7FA9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сельсовет</w:t>
      </w:r>
      <w:r w:rsidR="009C7FA9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(возглавляет</w:t>
      </w:r>
      <w:r w:rsidR="00823818">
        <w:rPr>
          <w:sz w:val="24"/>
          <w:szCs w:val="24"/>
        </w:rPr>
        <w:t>ся</w:t>
      </w:r>
      <w:r>
        <w:rPr>
          <w:sz w:val="24"/>
          <w:szCs w:val="24"/>
        </w:rPr>
        <w:t xml:space="preserve"> </w:t>
      </w:r>
      <w:r w:rsidR="00823818">
        <w:rPr>
          <w:sz w:val="24"/>
          <w:szCs w:val="24"/>
        </w:rPr>
        <w:t>главой муниципального образования</w:t>
      </w:r>
      <w:r>
        <w:rPr>
          <w:sz w:val="24"/>
          <w:szCs w:val="24"/>
        </w:rPr>
        <w:t>).</w:t>
      </w:r>
    </w:p>
    <w:p w14:paraId="4E3D525F" w14:textId="77777777" w:rsidR="00524672" w:rsidRDefault="00524672" w:rsidP="0052467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Адрес</w:t>
      </w:r>
      <w:r w:rsidR="00013D90">
        <w:rPr>
          <w:sz w:val="24"/>
          <w:szCs w:val="24"/>
        </w:rPr>
        <w:t>: 1</w:t>
      </w:r>
      <w:r>
        <w:rPr>
          <w:sz w:val="24"/>
          <w:szCs w:val="24"/>
        </w:rPr>
        <w:t xml:space="preserve">66742, </w:t>
      </w:r>
      <w:r w:rsidRPr="00AE05A8">
        <w:rPr>
          <w:sz w:val="24"/>
          <w:szCs w:val="24"/>
        </w:rPr>
        <w:t>Н</w:t>
      </w:r>
      <w:r>
        <w:rPr>
          <w:sz w:val="24"/>
          <w:szCs w:val="24"/>
        </w:rPr>
        <w:t>енецкий АО,</w:t>
      </w:r>
      <w:r w:rsidRPr="00AE05A8">
        <w:rPr>
          <w:sz w:val="24"/>
          <w:szCs w:val="24"/>
        </w:rPr>
        <w:t xml:space="preserve"> </w:t>
      </w:r>
      <w:r>
        <w:rPr>
          <w:sz w:val="24"/>
          <w:szCs w:val="24"/>
        </w:rPr>
        <w:t>п. Каратайка, ул. Центральная, д.19</w:t>
      </w:r>
      <w:r w:rsidR="00013D90">
        <w:rPr>
          <w:sz w:val="24"/>
          <w:szCs w:val="24"/>
        </w:rPr>
        <w:t>,</w:t>
      </w:r>
      <w:r>
        <w:rPr>
          <w:sz w:val="24"/>
          <w:szCs w:val="24"/>
        </w:rPr>
        <w:t xml:space="preserve"> офис.1</w:t>
      </w:r>
      <w:r>
        <w:rPr>
          <w:color w:val="000000"/>
          <w:sz w:val="24"/>
          <w:szCs w:val="24"/>
        </w:rPr>
        <w:t>.</w:t>
      </w:r>
    </w:p>
    <w:p w14:paraId="218DDE8E" w14:textId="48C5C6A3" w:rsidR="00524672" w:rsidRPr="009E38EE" w:rsidRDefault="00524672" w:rsidP="0052467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 </w:t>
      </w:r>
      <w:r w:rsidRPr="009E38EE">
        <w:rPr>
          <w:rFonts w:ascii="Roboto" w:hAnsi="Roboto"/>
          <w:color w:val="000000"/>
          <w:sz w:val="24"/>
          <w:szCs w:val="24"/>
        </w:rPr>
        <w:t xml:space="preserve">8(818 57) </w:t>
      </w:r>
      <w:r w:rsidRPr="0038405F">
        <w:rPr>
          <w:sz w:val="24"/>
          <w:szCs w:val="24"/>
        </w:rPr>
        <w:t>2-46-23</w:t>
      </w:r>
      <w:r w:rsidR="00C82996">
        <w:rPr>
          <w:rFonts w:ascii="Roboto" w:hAnsi="Roboto"/>
          <w:color w:val="000000"/>
          <w:sz w:val="24"/>
          <w:szCs w:val="24"/>
        </w:rPr>
        <w:t>, 2-46-22, 2-46-29.</w:t>
      </w:r>
    </w:p>
    <w:p w14:paraId="5A9FB178" w14:textId="77777777" w:rsidR="00524672" w:rsidRDefault="00524672" w:rsidP="0052467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Адрес электронной почты: </w:t>
      </w:r>
      <w:hyperlink r:id="rId9" w:history="1">
        <w:r w:rsidRPr="003046D5">
          <w:rPr>
            <w:rStyle w:val="ac"/>
            <w:sz w:val="24"/>
            <w:szCs w:val="24"/>
            <w:lang w:val="en-US"/>
          </w:rPr>
          <w:t>yhkar</w:t>
        </w:r>
        <w:r w:rsidRPr="003046D5">
          <w:rPr>
            <w:rStyle w:val="ac"/>
            <w:sz w:val="24"/>
            <w:szCs w:val="24"/>
          </w:rPr>
          <w:t>-</w:t>
        </w:r>
        <w:r w:rsidRPr="003046D5">
          <w:rPr>
            <w:rStyle w:val="ac"/>
            <w:sz w:val="24"/>
            <w:szCs w:val="24"/>
            <w:lang w:val="en-US"/>
          </w:rPr>
          <w:t>nao</w:t>
        </w:r>
        <w:r w:rsidRPr="003046D5">
          <w:rPr>
            <w:rStyle w:val="ac"/>
            <w:sz w:val="24"/>
            <w:szCs w:val="24"/>
          </w:rPr>
          <w:t>@</w:t>
        </w:r>
        <w:r w:rsidRPr="003046D5">
          <w:rPr>
            <w:rStyle w:val="ac"/>
            <w:sz w:val="24"/>
            <w:szCs w:val="24"/>
            <w:lang w:val="en-US"/>
          </w:rPr>
          <w:t>yandex</w:t>
        </w:r>
        <w:r w:rsidRPr="003046D5">
          <w:rPr>
            <w:rStyle w:val="ac"/>
            <w:sz w:val="24"/>
            <w:szCs w:val="24"/>
          </w:rPr>
          <w:t>.</w:t>
        </w:r>
        <w:r w:rsidRPr="003046D5">
          <w:rPr>
            <w:rStyle w:val="ac"/>
            <w:sz w:val="24"/>
            <w:szCs w:val="24"/>
            <w:lang w:val="en-US"/>
          </w:rPr>
          <w:t>ru</w:t>
        </w:r>
      </w:hyperlink>
    </w:p>
    <w:p w14:paraId="3B68382A" w14:textId="77777777" w:rsidR="00A67B3A" w:rsidRDefault="00A67B3A" w:rsidP="00013D9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структуру Администрации </w:t>
      </w:r>
      <w:r w:rsidRPr="00A67B3A">
        <w:rPr>
          <w:sz w:val="24"/>
          <w:szCs w:val="24"/>
        </w:rPr>
        <w:t>МО «</w:t>
      </w:r>
      <w:r w:rsidR="00D106AD">
        <w:rPr>
          <w:sz w:val="24"/>
          <w:szCs w:val="24"/>
        </w:rPr>
        <w:t>Юшарский</w:t>
      </w:r>
      <w:r w:rsidRPr="00A67B3A">
        <w:rPr>
          <w:sz w:val="24"/>
          <w:szCs w:val="24"/>
        </w:rPr>
        <w:t xml:space="preserve"> сельсовет» НАО</w:t>
      </w:r>
      <w:r>
        <w:rPr>
          <w:sz w:val="24"/>
          <w:szCs w:val="24"/>
        </w:rPr>
        <w:t xml:space="preserve"> входят</w:t>
      </w:r>
      <w:r w:rsidR="00013D90">
        <w:rPr>
          <w:sz w:val="24"/>
          <w:szCs w:val="24"/>
        </w:rPr>
        <w:t xml:space="preserve"> следующие</w:t>
      </w:r>
      <w:r>
        <w:rPr>
          <w:sz w:val="24"/>
          <w:szCs w:val="24"/>
        </w:rPr>
        <w:t xml:space="preserve"> подразделения:</w:t>
      </w:r>
    </w:p>
    <w:p w14:paraId="283F687E" w14:textId="77777777" w:rsidR="00A67B3A" w:rsidRDefault="006A2D2E" w:rsidP="00013D9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D106AD">
        <w:rPr>
          <w:sz w:val="24"/>
          <w:szCs w:val="24"/>
        </w:rPr>
        <w:t xml:space="preserve">отдел по техническому обеспечению </w:t>
      </w:r>
      <w:r w:rsidR="00A67B3A">
        <w:rPr>
          <w:sz w:val="24"/>
          <w:szCs w:val="24"/>
        </w:rPr>
        <w:t>(</w:t>
      </w:r>
      <w:r w:rsidR="004510C9">
        <w:rPr>
          <w:sz w:val="24"/>
          <w:szCs w:val="24"/>
        </w:rPr>
        <w:t>3</w:t>
      </w:r>
      <w:r w:rsidR="00A67B3A">
        <w:rPr>
          <w:sz w:val="24"/>
          <w:szCs w:val="24"/>
        </w:rPr>
        <w:t xml:space="preserve"> </w:t>
      </w:r>
      <w:r w:rsidR="00D106AD">
        <w:rPr>
          <w:sz w:val="24"/>
          <w:szCs w:val="24"/>
        </w:rPr>
        <w:t>сотрудник</w:t>
      </w:r>
      <w:r w:rsidR="004510C9">
        <w:rPr>
          <w:sz w:val="24"/>
          <w:szCs w:val="24"/>
        </w:rPr>
        <w:t>а</w:t>
      </w:r>
      <w:r w:rsidR="00013D90">
        <w:rPr>
          <w:sz w:val="24"/>
          <w:szCs w:val="24"/>
        </w:rPr>
        <w:t xml:space="preserve">, </w:t>
      </w:r>
      <w:r w:rsidR="004510C9">
        <w:rPr>
          <w:sz w:val="24"/>
          <w:szCs w:val="24"/>
        </w:rPr>
        <w:t>не</w:t>
      </w:r>
      <w:r w:rsidR="00BC069E">
        <w:rPr>
          <w:sz w:val="24"/>
          <w:szCs w:val="24"/>
        </w:rPr>
        <w:t xml:space="preserve"> являютс</w:t>
      </w:r>
      <w:r w:rsidR="00013D90">
        <w:rPr>
          <w:sz w:val="24"/>
          <w:szCs w:val="24"/>
        </w:rPr>
        <w:t>я</w:t>
      </w:r>
      <w:r w:rsidR="004510C9">
        <w:rPr>
          <w:sz w:val="24"/>
          <w:szCs w:val="24"/>
        </w:rPr>
        <w:t xml:space="preserve"> муниципальны</w:t>
      </w:r>
      <w:r w:rsidR="00013D90">
        <w:rPr>
          <w:sz w:val="24"/>
          <w:szCs w:val="24"/>
        </w:rPr>
        <w:t>ми</w:t>
      </w:r>
      <w:r w:rsidR="004510C9">
        <w:rPr>
          <w:sz w:val="24"/>
          <w:szCs w:val="24"/>
        </w:rPr>
        <w:t xml:space="preserve"> служащи</w:t>
      </w:r>
      <w:r w:rsidR="00013D90">
        <w:rPr>
          <w:sz w:val="24"/>
          <w:szCs w:val="24"/>
        </w:rPr>
        <w:t>ми</w:t>
      </w:r>
      <w:r w:rsidR="00A67B3A">
        <w:rPr>
          <w:sz w:val="24"/>
          <w:szCs w:val="24"/>
        </w:rPr>
        <w:t>);</w:t>
      </w:r>
    </w:p>
    <w:p w14:paraId="23987D52" w14:textId="77777777" w:rsidR="00013D90" w:rsidRDefault="00A67B3A" w:rsidP="00534C6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81491">
        <w:rPr>
          <w:sz w:val="24"/>
          <w:szCs w:val="24"/>
        </w:rPr>
        <w:t>финансовый отдел</w:t>
      </w:r>
      <w:r>
        <w:rPr>
          <w:sz w:val="24"/>
          <w:szCs w:val="24"/>
        </w:rPr>
        <w:t xml:space="preserve"> (</w:t>
      </w:r>
      <w:r w:rsidR="00281491">
        <w:rPr>
          <w:sz w:val="24"/>
          <w:szCs w:val="24"/>
        </w:rPr>
        <w:t>1 специал</w:t>
      </w:r>
      <w:r>
        <w:rPr>
          <w:sz w:val="24"/>
          <w:szCs w:val="24"/>
        </w:rPr>
        <w:t>ист</w:t>
      </w:r>
      <w:r w:rsidR="00BC069E">
        <w:rPr>
          <w:sz w:val="24"/>
          <w:szCs w:val="24"/>
        </w:rPr>
        <w:t xml:space="preserve"> </w:t>
      </w:r>
      <w:r w:rsidR="004510C9">
        <w:rPr>
          <w:sz w:val="24"/>
          <w:szCs w:val="24"/>
        </w:rPr>
        <w:t>-</w:t>
      </w:r>
      <w:r w:rsidR="00BC069E">
        <w:rPr>
          <w:sz w:val="24"/>
          <w:szCs w:val="24"/>
        </w:rPr>
        <w:t xml:space="preserve"> </w:t>
      </w:r>
      <w:r w:rsidR="004510C9">
        <w:rPr>
          <w:sz w:val="24"/>
          <w:szCs w:val="24"/>
        </w:rPr>
        <w:t>муниципальный служащий</w:t>
      </w:r>
      <w:r>
        <w:rPr>
          <w:sz w:val="24"/>
          <w:szCs w:val="24"/>
        </w:rPr>
        <w:t>)</w:t>
      </w:r>
    </w:p>
    <w:p w14:paraId="2C0C7A92" w14:textId="77777777" w:rsidR="00F168C0" w:rsidRDefault="00F168C0" w:rsidP="00534C6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 бухгалтерия (1 специ</w:t>
      </w:r>
      <w:r w:rsidR="003561D1">
        <w:rPr>
          <w:sz w:val="24"/>
          <w:szCs w:val="24"/>
        </w:rPr>
        <w:t>алист, не является муниципальным служащим</w:t>
      </w:r>
      <w:r>
        <w:rPr>
          <w:sz w:val="24"/>
          <w:szCs w:val="24"/>
        </w:rPr>
        <w:t>);</w:t>
      </w:r>
    </w:p>
    <w:p w14:paraId="75C70D53" w14:textId="77777777" w:rsidR="00A67B3A" w:rsidRPr="00A67B3A" w:rsidRDefault="00BC069E" w:rsidP="00534C6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 о</w:t>
      </w:r>
      <w:r w:rsidR="00D94DFA">
        <w:rPr>
          <w:sz w:val="24"/>
          <w:szCs w:val="24"/>
        </w:rPr>
        <w:t>бслуживающий</w:t>
      </w:r>
      <w:r w:rsidR="004510C9">
        <w:rPr>
          <w:sz w:val="24"/>
          <w:szCs w:val="24"/>
        </w:rPr>
        <w:t xml:space="preserve"> персонал – 1 единица.</w:t>
      </w:r>
    </w:p>
    <w:p w14:paraId="705724A2" w14:textId="77777777" w:rsidR="004D17EE" w:rsidRDefault="004D17EE" w:rsidP="00A01CEC">
      <w:pPr>
        <w:jc w:val="both"/>
        <w:rPr>
          <w:b/>
          <w:sz w:val="24"/>
          <w:szCs w:val="24"/>
        </w:rPr>
      </w:pPr>
    </w:p>
    <w:p w14:paraId="5A2541E0" w14:textId="77777777" w:rsidR="00534C61" w:rsidRPr="005D239C" w:rsidRDefault="00534C61" w:rsidP="006A2D2E">
      <w:pPr>
        <w:ind w:firstLine="708"/>
        <w:jc w:val="both"/>
        <w:rPr>
          <w:sz w:val="24"/>
          <w:szCs w:val="24"/>
        </w:rPr>
      </w:pPr>
      <w:r w:rsidRPr="00BC069E">
        <w:rPr>
          <w:b/>
          <w:sz w:val="24"/>
          <w:szCs w:val="24"/>
        </w:rPr>
        <w:t>Представительный орган</w:t>
      </w:r>
      <w:r w:rsidR="004D17EE">
        <w:rPr>
          <w:b/>
          <w:sz w:val="24"/>
          <w:szCs w:val="24"/>
        </w:rPr>
        <w:t xml:space="preserve"> </w:t>
      </w:r>
      <w:r w:rsidR="00D106AD">
        <w:rPr>
          <w:b/>
          <w:sz w:val="24"/>
          <w:szCs w:val="24"/>
        </w:rPr>
        <w:t>Юшарск</w:t>
      </w:r>
      <w:r w:rsidR="009C7FA9">
        <w:rPr>
          <w:b/>
          <w:sz w:val="24"/>
          <w:szCs w:val="24"/>
        </w:rPr>
        <w:t>ого</w:t>
      </w:r>
      <w:r w:rsidR="004D17EE">
        <w:rPr>
          <w:b/>
          <w:sz w:val="24"/>
          <w:szCs w:val="24"/>
        </w:rPr>
        <w:t xml:space="preserve"> сельсовет</w:t>
      </w:r>
      <w:r w:rsidR="009C7FA9">
        <w:rPr>
          <w:b/>
          <w:sz w:val="24"/>
          <w:szCs w:val="24"/>
        </w:rPr>
        <w:t>а:</w:t>
      </w:r>
      <w:r w:rsidR="005D239C" w:rsidRPr="005D239C">
        <w:rPr>
          <w:sz w:val="24"/>
          <w:szCs w:val="24"/>
        </w:rPr>
        <w:t xml:space="preserve"> </w:t>
      </w:r>
      <w:r w:rsidR="005D239C">
        <w:rPr>
          <w:sz w:val="24"/>
          <w:szCs w:val="24"/>
        </w:rPr>
        <w:t xml:space="preserve">Совет депутатов </w:t>
      </w:r>
      <w:r w:rsidR="00EA69CA">
        <w:rPr>
          <w:sz w:val="24"/>
          <w:szCs w:val="24"/>
        </w:rPr>
        <w:br/>
      </w:r>
      <w:r w:rsidR="005D239C">
        <w:rPr>
          <w:sz w:val="24"/>
          <w:szCs w:val="24"/>
        </w:rPr>
        <w:t>МО «</w:t>
      </w:r>
      <w:r w:rsidR="00D106AD">
        <w:rPr>
          <w:sz w:val="24"/>
          <w:szCs w:val="24"/>
        </w:rPr>
        <w:t>Юшарский</w:t>
      </w:r>
      <w:r w:rsidR="005D239C">
        <w:rPr>
          <w:sz w:val="24"/>
          <w:szCs w:val="24"/>
        </w:rPr>
        <w:t xml:space="preserve"> сельсовет»</w:t>
      </w:r>
      <w:r w:rsidR="004D17EE">
        <w:rPr>
          <w:sz w:val="24"/>
          <w:szCs w:val="24"/>
        </w:rPr>
        <w:t xml:space="preserve"> НАО. </w:t>
      </w:r>
      <w:r w:rsidR="00D106AD">
        <w:rPr>
          <w:sz w:val="24"/>
          <w:szCs w:val="24"/>
        </w:rPr>
        <w:t xml:space="preserve">Полномочия председателя </w:t>
      </w:r>
      <w:r w:rsidR="004D17EE">
        <w:rPr>
          <w:sz w:val="24"/>
          <w:szCs w:val="24"/>
        </w:rPr>
        <w:t>Совета депутатов</w:t>
      </w:r>
      <w:r w:rsidR="00D106AD">
        <w:rPr>
          <w:sz w:val="24"/>
          <w:szCs w:val="24"/>
        </w:rPr>
        <w:t xml:space="preserve"> исполняет глава муниципального образования </w:t>
      </w:r>
      <w:r w:rsidR="00D91B5F">
        <w:rPr>
          <w:sz w:val="24"/>
          <w:szCs w:val="24"/>
        </w:rPr>
        <w:t xml:space="preserve">– </w:t>
      </w:r>
      <w:r w:rsidR="00D106AD">
        <w:rPr>
          <w:sz w:val="24"/>
          <w:szCs w:val="24"/>
        </w:rPr>
        <w:t>Вылко</w:t>
      </w:r>
      <w:r w:rsidR="00D91B5F">
        <w:rPr>
          <w:sz w:val="24"/>
          <w:szCs w:val="24"/>
        </w:rPr>
        <w:t xml:space="preserve"> Д.В.</w:t>
      </w:r>
      <w:r w:rsidR="004D3172">
        <w:rPr>
          <w:sz w:val="24"/>
          <w:szCs w:val="24"/>
        </w:rPr>
        <w:t>, член партии «Единая Россия» с 2006 года.</w:t>
      </w:r>
    </w:p>
    <w:p w14:paraId="625D2549" w14:textId="77777777" w:rsidR="00982AA1" w:rsidRDefault="00982AA1" w:rsidP="00EA69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="00EA69CA">
        <w:rPr>
          <w:sz w:val="24"/>
          <w:szCs w:val="24"/>
        </w:rPr>
        <w:t xml:space="preserve">формирования представительного органа на муниципальных </w:t>
      </w:r>
      <w:r>
        <w:rPr>
          <w:sz w:val="24"/>
          <w:szCs w:val="24"/>
        </w:rPr>
        <w:t>выбор</w:t>
      </w:r>
      <w:r w:rsidR="00EA69CA">
        <w:rPr>
          <w:sz w:val="24"/>
          <w:szCs w:val="24"/>
        </w:rPr>
        <w:t>ах</w:t>
      </w:r>
      <w:r w:rsidR="005D239C">
        <w:rPr>
          <w:sz w:val="24"/>
          <w:szCs w:val="24"/>
        </w:rPr>
        <w:t xml:space="preserve"> –</w:t>
      </w:r>
      <w:r w:rsidR="00C80992">
        <w:rPr>
          <w:sz w:val="24"/>
          <w:szCs w:val="24"/>
        </w:rPr>
        <w:t xml:space="preserve"> </w:t>
      </w:r>
      <w:r w:rsidR="00B64EFA">
        <w:rPr>
          <w:sz w:val="24"/>
          <w:szCs w:val="24"/>
        </w:rPr>
        <w:t>сентябр</w:t>
      </w:r>
      <w:r w:rsidR="00D106AD">
        <w:rPr>
          <w:sz w:val="24"/>
          <w:szCs w:val="24"/>
        </w:rPr>
        <w:t>ь</w:t>
      </w:r>
      <w:r w:rsidR="00B10138">
        <w:rPr>
          <w:sz w:val="24"/>
          <w:szCs w:val="24"/>
        </w:rPr>
        <w:t xml:space="preserve"> 201</w:t>
      </w:r>
      <w:r w:rsidR="00D228FE">
        <w:rPr>
          <w:sz w:val="24"/>
          <w:szCs w:val="24"/>
        </w:rPr>
        <w:t>8</w:t>
      </w:r>
      <w:r w:rsidR="00EA69CA">
        <w:rPr>
          <w:sz w:val="24"/>
          <w:szCs w:val="24"/>
        </w:rPr>
        <w:t xml:space="preserve"> года</w:t>
      </w:r>
      <w:r>
        <w:rPr>
          <w:sz w:val="24"/>
          <w:szCs w:val="24"/>
        </w:rPr>
        <w:t>, срок полномочий</w:t>
      </w:r>
      <w:r w:rsidR="005D239C">
        <w:rPr>
          <w:sz w:val="24"/>
          <w:szCs w:val="24"/>
        </w:rPr>
        <w:t xml:space="preserve"> - 5 лет</w:t>
      </w:r>
      <w:r w:rsidR="00670C62">
        <w:rPr>
          <w:sz w:val="24"/>
          <w:szCs w:val="24"/>
        </w:rPr>
        <w:t xml:space="preserve">, очередные </w:t>
      </w:r>
      <w:r w:rsidR="00D228FE">
        <w:rPr>
          <w:sz w:val="24"/>
          <w:szCs w:val="24"/>
        </w:rPr>
        <w:t>выборы депутатов – сентябрь 2023</w:t>
      </w:r>
      <w:r w:rsidR="00670C62">
        <w:rPr>
          <w:sz w:val="24"/>
          <w:szCs w:val="24"/>
        </w:rPr>
        <w:t xml:space="preserve"> года.</w:t>
      </w:r>
    </w:p>
    <w:p w14:paraId="2A6C457A" w14:textId="77777777" w:rsidR="00982AA1" w:rsidRPr="00534C61" w:rsidRDefault="00982AA1" w:rsidP="00982AA1">
      <w:pPr>
        <w:ind w:right="-365"/>
        <w:rPr>
          <w:sz w:val="24"/>
          <w:szCs w:val="24"/>
        </w:rPr>
      </w:pPr>
      <w:r w:rsidRPr="00534C61">
        <w:rPr>
          <w:sz w:val="24"/>
          <w:szCs w:val="24"/>
        </w:rPr>
        <w:t xml:space="preserve">Адрес: </w:t>
      </w:r>
      <w:r w:rsidR="00281491">
        <w:rPr>
          <w:sz w:val="24"/>
          <w:szCs w:val="24"/>
        </w:rPr>
        <w:t>166742</w:t>
      </w:r>
      <w:r w:rsidR="00EA69CA">
        <w:rPr>
          <w:sz w:val="24"/>
          <w:szCs w:val="24"/>
        </w:rPr>
        <w:t xml:space="preserve">, Ненецкий </w:t>
      </w:r>
      <w:r w:rsidR="00C80992">
        <w:rPr>
          <w:sz w:val="24"/>
          <w:szCs w:val="24"/>
        </w:rPr>
        <w:t>АО</w:t>
      </w:r>
      <w:r w:rsidR="00281491">
        <w:rPr>
          <w:sz w:val="24"/>
          <w:szCs w:val="24"/>
        </w:rPr>
        <w:t>,</w:t>
      </w:r>
      <w:r w:rsidR="00EA69CA">
        <w:rPr>
          <w:sz w:val="24"/>
          <w:szCs w:val="24"/>
        </w:rPr>
        <w:t xml:space="preserve"> </w:t>
      </w:r>
      <w:r w:rsidR="00281491">
        <w:rPr>
          <w:sz w:val="24"/>
          <w:szCs w:val="24"/>
        </w:rPr>
        <w:t>п. Каратайка</w:t>
      </w:r>
      <w:r w:rsidR="00EA69CA">
        <w:rPr>
          <w:sz w:val="24"/>
          <w:szCs w:val="24"/>
        </w:rPr>
        <w:t>.</w:t>
      </w:r>
    </w:p>
    <w:p w14:paraId="16B218A3" w14:textId="58DAB5C9" w:rsidR="00982AA1" w:rsidRPr="00534C61" w:rsidRDefault="00982AA1" w:rsidP="00982AA1">
      <w:pPr>
        <w:ind w:right="-365"/>
        <w:rPr>
          <w:sz w:val="24"/>
          <w:szCs w:val="24"/>
        </w:rPr>
      </w:pPr>
      <w:r w:rsidRPr="00534C61">
        <w:rPr>
          <w:sz w:val="24"/>
          <w:szCs w:val="24"/>
        </w:rPr>
        <w:t>Телефон:</w:t>
      </w:r>
      <w:r w:rsidR="005D239C">
        <w:rPr>
          <w:sz w:val="24"/>
          <w:szCs w:val="24"/>
        </w:rPr>
        <w:t xml:space="preserve"> </w:t>
      </w:r>
      <w:r w:rsidR="00281491" w:rsidRPr="0038405F">
        <w:rPr>
          <w:sz w:val="24"/>
          <w:szCs w:val="24"/>
        </w:rPr>
        <w:t>881857 2-46-23</w:t>
      </w:r>
      <w:r w:rsidR="00576383">
        <w:rPr>
          <w:sz w:val="24"/>
          <w:szCs w:val="24"/>
        </w:rPr>
        <w:t>,</w:t>
      </w:r>
      <w:r w:rsidR="00576383" w:rsidRPr="00576383">
        <w:rPr>
          <w:rFonts w:ascii="Roboto" w:hAnsi="Roboto"/>
          <w:color w:val="000000"/>
          <w:sz w:val="24"/>
          <w:szCs w:val="24"/>
        </w:rPr>
        <w:t xml:space="preserve"> </w:t>
      </w:r>
      <w:r w:rsidR="00576383" w:rsidRPr="00576383">
        <w:rPr>
          <w:sz w:val="24"/>
          <w:szCs w:val="24"/>
        </w:rPr>
        <w:t>2-46-22, 2-46-29.</w:t>
      </w:r>
    </w:p>
    <w:p w14:paraId="4967EB59" w14:textId="77777777" w:rsidR="00534C61" w:rsidRDefault="00C80992" w:rsidP="00534C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Представительный орган состоит из </w:t>
      </w:r>
      <w:r w:rsidR="00281491">
        <w:rPr>
          <w:sz w:val="24"/>
          <w:szCs w:val="24"/>
        </w:rPr>
        <w:t>7</w:t>
      </w:r>
      <w:r w:rsidR="00982AA1">
        <w:rPr>
          <w:sz w:val="24"/>
          <w:szCs w:val="24"/>
        </w:rPr>
        <w:t xml:space="preserve"> </w:t>
      </w:r>
      <w:r>
        <w:rPr>
          <w:sz w:val="24"/>
          <w:szCs w:val="24"/>
        </w:rPr>
        <w:t>депутатов</w:t>
      </w:r>
      <w:r w:rsidR="00982AA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CC6270">
        <w:rPr>
          <w:sz w:val="24"/>
          <w:szCs w:val="24"/>
        </w:rPr>
        <w:t>в соответствии с Уставом</w:t>
      </w:r>
      <w:r w:rsidR="00670C62">
        <w:rPr>
          <w:sz w:val="24"/>
          <w:szCs w:val="24"/>
        </w:rPr>
        <w:t xml:space="preserve"> МО «Юшарский сельсовет» НАО</w:t>
      </w:r>
      <w:r>
        <w:rPr>
          <w:sz w:val="24"/>
          <w:szCs w:val="24"/>
        </w:rPr>
        <w:t>)</w:t>
      </w:r>
      <w:r w:rsidR="00EA69CA">
        <w:rPr>
          <w:sz w:val="24"/>
          <w:szCs w:val="24"/>
        </w:rPr>
        <w:t>.</w:t>
      </w:r>
    </w:p>
    <w:p w14:paraId="32BC8FC6" w14:textId="77777777" w:rsidR="00982AA1" w:rsidRDefault="00982AA1" w:rsidP="00534C61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142"/>
        <w:gridCol w:w="1518"/>
        <w:gridCol w:w="2772"/>
        <w:gridCol w:w="1498"/>
        <w:gridCol w:w="1666"/>
      </w:tblGrid>
      <w:tr w:rsidR="00B10138" w:rsidRPr="00281491" w14:paraId="162930AD" w14:textId="77777777" w:rsidTr="00DF5E5C">
        <w:tc>
          <w:tcPr>
            <w:tcW w:w="455" w:type="dxa"/>
            <w:shd w:val="clear" w:color="auto" w:fill="auto"/>
          </w:tcPr>
          <w:p w14:paraId="06E45BA0" w14:textId="77777777" w:rsidR="00B10138" w:rsidRPr="00670C62" w:rsidRDefault="00B10138" w:rsidP="00670C62">
            <w:pPr>
              <w:jc w:val="center"/>
              <w:rPr>
                <w:rFonts w:eastAsia="Calibri"/>
              </w:rPr>
            </w:pPr>
            <w:r w:rsidRPr="00670C62">
              <w:rPr>
                <w:rFonts w:eastAsia="Calibri"/>
              </w:rPr>
              <w:t>№</w:t>
            </w:r>
          </w:p>
        </w:tc>
        <w:tc>
          <w:tcPr>
            <w:tcW w:w="2205" w:type="dxa"/>
            <w:shd w:val="clear" w:color="auto" w:fill="auto"/>
          </w:tcPr>
          <w:p w14:paraId="019BC18D" w14:textId="77777777" w:rsidR="00B10138" w:rsidRPr="00670C62" w:rsidRDefault="00B10138" w:rsidP="00670C62">
            <w:pPr>
              <w:jc w:val="center"/>
              <w:rPr>
                <w:rFonts w:eastAsia="Calibri"/>
              </w:rPr>
            </w:pPr>
            <w:r w:rsidRPr="00670C62">
              <w:rPr>
                <w:rFonts w:eastAsia="Calibri"/>
              </w:rPr>
              <w:t>Ф.И.О.</w:t>
            </w:r>
          </w:p>
        </w:tc>
        <w:tc>
          <w:tcPr>
            <w:tcW w:w="1559" w:type="dxa"/>
            <w:shd w:val="clear" w:color="auto" w:fill="auto"/>
          </w:tcPr>
          <w:p w14:paraId="4F5CE915" w14:textId="77777777" w:rsidR="00B10138" w:rsidRPr="00670C62" w:rsidRDefault="00B10138" w:rsidP="00670C62">
            <w:pPr>
              <w:jc w:val="center"/>
              <w:rPr>
                <w:rFonts w:eastAsia="Calibri"/>
              </w:rPr>
            </w:pPr>
            <w:r w:rsidRPr="00670C62">
              <w:rPr>
                <w:rFonts w:eastAsia="Calibri"/>
              </w:rPr>
              <w:t>Дата рождения</w:t>
            </w:r>
          </w:p>
        </w:tc>
        <w:tc>
          <w:tcPr>
            <w:tcW w:w="2835" w:type="dxa"/>
            <w:shd w:val="clear" w:color="auto" w:fill="auto"/>
          </w:tcPr>
          <w:p w14:paraId="3A66A093" w14:textId="77777777" w:rsidR="00B10138" w:rsidRPr="00670C62" w:rsidRDefault="00B10138" w:rsidP="00670C62">
            <w:pPr>
              <w:jc w:val="center"/>
              <w:rPr>
                <w:rFonts w:eastAsia="Calibri"/>
              </w:rPr>
            </w:pPr>
            <w:r w:rsidRPr="00670C62">
              <w:rPr>
                <w:rFonts w:eastAsia="Calibri"/>
              </w:rPr>
              <w:t>Место работы</w:t>
            </w:r>
          </w:p>
        </w:tc>
        <w:tc>
          <w:tcPr>
            <w:tcW w:w="1517" w:type="dxa"/>
          </w:tcPr>
          <w:p w14:paraId="0E2AF375" w14:textId="77777777" w:rsidR="00B10138" w:rsidRPr="00670C62" w:rsidRDefault="00C44207" w:rsidP="00670C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B10138" w:rsidRPr="00670C62">
              <w:rPr>
                <w:rFonts w:eastAsia="Calibri"/>
              </w:rPr>
              <w:t>бразование</w:t>
            </w:r>
          </w:p>
        </w:tc>
        <w:tc>
          <w:tcPr>
            <w:tcW w:w="1701" w:type="dxa"/>
            <w:shd w:val="clear" w:color="auto" w:fill="auto"/>
          </w:tcPr>
          <w:p w14:paraId="20CA90FE" w14:textId="77777777" w:rsidR="00B10138" w:rsidRPr="00670C62" w:rsidRDefault="00C44207" w:rsidP="00670C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B10138" w:rsidRPr="00670C62">
              <w:rPr>
                <w:rFonts w:eastAsia="Calibri"/>
              </w:rPr>
              <w:t>артийность</w:t>
            </w:r>
          </w:p>
        </w:tc>
      </w:tr>
      <w:tr w:rsidR="00281491" w:rsidRPr="00281491" w14:paraId="605CAE22" w14:textId="77777777" w:rsidTr="00DF5E5C">
        <w:tc>
          <w:tcPr>
            <w:tcW w:w="455" w:type="dxa"/>
            <w:shd w:val="clear" w:color="auto" w:fill="auto"/>
          </w:tcPr>
          <w:p w14:paraId="453D0C81" w14:textId="77777777" w:rsidR="00281491" w:rsidRPr="00670C62" w:rsidRDefault="00281491" w:rsidP="00670C62">
            <w:pPr>
              <w:jc w:val="center"/>
              <w:rPr>
                <w:rFonts w:eastAsia="Calibri"/>
              </w:rPr>
            </w:pPr>
            <w:r w:rsidRPr="00670C62">
              <w:rPr>
                <w:rFonts w:eastAsia="Calibri"/>
              </w:rPr>
              <w:t>1</w:t>
            </w:r>
          </w:p>
        </w:tc>
        <w:tc>
          <w:tcPr>
            <w:tcW w:w="2205" w:type="dxa"/>
            <w:shd w:val="clear" w:color="auto" w:fill="auto"/>
          </w:tcPr>
          <w:p w14:paraId="5215786B" w14:textId="77777777" w:rsidR="00DF5E5C" w:rsidRPr="00D228FE" w:rsidRDefault="00281491" w:rsidP="00670C62">
            <w:pPr>
              <w:jc w:val="center"/>
            </w:pPr>
            <w:r w:rsidRPr="00D228FE">
              <w:t>Гоборов</w:t>
            </w:r>
          </w:p>
          <w:p w14:paraId="1CB98C9F" w14:textId="77777777" w:rsidR="00281491" w:rsidRPr="00D228FE" w:rsidRDefault="00281491" w:rsidP="00670C62">
            <w:pPr>
              <w:jc w:val="center"/>
            </w:pPr>
            <w:r w:rsidRPr="00D228FE">
              <w:t xml:space="preserve"> Сергей Николаевич</w:t>
            </w:r>
          </w:p>
        </w:tc>
        <w:tc>
          <w:tcPr>
            <w:tcW w:w="1559" w:type="dxa"/>
            <w:shd w:val="clear" w:color="auto" w:fill="auto"/>
          </w:tcPr>
          <w:p w14:paraId="15546AE2" w14:textId="77777777" w:rsidR="00281491" w:rsidRPr="00D228FE" w:rsidRDefault="00281491" w:rsidP="00670C62">
            <w:pPr>
              <w:jc w:val="center"/>
            </w:pPr>
            <w:r w:rsidRPr="00D228FE">
              <w:t>08.11.1960</w:t>
            </w:r>
          </w:p>
        </w:tc>
        <w:tc>
          <w:tcPr>
            <w:tcW w:w="2835" w:type="dxa"/>
            <w:shd w:val="clear" w:color="auto" w:fill="auto"/>
          </w:tcPr>
          <w:p w14:paraId="62951FA4" w14:textId="77777777" w:rsidR="00281491" w:rsidRPr="00D228FE" w:rsidRDefault="00281491" w:rsidP="004A65AA">
            <w:pPr>
              <w:jc w:val="center"/>
            </w:pPr>
            <w:r w:rsidRPr="00D228FE">
              <w:t>филиал «Севержилкомсервис» ЖКУ «Каратайка»</w:t>
            </w:r>
            <w:r w:rsidR="00D228FE" w:rsidRPr="00D228FE">
              <w:t>, электрик</w:t>
            </w:r>
          </w:p>
        </w:tc>
        <w:tc>
          <w:tcPr>
            <w:tcW w:w="1517" w:type="dxa"/>
          </w:tcPr>
          <w:p w14:paraId="0DEBB19F" w14:textId="77777777" w:rsidR="00281491" w:rsidRPr="00D228FE" w:rsidRDefault="00281491" w:rsidP="00DF5E5C">
            <w:pPr>
              <w:jc w:val="center"/>
            </w:pPr>
            <w:r w:rsidRPr="00D228FE">
              <w:t>Среднее специальное</w:t>
            </w:r>
          </w:p>
        </w:tc>
        <w:tc>
          <w:tcPr>
            <w:tcW w:w="1701" w:type="dxa"/>
            <w:shd w:val="clear" w:color="auto" w:fill="auto"/>
          </w:tcPr>
          <w:p w14:paraId="2609C87A" w14:textId="77777777" w:rsidR="00281491" w:rsidRPr="00D228FE" w:rsidRDefault="00281491" w:rsidP="00670C62">
            <w:pPr>
              <w:jc w:val="center"/>
              <w:rPr>
                <w:rFonts w:eastAsia="Calibri"/>
              </w:rPr>
            </w:pPr>
            <w:r w:rsidRPr="00D228FE">
              <w:rPr>
                <w:rFonts w:eastAsia="Calibri"/>
              </w:rPr>
              <w:t>Единая Россия</w:t>
            </w:r>
          </w:p>
        </w:tc>
      </w:tr>
      <w:tr w:rsidR="00281491" w:rsidRPr="00281491" w14:paraId="667C8042" w14:textId="77777777" w:rsidTr="00DF5E5C">
        <w:tc>
          <w:tcPr>
            <w:tcW w:w="455" w:type="dxa"/>
            <w:shd w:val="clear" w:color="auto" w:fill="auto"/>
          </w:tcPr>
          <w:p w14:paraId="5E9148EF" w14:textId="77777777" w:rsidR="00281491" w:rsidRPr="00670C62" w:rsidRDefault="00281491" w:rsidP="00670C62">
            <w:pPr>
              <w:jc w:val="center"/>
              <w:rPr>
                <w:rFonts w:eastAsia="Calibri"/>
              </w:rPr>
            </w:pPr>
            <w:r w:rsidRPr="00670C62">
              <w:rPr>
                <w:rFonts w:eastAsia="Calibri"/>
              </w:rPr>
              <w:t>2</w:t>
            </w:r>
          </w:p>
        </w:tc>
        <w:tc>
          <w:tcPr>
            <w:tcW w:w="2205" w:type="dxa"/>
            <w:shd w:val="clear" w:color="auto" w:fill="auto"/>
          </w:tcPr>
          <w:p w14:paraId="06A7D8F6" w14:textId="77777777" w:rsidR="00DF5E5C" w:rsidRPr="00D228FE" w:rsidRDefault="00281491" w:rsidP="00670C62">
            <w:pPr>
              <w:jc w:val="center"/>
            </w:pPr>
            <w:r w:rsidRPr="00D228FE">
              <w:t xml:space="preserve">Вылко </w:t>
            </w:r>
          </w:p>
          <w:p w14:paraId="703B0A90" w14:textId="77777777" w:rsidR="00281491" w:rsidRPr="00D228FE" w:rsidRDefault="00281491" w:rsidP="00670C62">
            <w:pPr>
              <w:jc w:val="center"/>
            </w:pPr>
            <w:r w:rsidRPr="00D228FE">
              <w:t>Надежда Александровна</w:t>
            </w:r>
          </w:p>
        </w:tc>
        <w:tc>
          <w:tcPr>
            <w:tcW w:w="1559" w:type="dxa"/>
            <w:shd w:val="clear" w:color="auto" w:fill="auto"/>
          </w:tcPr>
          <w:p w14:paraId="2411352B" w14:textId="77777777" w:rsidR="00281491" w:rsidRPr="00D228FE" w:rsidRDefault="00281491" w:rsidP="00670C62">
            <w:pPr>
              <w:jc w:val="center"/>
            </w:pPr>
          </w:p>
          <w:p w14:paraId="43317A07" w14:textId="77777777" w:rsidR="00281491" w:rsidRPr="00D228FE" w:rsidRDefault="00281491" w:rsidP="00670C62">
            <w:pPr>
              <w:jc w:val="center"/>
            </w:pPr>
            <w:r w:rsidRPr="00D228FE">
              <w:t>15.04.1970</w:t>
            </w:r>
          </w:p>
        </w:tc>
        <w:tc>
          <w:tcPr>
            <w:tcW w:w="2835" w:type="dxa"/>
            <w:shd w:val="clear" w:color="auto" w:fill="auto"/>
          </w:tcPr>
          <w:p w14:paraId="5C233C5A" w14:textId="77777777" w:rsidR="00281491" w:rsidRPr="00D228FE" w:rsidRDefault="00281491" w:rsidP="00670C62">
            <w:pPr>
              <w:jc w:val="center"/>
            </w:pPr>
            <w:r w:rsidRPr="00D228FE">
              <w:rPr>
                <w:color w:val="000000"/>
              </w:rPr>
              <w:t>Каратайское потребительское общество</w:t>
            </w:r>
            <w:r w:rsidR="00D228FE" w:rsidRPr="00D228FE">
              <w:rPr>
                <w:color w:val="000000"/>
              </w:rPr>
              <w:t>, гл. бухгалтер</w:t>
            </w:r>
          </w:p>
        </w:tc>
        <w:tc>
          <w:tcPr>
            <w:tcW w:w="1517" w:type="dxa"/>
          </w:tcPr>
          <w:p w14:paraId="4ECF326B" w14:textId="77777777" w:rsidR="00281491" w:rsidRPr="00D228FE" w:rsidRDefault="00281491" w:rsidP="00DF5E5C">
            <w:pPr>
              <w:jc w:val="center"/>
            </w:pPr>
            <w:r w:rsidRPr="00D228FE">
              <w:t>Среднее специальное</w:t>
            </w:r>
          </w:p>
        </w:tc>
        <w:tc>
          <w:tcPr>
            <w:tcW w:w="1701" w:type="dxa"/>
            <w:shd w:val="clear" w:color="auto" w:fill="auto"/>
          </w:tcPr>
          <w:p w14:paraId="7DCE1805" w14:textId="77777777" w:rsidR="00281491" w:rsidRPr="00D228FE" w:rsidRDefault="00281491" w:rsidP="00670C62">
            <w:pPr>
              <w:jc w:val="center"/>
              <w:rPr>
                <w:rFonts w:eastAsia="Calibri"/>
              </w:rPr>
            </w:pPr>
            <w:r w:rsidRPr="00D228FE">
              <w:rPr>
                <w:rFonts w:eastAsia="Calibri"/>
              </w:rPr>
              <w:t>Единая Россия</w:t>
            </w:r>
          </w:p>
        </w:tc>
      </w:tr>
      <w:tr w:rsidR="00281491" w:rsidRPr="00281491" w14:paraId="69EDA935" w14:textId="77777777" w:rsidTr="00DF5E5C">
        <w:tc>
          <w:tcPr>
            <w:tcW w:w="455" w:type="dxa"/>
            <w:shd w:val="clear" w:color="auto" w:fill="auto"/>
          </w:tcPr>
          <w:p w14:paraId="51515B56" w14:textId="77777777" w:rsidR="00281491" w:rsidRPr="00670C62" w:rsidRDefault="00281491" w:rsidP="00670C62">
            <w:pPr>
              <w:jc w:val="center"/>
              <w:rPr>
                <w:rFonts w:eastAsia="Calibri"/>
              </w:rPr>
            </w:pPr>
            <w:r w:rsidRPr="00670C62">
              <w:rPr>
                <w:rFonts w:eastAsia="Calibri"/>
              </w:rPr>
              <w:t>3</w:t>
            </w:r>
          </w:p>
        </w:tc>
        <w:tc>
          <w:tcPr>
            <w:tcW w:w="2205" w:type="dxa"/>
            <w:shd w:val="clear" w:color="auto" w:fill="auto"/>
          </w:tcPr>
          <w:p w14:paraId="3929D9A5" w14:textId="77777777" w:rsidR="00DF5E5C" w:rsidRPr="00D228FE" w:rsidRDefault="00281491" w:rsidP="00670C62">
            <w:pPr>
              <w:jc w:val="center"/>
            </w:pPr>
            <w:r w:rsidRPr="00D228FE">
              <w:t>Вокуева</w:t>
            </w:r>
          </w:p>
          <w:p w14:paraId="158F5BE5" w14:textId="77777777" w:rsidR="00281491" w:rsidRPr="00D228FE" w:rsidRDefault="00281491" w:rsidP="009C7FA9">
            <w:pPr>
              <w:jc w:val="center"/>
            </w:pPr>
            <w:r w:rsidRPr="00D228FE">
              <w:t xml:space="preserve"> Галина Юрьевна</w:t>
            </w:r>
          </w:p>
        </w:tc>
        <w:tc>
          <w:tcPr>
            <w:tcW w:w="1559" w:type="dxa"/>
            <w:shd w:val="clear" w:color="auto" w:fill="auto"/>
          </w:tcPr>
          <w:p w14:paraId="37C52893" w14:textId="77777777" w:rsidR="00281491" w:rsidRPr="00D228FE" w:rsidRDefault="00281491" w:rsidP="00670C62">
            <w:pPr>
              <w:jc w:val="center"/>
            </w:pPr>
            <w:r w:rsidRPr="00D228FE">
              <w:t>05.03.1964</w:t>
            </w:r>
          </w:p>
        </w:tc>
        <w:tc>
          <w:tcPr>
            <w:tcW w:w="2835" w:type="dxa"/>
            <w:shd w:val="clear" w:color="auto" w:fill="auto"/>
          </w:tcPr>
          <w:p w14:paraId="21B254B7" w14:textId="77777777" w:rsidR="00281491" w:rsidRPr="00D228FE" w:rsidRDefault="00281491" w:rsidP="00670C62">
            <w:pPr>
              <w:jc w:val="center"/>
            </w:pPr>
            <w:r w:rsidRPr="00D228FE">
              <w:t>ГБДОУ НАО «Детский сад</w:t>
            </w:r>
          </w:p>
          <w:p w14:paraId="5168A4A1" w14:textId="1CA34F23" w:rsidR="00281491" w:rsidRPr="00D228FE" w:rsidRDefault="00281491" w:rsidP="00670C62">
            <w:pPr>
              <w:jc w:val="center"/>
            </w:pPr>
            <w:r w:rsidRPr="00D228FE">
              <w:t>п. Каратайка»</w:t>
            </w:r>
            <w:r w:rsidR="00576383">
              <w:t>, воспитатель</w:t>
            </w:r>
          </w:p>
        </w:tc>
        <w:tc>
          <w:tcPr>
            <w:tcW w:w="1517" w:type="dxa"/>
          </w:tcPr>
          <w:p w14:paraId="36809E83" w14:textId="77777777" w:rsidR="00281491" w:rsidRPr="00D228FE" w:rsidRDefault="00670C62" w:rsidP="00DF5E5C">
            <w:pPr>
              <w:jc w:val="center"/>
            </w:pPr>
            <w:r w:rsidRPr="00D228FE">
              <w:t>В</w:t>
            </w:r>
            <w:r w:rsidR="00281491" w:rsidRPr="00D228FE">
              <w:t>ысшее</w:t>
            </w:r>
          </w:p>
        </w:tc>
        <w:tc>
          <w:tcPr>
            <w:tcW w:w="1701" w:type="dxa"/>
            <w:shd w:val="clear" w:color="auto" w:fill="auto"/>
          </w:tcPr>
          <w:p w14:paraId="7F4DE240" w14:textId="77777777" w:rsidR="00281491" w:rsidRPr="00D228FE" w:rsidRDefault="00281491" w:rsidP="00670C62">
            <w:pPr>
              <w:jc w:val="center"/>
              <w:rPr>
                <w:rFonts w:eastAsia="Calibri"/>
              </w:rPr>
            </w:pPr>
            <w:r w:rsidRPr="00D228FE">
              <w:rPr>
                <w:rFonts w:eastAsia="Calibri"/>
              </w:rPr>
              <w:t>Единая Россия</w:t>
            </w:r>
          </w:p>
        </w:tc>
      </w:tr>
      <w:tr w:rsidR="00281491" w:rsidRPr="00281491" w14:paraId="6C8AFA88" w14:textId="77777777" w:rsidTr="00DF5E5C">
        <w:tc>
          <w:tcPr>
            <w:tcW w:w="455" w:type="dxa"/>
            <w:shd w:val="clear" w:color="auto" w:fill="auto"/>
          </w:tcPr>
          <w:p w14:paraId="5D814F1D" w14:textId="77777777" w:rsidR="00281491" w:rsidRPr="00670C62" w:rsidRDefault="00281491" w:rsidP="00670C62">
            <w:pPr>
              <w:jc w:val="center"/>
              <w:rPr>
                <w:rFonts w:eastAsia="Calibri"/>
              </w:rPr>
            </w:pPr>
            <w:r w:rsidRPr="00670C62">
              <w:rPr>
                <w:rFonts w:eastAsia="Calibri"/>
              </w:rPr>
              <w:t>4</w:t>
            </w:r>
          </w:p>
        </w:tc>
        <w:tc>
          <w:tcPr>
            <w:tcW w:w="2205" w:type="dxa"/>
            <w:shd w:val="clear" w:color="auto" w:fill="auto"/>
          </w:tcPr>
          <w:p w14:paraId="44C4E4DA" w14:textId="77777777" w:rsidR="00281491" w:rsidRPr="00D228FE" w:rsidRDefault="00D228FE" w:rsidP="00670C62">
            <w:pPr>
              <w:jc w:val="center"/>
            </w:pPr>
            <w:r w:rsidRPr="00D228FE">
              <w:t>Рочев Яков Алексеевич</w:t>
            </w:r>
          </w:p>
        </w:tc>
        <w:tc>
          <w:tcPr>
            <w:tcW w:w="1559" w:type="dxa"/>
            <w:shd w:val="clear" w:color="auto" w:fill="auto"/>
          </w:tcPr>
          <w:p w14:paraId="508C4674" w14:textId="77777777" w:rsidR="00281491" w:rsidRPr="00D228FE" w:rsidRDefault="00D228FE" w:rsidP="00670C62">
            <w:pPr>
              <w:jc w:val="center"/>
            </w:pPr>
            <w:r w:rsidRPr="00D228FE">
              <w:t>10.04.197</w:t>
            </w:r>
            <w:r w:rsidR="00281491" w:rsidRPr="00D228FE">
              <w:t>4</w:t>
            </w:r>
          </w:p>
        </w:tc>
        <w:tc>
          <w:tcPr>
            <w:tcW w:w="2835" w:type="dxa"/>
            <w:shd w:val="clear" w:color="auto" w:fill="auto"/>
          </w:tcPr>
          <w:p w14:paraId="3077A004" w14:textId="77777777" w:rsidR="00281491" w:rsidRPr="00D228FE" w:rsidRDefault="00D228FE" w:rsidP="00670C62">
            <w:pPr>
              <w:jc w:val="center"/>
            </w:pPr>
            <w:r w:rsidRPr="00D228FE">
              <w:t>Начальник филиала ЖКУ «Каратайка»</w:t>
            </w:r>
          </w:p>
        </w:tc>
        <w:tc>
          <w:tcPr>
            <w:tcW w:w="1517" w:type="dxa"/>
          </w:tcPr>
          <w:p w14:paraId="7842850D" w14:textId="77777777" w:rsidR="00281491" w:rsidRPr="00D228FE" w:rsidRDefault="00281491" w:rsidP="00DF5E5C">
            <w:pPr>
              <w:jc w:val="center"/>
            </w:pPr>
            <w:r w:rsidRPr="00D228FE">
              <w:t>Среднее специальное</w:t>
            </w:r>
          </w:p>
        </w:tc>
        <w:tc>
          <w:tcPr>
            <w:tcW w:w="1701" w:type="dxa"/>
            <w:shd w:val="clear" w:color="auto" w:fill="auto"/>
          </w:tcPr>
          <w:p w14:paraId="2AF74E7E" w14:textId="77777777" w:rsidR="00281491" w:rsidRPr="00D228FE" w:rsidRDefault="00281491" w:rsidP="00670C62">
            <w:pPr>
              <w:jc w:val="center"/>
              <w:rPr>
                <w:rFonts w:eastAsia="Calibri"/>
              </w:rPr>
            </w:pPr>
            <w:r w:rsidRPr="00D228FE">
              <w:rPr>
                <w:rFonts w:eastAsia="Calibri"/>
              </w:rPr>
              <w:t>Единая Россия</w:t>
            </w:r>
          </w:p>
        </w:tc>
      </w:tr>
      <w:tr w:rsidR="00281491" w:rsidRPr="00281491" w14:paraId="0FC85341" w14:textId="77777777" w:rsidTr="00DF5E5C">
        <w:tc>
          <w:tcPr>
            <w:tcW w:w="455" w:type="dxa"/>
            <w:shd w:val="clear" w:color="auto" w:fill="auto"/>
          </w:tcPr>
          <w:p w14:paraId="2ABA2D8A" w14:textId="77777777" w:rsidR="00281491" w:rsidRPr="00670C62" w:rsidRDefault="00281491" w:rsidP="00670C62">
            <w:pPr>
              <w:jc w:val="center"/>
              <w:rPr>
                <w:rFonts w:eastAsia="Calibri"/>
              </w:rPr>
            </w:pPr>
            <w:r w:rsidRPr="00670C62">
              <w:rPr>
                <w:rFonts w:eastAsia="Calibri"/>
              </w:rPr>
              <w:t>5</w:t>
            </w:r>
          </w:p>
        </w:tc>
        <w:tc>
          <w:tcPr>
            <w:tcW w:w="2205" w:type="dxa"/>
            <w:shd w:val="clear" w:color="auto" w:fill="auto"/>
          </w:tcPr>
          <w:p w14:paraId="4371E3F8" w14:textId="77777777" w:rsidR="00281491" w:rsidRPr="00D228FE" w:rsidRDefault="00281491" w:rsidP="00670C62">
            <w:pPr>
              <w:jc w:val="center"/>
            </w:pPr>
            <w:r w:rsidRPr="00D228FE">
              <w:t>Шрейдер Анастасия Семёновна</w:t>
            </w:r>
          </w:p>
        </w:tc>
        <w:tc>
          <w:tcPr>
            <w:tcW w:w="1559" w:type="dxa"/>
            <w:shd w:val="clear" w:color="auto" w:fill="auto"/>
          </w:tcPr>
          <w:p w14:paraId="03437CF6" w14:textId="77777777" w:rsidR="00281491" w:rsidRPr="00D228FE" w:rsidRDefault="00281491" w:rsidP="00670C62">
            <w:pPr>
              <w:jc w:val="center"/>
            </w:pPr>
            <w:r w:rsidRPr="00D228FE">
              <w:t>23.08.1984</w:t>
            </w:r>
          </w:p>
        </w:tc>
        <w:tc>
          <w:tcPr>
            <w:tcW w:w="2835" w:type="dxa"/>
            <w:shd w:val="clear" w:color="auto" w:fill="auto"/>
          </w:tcPr>
          <w:p w14:paraId="4F1D9101" w14:textId="77777777" w:rsidR="00281491" w:rsidRDefault="00281491" w:rsidP="00670C62">
            <w:pPr>
              <w:jc w:val="center"/>
              <w:rPr>
                <w:color w:val="000000"/>
              </w:rPr>
            </w:pPr>
            <w:r w:rsidRPr="00D228FE">
              <w:rPr>
                <w:color w:val="000000"/>
              </w:rPr>
              <w:t>СПК «Дружба народов»</w:t>
            </w:r>
          </w:p>
          <w:p w14:paraId="3C50B094" w14:textId="77777777" w:rsidR="00CC6270" w:rsidRPr="00D228FE" w:rsidRDefault="00CC6270" w:rsidP="00670C62">
            <w:pPr>
              <w:jc w:val="center"/>
            </w:pPr>
            <w:r>
              <w:rPr>
                <w:color w:val="000000"/>
              </w:rPr>
              <w:t>председатель</w:t>
            </w:r>
          </w:p>
        </w:tc>
        <w:tc>
          <w:tcPr>
            <w:tcW w:w="1517" w:type="dxa"/>
          </w:tcPr>
          <w:p w14:paraId="7E92E6BE" w14:textId="77777777" w:rsidR="00281491" w:rsidRPr="00D228FE" w:rsidRDefault="00281491" w:rsidP="00DF5E5C">
            <w:pPr>
              <w:jc w:val="center"/>
            </w:pPr>
            <w:r w:rsidRPr="00D228FE">
              <w:t>Высшее</w:t>
            </w:r>
          </w:p>
        </w:tc>
        <w:tc>
          <w:tcPr>
            <w:tcW w:w="1701" w:type="dxa"/>
            <w:shd w:val="clear" w:color="auto" w:fill="auto"/>
          </w:tcPr>
          <w:p w14:paraId="64AB0414" w14:textId="77777777" w:rsidR="00281491" w:rsidRPr="00D228FE" w:rsidRDefault="00281491" w:rsidP="00670C62">
            <w:pPr>
              <w:jc w:val="center"/>
              <w:rPr>
                <w:rFonts w:eastAsia="Calibri"/>
              </w:rPr>
            </w:pPr>
            <w:r w:rsidRPr="00D228FE">
              <w:rPr>
                <w:rFonts w:eastAsia="Calibri"/>
              </w:rPr>
              <w:t>КПРФ</w:t>
            </w:r>
          </w:p>
        </w:tc>
      </w:tr>
      <w:tr w:rsidR="00281491" w:rsidRPr="00281491" w14:paraId="20D407BB" w14:textId="77777777" w:rsidTr="00DF5E5C">
        <w:tc>
          <w:tcPr>
            <w:tcW w:w="455" w:type="dxa"/>
            <w:shd w:val="clear" w:color="auto" w:fill="auto"/>
          </w:tcPr>
          <w:p w14:paraId="132E8BE1" w14:textId="77777777" w:rsidR="00281491" w:rsidRPr="00D228FE" w:rsidRDefault="00281491" w:rsidP="00670C62">
            <w:pPr>
              <w:jc w:val="center"/>
              <w:rPr>
                <w:rFonts w:eastAsia="Calibri"/>
                <w:b/>
              </w:rPr>
            </w:pPr>
            <w:r w:rsidRPr="00D228FE">
              <w:rPr>
                <w:rFonts w:eastAsia="Calibri"/>
                <w:b/>
              </w:rPr>
              <w:t>6</w:t>
            </w:r>
          </w:p>
        </w:tc>
        <w:tc>
          <w:tcPr>
            <w:tcW w:w="2205" w:type="dxa"/>
            <w:shd w:val="clear" w:color="auto" w:fill="auto"/>
          </w:tcPr>
          <w:p w14:paraId="7BB8F11B" w14:textId="77777777" w:rsidR="00DF5E5C" w:rsidRPr="00D228FE" w:rsidRDefault="00281491" w:rsidP="00670C62">
            <w:pPr>
              <w:jc w:val="center"/>
            </w:pPr>
            <w:r w:rsidRPr="00D228FE">
              <w:t>Филиппова</w:t>
            </w:r>
          </w:p>
          <w:p w14:paraId="010685C2" w14:textId="77777777" w:rsidR="00281491" w:rsidRPr="00D228FE" w:rsidRDefault="00281491" w:rsidP="00670C62">
            <w:pPr>
              <w:jc w:val="center"/>
            </w:pPr>
            <w:r w:rsidRPr="00D228FE">
              <w:t xml:space="preserve"> Анна Прокопьевна</w:t>
            </w:r>
          </w:p>
        </w:tc>
        <w:tc>
          <w:tcPr>
            <w:tcW w:w="1559" w:type="dxa"/>
            <w:shd w:val="clear" w:color="auto" w:fill="auto"/>
          </w:tcPr>
          <w:p w14:paraId="72461B25" w14:textId="77777777" w:rsidR="00281491" w:rsidRPr="00D228FE" w:rsidRDefault="00281491" w:rsidP="00670C62">
            <w:pPr>
              <w:jc w:val="center"/>
            </w:pPr>
            <w:r w:rsidRPr="00D228FE">
              <w:t>07.01.1971</w:t>
            </w:r>
          </w:p>
        </w:tc>
        <w:tc>
          <w:tcPr>
            <w:tcW w:w="2835" w:type="dxa"/>
            <w:shd w:val="clear" w:color="auto" w:fill="auto"/>
          </w:tcPr>
          <w:p w14:paraId="068C5913" w14:textId="77777777" w:rsidR="00281491" w:rsidRPr="00D228FE" w:rsidRDefault="00281491" w:rsidP="009C7FA9">
            <w:pPr>
              <w:jc w:val="center"/>
            </w:pPr>
            <w:r w:rsidRPr="00D228FE">
              <w:rPr>
                <w:color w:val="000000"/>
              </w:rPr>
              <w:t>Каратайское потребительское общество</w:t>
            </w:r>
            <w:r w:rsidR="00D228FE" w:rsidRPr="00D228FE">
              <w:rPr>
                <w:color w:val="000000"/>
              </w:rPr>
              <w:t>,</w:t>
            </w:r>
            <w:r w:rsidR="00CC6270">
              <w:rPr>
                <w:color w:val="000000"/>
              </w:rPr>
              <w:t xml:space="preserve">                      </w:t>
            </w:r>
            <w:r w:rsidR="00D228FE" w:rsidRPr="00D228FE">
              <w:rPr>
                <w:color w:val="000000"/>
              </w:rPr>
              <w:t>заведующая</w:t>
            </w:r>
            <w:r w:rsidR="00CC6270">
              <w:rPr>
                <w:color w:val="000000"/>
              </w:rPr>
              <w:t xml:space="preserve"> </w:t>
            </w:r>
            <w:r w:rsidR="00D228FE" w:rsidRPr="00D228FE">
              <w:rPr>
                <w:color w:val="000000"/>
              </w:rPr>
              <w:t xml:space="preserve"> магазином</w:t>
            </w:r>
          </w:p>
        </w:tc>
        <w:tc>
          <w:tcPr>
            <w:tcW w:w="1517" w:type="dxa"/>
          </w:tcPr>
          <w:p w14:paraId="5141EBDE" w14:textId="77777777" w:rsidR="00281491" w:rsidRPr="00D228FE" w:rsidRDefault="00281491" w:rsidP="00DF5E5C">
            <w:pPr>
              <w:jc w:val="center"/>
            </w:pPr>
            <w:r w:rsidRPr="00D228FE">
              <w:t>Среднее специальное</w:t>
            </w:r>
          </w:p>
        </w:tc>
        <w:tc>
          <w:tcPr>
            <w:tcW w:w="1701" w:type="dxa"/>
            <w:shd w:val="clear" w:color="auto" w:fill="auto"/>
          </w:tcPr>
          <w:p w14:paraId="690285CD" w14:textId="77777777" w:rsidR="00281491" w:rsidRPr="00D228FE" w:rsidRDefault="00281491" w:rsidP="00670C62">
            <w:pPr>
              <w:jc w:val="center"/>
              <w:rPr>
                <w:rFonts w:eastAsia="Calibri"/>
              </w:rPr>
            </w:pPr>
            <w:r w:rsidRPr="00D228FE">
              <w:rPr>
                <w:rFonts w:eastAsia="Calibri"/>
              </w:rPr>
              <w:t>Единая Россия</w:t>
            </w:r>
          </w:p>
        </w:tc>
      </w:tr>
      <w:tr w:rsidR="00281491" w:rsidRPr="00281491" w14:paraId="579F17AA" w14:textId="77777777" w:rsidTr="00DF5E5C">
        <w:tc>
          <w:tcPr>
            <w:tcW w:w="455" w:type="dxa"/>
            <w:shd w:val="clear" w:color="auto" w:fill="auto"/>
          </w:tcPr>
          <w:p w14:paraId="013946E3" w14:textId="77777777" w:rsidR="00281491" w:rsidRPr="00670C62" w:rsidRDefault="00281491" w:rsidP="00670C62">
            <w:pPr>
              <w:jc w:val="center"/>
              <w:rPr>
                <w:rFonts w:eastAsia="Calibri"/>
              </w:rPr>
            </w:pPr>
            <w:r w:rsidRPr="00670C62">
              <w:rPr>
                <w:rFonts w:eastAsia="Calibri"/>
              </w:rPr>
              <w:t>7</w:t>
            </w:r>
          </w:p>
        </w:tc>
        <w:tc>
          <w:tcPr>
            <w:tcW w:w="2205" w:type="dxa"/>
            <w:shd w:val="clear" w:color="auto" w:fill="auto"/>
          </w:tcPr>
          <w:p w14:paraId="0D611D8D" w14:textId="77777777" w:rsidR="00281491" w:rsidRPr="00D228FE" w:rsidRDefault="00D228FE" w:rsidP="00670C62">
            <w:pPr>
              <w:jc w:val="center"/>
            </w:pPr>
            <w:r w:rsidRPr="00D228FE">
              <w:t>Марюева Марина Алексеевна</w:t>
            </w:r>
          </w:p>
        </w:tc>
        <w:tc>
          <w:tcPr>
            <w:tcW w:w="1559" w:type="dxa"/>
            <w:shd w:val="clear" w:color="auto" w:fill="auto"/>
          </w:tcPr>
          <w:p w14:paraId="61B76EB5" w14:textId="77777777" w:rsidR="00281491" w:rsidRPr="00D228FE" w:rsidRDefault="00D228FE" w:rsidP="00670C62">
            <w:pPr>
              <w:jc w:val="center"/>
            </w:pPr>
            <w:r w:rsidRPr="00D228FE">
              <w:t>04.07.1983</w:t>
            </w:r>
          </w:p>
        </w:tc>
        <w:tc>
          <w:tcPr>
            <w:tcW w:w="2835" w:type="dxa"/>
            <w:shd w:val="clear" w:color="auto" w:fill="auto"/>
          </w:tcPr>
          <w:p w14:paraId="551EFBD8" w14:textId="77777777" w:rsidR="00281491" w:rsidRPr="00D228FE" w:rsidRDefault="00D228FE" w:rsidP="004A65AA">
            <w:pPr>
              <w:jc w:val="center"/>
            </w:pPr>
            <w:r w:rsidRPr="00D228FE">
              <w:rPr>
                <w:color w:val="000000"/>
                <w:sz w:val="16"/>
                <w:szCs w:val="16"/>
                <w:shd w:val="clear" w:color="auto" w:fill="FFFFFF"/>
              </w:rPr>
              <w:t>ГБУК Ненецкого автономного округа "Дом Культуры п. Каратайка", директор</w:t>
            </w:r>
          </w:p>
        </w:tc>
        <w:tc>
          <w:tcPr>
            <w:tcW w:w="1517" w:type="dxa"/>
          </w:tcPr>
          <w:p w14:paraId="20B066C9" w14:textId="77777777" w:rsidR="00281491" w:rsidRPr="00D228FE" w:rsidRDefault="00281491" w:rsidP="00DF5E5C">
            <w:pPr>
              <w:jc w:val="center"/>
            </w:pPr>
            <w:r w:rsidRPr="00D228FE">
              <w:t xml:space="preserve">Среднее </w:t>
            </w:r>
            <w:r w:rsidR="00D228FE" w:rsidRPr="00D228FE">
              <w:t>специальное</w:t>
            </w:r>
          </w:p>
        </w:tc>
        <w:tc>
          <w:tcPr>
            <w:tcW w:w="1701" w:type="dxa"/>
            <w:shd w:val="clear" w:color="auto" w:fill="auto"/>
          </w:tcPr>
          <w:p w14:paraId="2A63F447" w14:textId="77777777" w:rsidR="00281491" w:rsidRPr="00D228FE" w:rsidRDefault="00B4791A" w:rsidP="00670C62">
            <w:pPr>
              <w:jc w:val="center"/>
              <w:rPr>
                <w:rFonts w:eastAsia="Calibri"/>
              </w:rPr>
            </w:pPr>
            <w:r w:rsidRPr="00D228FE">
              <w:rPr>
                <w:rFonts w:eastAsia="Calibri"/>
              </w:rPr>
              <w:t>Единая Россия</w:t>
            </w:r>
          </w:p>
        </w:tc>
      </w:tr>
    </w:tbl>
    <w:p w14:paraId="0D5BC6BA" w14:textId="77777777" w:rsidR="00F949D5" w:rsidRDefault="00F949D5" w:rsidP="00534C61">
      <w:pPr>
        <w:jc w:val="both"/>
        <w:rPr>
          <w:sz w:val="24"/>
          <w:szCs w:val="24"/>
        </w:rPr>
      </w:pPr>
    </w:p>
    <w:p w14:paraId="14E38B9D" w14:textId="77777777" w:rsidR="00BC069E" w:rsidRDefault="00BC069E" w:rsidP="00DF5E5C">
      <w:pPr>
        <w:shd w:val="clear" w:color="auto" w:fill="FFFFFF"/>
        <w:tabs>
          <w:tab w:val="left" w:pos="1190"/>
        </w:tabs>
        <w:jc w:val="both"/>
        <w:rPr>
          <w:b/>
          <w:sz w:val="24"/>
          <w:szCs w:val="24"/>
        </w:rPr>
      </w:pPr>
    </w:p>
    <w:p w14:paraId="786FC8CB" w14:textId="77777777" w:rsidR="006A2D2E" w:rsidRDefault="006A2D2E" w:rsidP="00DF5E5C">
      <w:pPr>
        <w:shd w:val="clear" w:color="auto" w:fill="FFFFFF"/>
        <w:tabs>
          <w:tab w:val="left" w:pos="1190"/>
        </w:tabs>
        <w:jc w:val="both"/>
        <w:rPr>
          <w:b/>
          <w:sz w:val="24"/>
          <w:szCs w:val="24"/>
        </w:rPr>
      </w:pPr>
    </w:p>
    <w:p w14:paraId="73770DE0" w14:textId="77777777" w:rsidR="00DF5E5C" w:rsidRPr="00C27F05" w:rsidRDefault="00DF5E5C" w:rsidP="00520B6E">
      <w:pPr>
        <w:shd w:val="clear" w:color="auto" w:fill="FFFFFF"/>
        <w:tabs>
          <w:tab w:val="left" w:pos="1190"/>
        </w:tabs>
        <w:jc w:val="center"/>
        <w:rPr>
          <w:sz w:val="28"/>
          <w:szCs w:val="28"/>
        </w:rPr>
      </w:pPr>
      <w:r w:rsidRPr="00C27F05">
        <w:rPr>
          <w:sz w:val="28"/>
          <w:szCs w:val="28"/>
        </w:rPr>
        <w:lastRenderedPageBreak/>
        <w:t>Наиболее важные проблемы МО «Юшарский сельсовет» НАО</w:t>
      </w:r>
      <w:r w:rsidR="00185DCF" w:rsidRPr="00C27F05">
        <w:rPr>
          <w:sz w:val="28"/>
          <w:szCs w:val="28"/>
        </w:rPr>
        <w:t>, требующие безотлагательного</w:t>
      </w:r>
      <w:r w:rsidRPr="00C27F05">
        <w:rPr>
          <w:sz w:val="28"/>
          <w:szCs w:val="28"/>
        </w:rPr>
        <w:t xml:space="preserve"> решения:</w:t>
      </w:r>
    </w:p>
    <w:p w14:paraId="395C4D93" w14:textId="77777777" w:rsidR="00185DCF" w:rsidRPr="00C27F05" w:rsidRDefault="00185DCF" w:rsidP="00DF5E5C">
      <w:pPr>
        <w:shd w:val="clear" w:color="auto" w:fill="FFFFFF"/>
        <w:tabs>
          <w:tab w:val="left" w:pos="1190"/>
        </w:tabs>
        <w:jc w:val="both"/>
        <w:rPr>
          <w:b/>
          <w:sz w:val="26"/>
          <w:szCs w:val="26"/>
        </w:rPr>
      </w:pPr>
    </w:p>
    <w:p w14:paraId="2518DC57" w14:textId="401FA75D" w:rsidR="00520B6E" w:rsidRPr="00C27F05" w:rsidRDefault="00CC6270" w:rsidP="00520B6E">
      <w:pPr>
        <w:shd w:val="clear" w:color="auto" w:fill="FFFFFF"/>
        <w:tabs>
          <w:tab w:val="left" w:pos="1190"/>
        </w:tabs>
        <w:ind w:firstLine="709"/>
        <w:jc w:val="both"/>
        <w:rPr>
          <w:i/>
          <w:sz w:val="26"/>
          <w:szCs w:val="26"/>
        </w:rPr>
      </w:pPr>
      <w:r w:rsidRPr="00C27F05">
        <w:rPr>
          <w:sz w:val="26"/>
          <w:szCs w:val="26"/>
        </w:rPr>
        <w:t>1</w:t>
      </w:r>
      <w:r w:rsidR="00DF5E5C" w:rsidRPr="00C27F05">
        <w:rPr>
          <w:sz w:val="26"/>
          <w:szCs w:val="26"/>
        </w:rPr>
        <w:t>.</w:t>
      </w:r>
      <w:r w:rsidR="00520B6E" w:rsidRPr="00C27F05">
        <w:rPr>
          <w:sz w:val="26"/>
          <w:szCs w:val="26"/>
        </w:rPr>
        <w:t> Н</w:t>
      </w:r>
      <w:r w:rsidR="00DF5E5C" w:rsidRPr="00C27F05">
        <w:rPr>
          <w:sz w:val="26"/>
          <w:szCs w:val="26"/>
        </w:rPr>
        <w:t xml:space="preserve">еобходима установка модульной котельной с прокладкой теплотрассы в северо-западной части п. Каратайка. </w:t>
      </w:r>
      <w:r w:rsidR="00A2003C" w:rsidRPr="00C27F05">
        <w:rPr>
          <w:sz w:val="26"/>
          <w:szCs w:val="26"/>
        </w:rPr>
        <w:t>(</w:t>
      </w:r>
      <w:r w:rsidR="00A2003C" w:rsidRPr="00C27F05">
        <w:rPr>
          <w:i/>
          <w:sz w:val="26"/>
          <w:szCs w:val="26"/>
        </w:rPr>
        <w:t xml:space="preserve">это решение проблемы «тянется» уже </w:t>
      </w:r>
      <w:r w:rsidR="00FE178D" w:rsidRPr="00C27F05">
        <w:rPr>
          <w:i/>
          <w:sz w:val="26"/>
          <w:szCs w:val="26"/>
        </w:rPr>
        <w:t>восьмой год</w:t>
      </w:r>
      <w:r w:rsidR="0039456C" w:rsidRPr="00C27F05">
        <w:rPr>
          <w:i/>
          <w:sz w:val="26"/>
          <w:szCs w:val="26"/>
        </w:rPr>
        <w:t>); в настоящее время</w:t>
      </w:r>
      <w:r w:rsidR="00185DCF" w:rsidRPr="00C27F05">
        <w:rPr>
          <w:i/>
          <w:sz w:val="26"/>
          <w:szCs w:val="26"/>
        </w:rPr>
        <w:t xml:space="preserve"> компанией</w:t>
      </w:r>
      <w:r w:rsidR="0039456C" w:rsidRPr="00C27F05">
        <w:rPr>
          <w:i/>
          <w:sz w:val="26"/>
          <w:szCs w:val="26"/>
        </w:rPr>
        <w:t xml:space="preserve"> </w:t>
      </w:r>
      <w:r w:rsidR="00F728DA" w:rsidRPr="00C27F05">
        <w:rPr>
          <w:i/>
          <w:sz w:val="26"/>
          <w:szCs w:val="26"/>
        </w:rPr>
        <w:t xml:space="preserve">ООО «ПАРИТЕТ» </w:t>
      </w:r>
      <w:r w:rsidR="0039456C" w:rsidRPr="00C27F05">
        <w:rPr>
          <w:i/>
          <w:sz w:val="26"/>
          <w:szCs w:val="26"/>
        </w:rPr>
        <w:t>фактически отработан</w:t>
      </w:r>
      <w:r w:rsidR="009C271F" w:rsidRPr="00C27F05">
        <w:rPr>
          <w:i/>
          <w:sz w:val="26"/>
          <w:szCs w:val="26"/>
        </w:rPr>
        <w:t xml:space="preserve"> проект «Модульная котельная и сети теплоснабжения</w:t>
      </w:r>
      <w:r w:rsidR="00301576" w:rsidRPr="00C27F05">
        <w:rPr>
          <w:i/>
          <w:sz w:val="26"/>
          <w:szCs w:val="26"/>
        </w:rPr>
        <w:t xml:space="preserve"> в</w:t>
      </w:r>
      <w:r w:rsidR="00520B6E" w:rsidRPr="00C27F05">
        <w:rPr>
          <w:i/>
          <w:sz w:val="26"/>
          <w:szCs w:val="26"/>
        </w:rPr>
        <w:t xml:space="preserve"> </w:t>
      </w:r>
      <w:r w:rsidR="009C271F" w:rsidRPr="00C27F05">
        <w:rPr>
          <w:i/>
          <w:sz w:val="26"/>
          <w:szCs w:val="26"/>
        </w:rPr>
        <w:t>п.</w:t>
      </w:r>
      <w:r w:rsidR="00576383" w:rsidRPr="00C27F05">
        <w:rPr>
          <w:i/>
          <w:sz w:val="26"/>
          <w:szCs w:val="26"/>
        </w:rPr>
        <w:t xml:space="preserve"> </w:t>
      </w:r>
      <w:r w:rsidR="009C271F" w:rsidRPr="00C27F05">
        <w:rPr>
          <w:i/>
          <w:sz w:val="26"/>
          <w:szCs w:val="26"/>
        </w:rPr>
        <w:t>Каратайка</w:t>
      </w:r>
      <w:r w:rsidR="00301576" w:rsidRPr="00C27F05">
        <w:rPr>
          <w:i/>
          <w:sz w:val="26"/>
          <w:szCs w:val="26"/>
        </w:rPr>
        <w:t xml:space="preserve"> </w:t>
      </w:r>
      <w:r w:rsidR="009C271F" w:rsidRPr="00C27F05">
        <w:rPr>
          <w:i/>
          <w:sz w:val="26"/>
          <w:szCs w:val="26"/>
        </w:rPr>
        <w:t>НАО</w:t>
      </w:r>
      <w:r w:rsidR="00301576" w:rsidRPr="00C27F05">
        <w:rPr>
          <w:i/>
          <w:sz w:val="26"/>
          <w:szCs w:val="26"/>
        </w:rPr>
        <w:t>»</w:t>
      </w:r>
      <w:r w:rsidR="003561D1" w:rsidRPr="00C27F05">
        <w:rPr>
          <w:i/>
          <w:sz w:val="26"/>
          <w:szCs w:val="26"/>
        </w:rPr>
        <w:t>, документы готовятся на госэкспертизу</w:t>
      </w:r>
      <w:r w:rsidR="00520B6E" w:rsidRPr="00C27F05">
        <w:rPr>
          <w:i/>
          <w:sz w:val="26"/>
          <w:szCs w:val="26"/>
        </w:rPr>
        <w:t>.</w:t>
      </w:r>
    </w:p>
    <w:p w14:paraId="45C9CA93" w14:textId="196476BA" w:rsidR="00301576" w:rsidRPr="00C27F05" w:rsidRDefault="00520B6E" w:rsidP="00520B6E">
      <w:pPr>
        <w:shd w:val="clear" w:color="auto" w:fill="FFFFFF"/>
        <w:tabs>
          <w:tab w:val="left" w:pos="1190"/>
        </w:tabs>
        <w:ind w:firstLine="709"/>
        <w:jc w:val="both"/>
        <w:rPr>
          <w:i/>
          <w:sz w:val="26"/>
          <w:szCs w:val="26"/>
        </w:rPr>
      </w:pPr>
      <w:r w:rsidRPr="00C27F05">
        <w:rPr>
          <w:sz w:val="26"/>
          <w:szCs w:val="26"/>
        </w:rPr>
        <w:t>Ю</w:t>
      </w:r>
      <w:r w:rsidR="00DF5E5C" w:rsidRPr="00C27F05">
        <w:rPr>
          <w:sz w:val="26"/>
          <w:szCs w:val="26"/>
        </w:rPr>
        <w:t>го-восточная часть поселения отапливается централизованн</w:t>
      </w:r>
      <w:r w:rsidR="00301576" w:rsidRPr="00C27F05">
        <w:rPr>
          <w:sz w:val="26"/>
          <w:szCs w:val="26"/>
        </w:rPr>
        <w:t>ой котельной ЖКУ «Каратайка»: 83 объекта жилого фонда и плюс 18</w:t>
      </w:r>
      <w:r w:rsidR="00F728DA" w:rsidRPr="00C27F05">
        <w:rPr>
          <w:sz w:val="26"/>
          <w:szCs w:val="26"/>
        </w:rPr>
        <w:t xml:space="preserve"> социальных объектов. А</w:t>
      </w:r>
      <w:r w:rsidR="00DF5E5C" w:rsidRPr="00C27F05">
        <w:rPr>
          <w:sz w:val="26"/>
          <w:szCs w:val="26"/>
        </w:rPr>
        <w:t xml:space="preserve"> северо-запа</w:t>
      </w:r>
      <w:r w:rsidR="00F728DA" w:rsidRPr="00C27F05">
        <w:rPr>
          <w:sz w:val="26"/>
          <w:szCs w:val="26"/>
        </w:rPr>
        <w:t>дная часть п.</w:t>
      </w:r>
      <w:r w:rsidR="00576383" w:rsidRPr="00C27F05">
        <w:rPr>
          <w:sz w:val="26"/>
          <w:szCs w:val="26"/>
        </w:rPr>
        <w:t xml:space="preserve"> </w:t>
      </w:r>
      <w:r w:rsidR="00F728DA" w:rsidRPr="00C27F05">
        <w:rPr>
          <w:sz w:val="26"/>
          <w:szCs w:val="26"/>
        </w:rPr>
        <w:t>Каратайка</w:t>
      </w:r>
      <w:r w:rsidR="00DF5E5C" w:rsidRPr="00C27F05">
        <w:rPr>
          <w:sz w:val="26"/>
          <w:szCs w:val="26"/>
        </w:rPr>
        <w:t xml:space="preserve">, где в основном </w:t>
      </w:r>
      <w:r w:rsidR="00F728DA" w:rsidRPr="00C27F05">
        <w:rPr>
          <w:sz w:val="26"/>
          <w:szCs w:val="26"/>
        </w:rPr>
        <w:t xml:space="preserve">расположены </w:t>
      </w:r>
      <w:r w:rsidR="00DF5E5C" w:rsidRPr="00C27F05">
        <w:rPr>
          <w:sz w:val="26"/>
          <w:szCs w:val="26"/>
        </w:rPr>
        <w:t>дома 60-70 годов постройки</w:t>
      </w:r>
      <w:r w:rsidR="00F86DAB" w:rsidRPr="00C27F05">
        <w:rPr>
          <w:sz w:val="26"/>
          <w:szCs w:val="26"/>
        </w:rPr>
        <w:t xml:space="preserve"> отапливаются каменным углём и</w:t>
      </w:r>
      <w:r w:rsidR="00DF5E5C" w:rsidRPr="00C27F05">
        <w:rPr>
          <w:sz w:val="26"/>
          <w:szCs w:val="26"/>
        </w:rPr>
        <w:t xml:space="preserve"> дровами, </w:t>
      </w:r>
      <w:r w:rsidR="00301576" w:rsidRPr="00C27F05">
        <w:rPr>
          <w:sz w:val="26"/>
          <w:szCs w:val="26"/>
        </w:rPr>
        <w:t xml:space="preserve">и </w:t>
      </w:r>
      <w:r w:rsidR="00DF5E5C" w:rsidRPr="00C27F05">
        <w:rPr>
          <w:sz w:val="26"/>
          <w:szCs w:val="26"/>
        </w:rPr>
        <w:t>в сильные морозы-ветра</w:t>
      </w:r>
      <w:r w:rsidRPr="00C27F05">
        <w:rPr>
          <w:sz w:val="26"/>
          <w:szCs w:val="26"/>
        </w:rPr>
        <w:t>,</w:t>
      </w:r>
      <w:r w:rsidR="00DF5E5C" w:rsidRPr="00C27F05">
        <w:rPr>
          <w:sz w:val="26"/>
          <w:szCs w:val="26"/>
        </w:rPr>
        <w:t xml:space="preserve"> особенно восточного направления</w:t>
      </w:r>
      <w:r w:rsidRPr="00C27F05">
        <w:rPr>
          <w:sz w:val="26"/>
          <w:szCs w:val="26"/>
        </w:rPr>
        <w:t>,</w:t>
      </w:r>
      <w:r w:rsidR="00DF5E5C" w:rsidRPr="00C27F05">
        <w:rPr>
          <w:sz w:val="26"/>
          <w:szCs w:val="26"/>
        </w:rPr>
        <w:t xml:space="preserve"> в жилых помещениях очень холодно, осо</w:t>
      </w:r>
      <w:r w:rsidRPr="00C27F05">
        <w:rPr>
          <w:sz w:val="26"/>
          <w:szCs w:val="26"/>
        </w:rPr>
        <w:t>бенно утром</w:t>
      </w:r>
      <w:r w:rsidR="00DF5E5C" w:rsidRPr="00C27F05">
        <w:rPr>
          <w:sz w:val="26"/>
          <w:szCs w:val="26"/>
        </w:rPr>
        <w:t>.</w:t>
      </w:r>
      <w:r w:rsidR="00301576" w:rsidRPr="00C27F05">
        <w:rPr>
          <w:sz w:val="26"/>
          <w:szCs w:val="26"/>
        </w:rPr>
        <w:t xml:space="preserve"> </w:t>
      </w:r>
    </w:p>
    <w:p w14:paraId="696D427D" w14:textId="77777777" w:rsidR="00DF5E5C" w:rsidRPr="00C27F05" w:rsidRDefault="00F728DA" w:rsidP="00520B6E">
      <w:pPr>
        <w:shd w:val="clear" w:color="auto" w:fill="FFFFFF"/>
        <w:tabs>
          <w:tab w:val="left" w:pos="1190"/>
        </w:tabs>
        <w:ind w:firstLine="709"/>
        <w:jc w:val="both"/>
        <w:rPr>
          <w:sz w:val="26"/>
          <w:szCs w:val="26"/>
        </w:rPr>
      </w:pPr>
      <w:r w:rsidRPr="00C27F05">
        <w:rPr>
          <w:sz w:val="26"/>
          <w:szCs w:val="26"/>
        </w:rPr>
        <w:t>В случае положительного решения по Модульной котельной, на подключение к централизованному теплоснабжению зафиксировано 69 объектов жилого фонда</w:t>
      </w:r>
      <w:r w:rsidR="00301576" w:rsidRPr="00C27F05">
        <w:rPr>
          <w:sz w:val="26"/>
          <w:szCs w:val="26"/>
        </w:rPr>
        <w:t xml:space="preserve"> </w:t>
      </w:r>
      <w:r w:rsidRPr="00C27F05">
        <w:rPr>
          <w:sz w:val="26"/>
          <w:szCs w:val="26"/>
        </w:rPr>
        <w:t>(104 семьи) и</w:t>
      </w:r>
      <w:r w:rsidR="009C7FA9" w:rsidRPr="00C27F05">
        <w:rPr>
          <w:sz w:val="26"/>
          <w:szCs w:val="26"/>
        </w:rPr>
        <w:t xml:space="preserve"> </w:t>
      </w:r>
      <w:r w:rsidR="0040372E" w:rsidRPr="00C27F05">
        <w:rPr>
          <w:sz w:val="26"/>
          <w:szCs w:val="26"/>
        </w:rPr>
        <w:t>7</w:t>
      </w:r>
      <w:r w:rsidR="003561D1" w:rsidRPr="00C27F05">
        <w:rPr>
          <w:sz w:val="26"/>
          <w:szCs w:val="26"/>
        </w:rPr>
        <w:t xml:space="preserve"> (семь)</w:t>
      </w:r>
      <w:r w:rsidR="0040372E" w:rsidRPr="00C27F05">
        <w:rPr>
          <w:sz w:val="26"/>
          <w:szCs w:val="26"/>
        </w:rPr>
        <w:t xml:space="preserve"> объектов социальной значимости (общественная баня, 2-х этажное здание авиаплощадки</w:t>
      </w:r>
      <w:r w:rsidR="003561D1" w:rsidRPr="00C27F05">
        <w:rPr>
          <w:sz w:val="26"/>
          <w:szCs w:val="26"/>
        </w:rPr>
        <w:t>, хлебопекарня, часовня и т.</w:t>
      </w:r>
      <w:r w:rsidR="0040372E" w:rsidRPr="00C27F05">
        <w:rPr>
          <w:sz w:val="26"/>
          <w:szCs w:val="26"/>
        </w:rPr>
        <w:t>д.)</w:t>
      </w:r>
    </w:p>
    <w:p w14:paraId="1F9CB47E" w14:textId="77777777" w:rsidR="00FE178D" w:rsidRPr="00C27F05" w:rsidRDefault="00FE178D" w:rsidP="00520B6E">
      <w:pPr>
        <w:shd w:val="clear" w:color="auto" w:fill="FFFFFF"/>
        <w:tabs>
          <w:tab w:val="left" w:pos="1190"/>
        </w:tabs>
        <w:ind w:firstLine="709"/>
        <w:jc w:val="both"/>
        <w:rPr>
          <w:sz w:val="26"/>
          <w:szCs w:val="26"/>
        </w:rPr>
      </w:pPr>
      <w:r w:rsidRPr="00C27F05">
        <w:rPr>
          <w:sz w:val="26"/>
          <w:szCs w:val="26"/>
        </w:rPr>
        <w:t>2.</w:t>
      </w:r>
      <w:r w:rsidR="00FB446D" w:rsidRPr="00C27F05">
        <w:rPr>
          <w:sz w:val="26"/>
          <w:szCs w:val="26"/>
        </w:rPr>
        <w:t xml:space="preserve"> Устройство водопроводной трубы вдоль теплотрассы </w:t>
      </w:r>
      <w:r w:rsidR="00674DE2" w:rsidRPr="00C27F05">
        <w:rPr>
          <w:sz w:val="26"/>
          <w:szCs w:val="26"/>
        </w:rPr>
        <w:t>от водоочистного сооружения до объектов соцкультбыта (</w:t>
      </w:r>
      <w:r w:rsidR="0028597A" w:rsidRPr="00C27F05">
        <w:rPr>
          <w:sz w:val="26"/>
          <w:szCs w:val="26"/>
        </w:rPr>
        <w:t xml:space="preserve">в – первую очередь, </w:t>
      </w:r>
      <w:r w:rsidR="00674DE2" w:rsidRPr="00C27F05">
        <w:rPr>
          <w:sz w:val="26"/>
          <w:szCs w:val="26"/>
        </w:rPr>
        <w:t xml:space="preserve">детский сад, школа, два </w:t>
      </w:r>
      <w:r w:rsidR="003561D1" w:rsidRPr="00C27F05">
        <w:rPr>
          <w:sz w:val="26"/>
          <w:szCs w:val="26"/>
        </w:rPr>
        <w:t xml:space="preserve">пришкольных </w:t>
      </w:r>
      <w:r w:rsidR="00674DE2" w:rsidRPr="00C27F05">
        <w:rPr>
          <w:sz w:val="26"/>
          <w:szCs w:val="26"/>
        </w:rPr>
        <w:t xml:space="preserve">интерната, амбулатория, дом культуры, </w:t>
      </w:r>
      <w:r w:rsidR="003561D1" w:rsidRPr="00C27F05">
        <w:rPr>
          <w:sz w:val="26"/>
          <w:szCs w:val="26"/>
        </w:rPr>
        <w:t>кафе-столовая и ряд попутных жилых домов)</w:t>
      </w:r>
      <w:r w:rsidRPr="00C27F05">
        <w:rPr>
          <w:sz w:val="26"/>
          <w:szCs w:val="26"/>
        </w:rPr>
        <w:t xml:space="preserve">   </w:t>
      </w:r>
    </w:p>
    <w:p w14:paraId="59C4FBA5" w14:textId="77777777" w:rsidR="00DF5E5C" w:rsidRPr="00C27F05" w:rsidRDefault="00A92B29" w:rsidP="00A92B29">
      <w:pPr>
        <w:ind w:firstLine="708"/>
        <w:jc w:val="both"/>
        <w:rPr>
          <w:sz w:val="26"/>
          <w:szCs w:val="26"/>
        </w:rPr>
      </w:pPr>
      <w:r w:rsidRPr="00C27F05">
        <w:rPr>
          <w:sz w:val="26"/>
          <w:szCs w:val="26"/>
        </w:rPr>
        <w:t>3</w:t>
      </w:r>
      <w:r w:rsidR="00DF5E5C" w:rsidRPr="00C27F05">
        <w:rPr>
          <w:sz w:val="26"/>
          <w:szCs w:val="26"/>
        </w:rPr>
        <w:t>. </w:t>
      </w:r>
      <w:r w:rsidR="00185DCF" w:rsidRPr="00C27F05">
        <w:rPr>
          <w:sz w:val="26"/>
          <w:szCs w:val="26"/>
        </w:rPr>
        <w:t xml:space="preserve">  С</w:t>
      </w:r>
      <w:r w:rsidR="00F728DA" w:rsidRPr="00C27F05">
        <w:rPr>
          <w:sz w:val="26"/>
          <w:szCs w:val="26"/>
        </w:rPr>
        <w:t>троительство социального жилья 3</w:t>
      </w:r>
      <w:r w:rsidR="00185DCF" w:rsidRPr="00C27F05">
        <w:rPr>
          <w:sz w:val="26"/>
          <w:szCs w:val="26"/>
        </w:rPr>
        <w:t>-х четырёх-</w:t>
      </w:r>
      <w:r w:rsidR="00F728DA" w:rsidRPr="00C27F05">
        <w:rPr>
          <w:sz w:val="26"/>
          <w:szCs w:val="26"/>
        </w:rPr>
        <w:t xml:space="preserve">квартирных домов </w:t>
      </w:r>
      <w:r w:rsidRPr="00C27F05">
        <w:rPr>
          <w:sz w:val="26"/>
          <w:szCs w:val="26"/>
        </w:rPr>
        <w:t xml:space="preserve">(на 12 семей, зарегистрированных в очереди) </w:t>
      </w:r>
      <w:r w:rsidR="00F728DA" w:rsidRPr="00C27F05">
        <w:rPr>
          <w:sz w:val="26"/>
          <w:szCs w:val="26"/>
        </w:rPr>
        <w:t>в</w:t>
      </w:r>
      <w:r w:rsidRPr="00C27F05">
        <w:rPr>
          <w:sz w:val="26"/>
          <w:szCs w:val="26"/>
        </w:rPr>
        <w:t xml:space="preserve"> </w:t>
      </w:r>
      <w:r w:rsidR="00185DCF" w:rsidRPr="00C27F05">
        <w:rPr>
          <w:sz w:val="26"/>
          <w:szCs w:val="26"/>
        </w:rPr>
        <w:t>п. Каратайка (земельные участки имеются)</w:t>
      </w:r>
    </w:p>
    <w:p w14:paraId="74F6D9C8" w14:textId="3E2B6C2D" w:rsidR="00CB7C4C" w:rsidRPr="00C27F05" w:rsidRDefault="00CB7C4C" w:rsidP="00A92B29">
      <w:pPr>
        <w:ind w:firstLine="708"/>
        <w:jc w:val="both"/>
        <w:rPr>
          <w:sz w:val="26"/>
          <w:szCs w:val="26"/>
        </w:rPr>
      </w:pPr>
      <w:r w:rsidRPr="00C27F05">
        <w:rPr>
          <w:sz w:val="26"/>
          <w:szCs w:val="26"/>
        </w:rPr>
        <w:t>4. Приобретение, доставка и устройство универсальной спортивной площадки при школе п.</w:t>
      </w:r>
      <w:r w:rsidR="00576383" w:rsidRPr="00C27F05">
        <w:rPr>
          <w:sz w:val="26"/>
          <w:szCs w:val="26"/>
        </w:rPr>
        <w:t xml:space="preserve"> </w:t>
      </w:r>
      <w:r w:rsidRPr="00C27F05">
        <w:rPr>
          <w:sz w:val="26"/>
          <w:szCs w:val="26"/>
        </w:rPr>
        <w:t>Каратайка (земельный участок имеется в границах школы).</w:t>
      </w:r>
    </w:p>
    <w:p w14:paraId="3D0DBCA0" w14:textId="77777777" w:rsidR="00F728DA" w:rsidRPr="00C27F05" w:rsidRDefault="00D403E1" w:rsidP="00A92B29">
      <w:pPr>
        <w:ind w:firstLine="708"/>
        <w:jc w:val="both"/>
        <w:rPr>
          <w:sz w:val="26"/>
          <w:szCs w:val="26"/>
        </w:rPr>
      </w:pPr>
      <w:r w:rsidRPr="00C27F05">
        <w:rPr>
          <w:sz w:val="26"/>
          <w:szCs w:val="26"/>
        </w:rPr>
        <w:t>5</w:t>
      </w:r>
      <w:r w:rsidR="00FE178D" w:rsidRPr="00C27F05">
        <w:rPr>
          <w:sz w:val="26"/>
          <w:szCs w:val="26"/>
        </w:rPr>
        <w:t>.   С</w:t>
      </w:r>
      <w:r w:rsidR="00DF5E5C" w:rsidRPr="00C27F05">
        <w:rPr>
          <w:sz w:val="26"/>
          <w:szCs w:val="26"/>
        </w:rPr>
        <w:t xml:space="preserve">троительство </w:t>
      </w:r>
      <w:r w:rsidR="00F728DA" w:rsidRPr="00C27F05">
        <w:rPr>
          <w:sz w:val="26"/>
          <w:szCs w:val="26"/>
        </w:rPr>
        <w:t xml:space="preserve">капитальных причалов в п. Каратайка и </w:t>
      </w:r>
      <w:r w:rsidR="00DF5E5C" w:rsidRPr="00C27F05">
        <w:rPr>
          <w:sz w:val="26"/>
          <w:szCs w:val="26"/>
        </w:rPr>
        <w:t>в п. Варнек.</w:t>
      </w:r>
      <w:r w:rsidR="00F728DA" w:rsidRPr="00C27F05">
        <w:rPr>
          <w:sz w:val="26"/>
          <w:szCs w:val="26"/>
        </w:rPr>
        <w:t xml:space="preserve"> </w:t>
      </w:r>
    </w:p>
    <w:p w14:paraId="530A206A" w14:textId="77777777" w:rsidR="00DF5E5C" w:rsidRPr="00C27F05" w:rsidRDefault="00D403E1" w:rsidP="00A92B29">
      <w:pPr>
        <w:ind w:firstLine="708"/>
        <w:jc w:val="both"/>
        <w:rPr>
          <w:sz w:val="26"/>
          <w:szCs w:val="26"/>
        </w:rPr>
      </w:pPr>
      <w:r w:rsidRPr="00C27F05">
        <w:rPr>
          <w:sz w:val="26"/>
          <w:szCs w:val="26"/>
        </w:rPr>
        <w:t>6</w:t>
      </w:r>
      <w:r w:rsidR="00F728DA" w:rsidRPr="00C27F05">
        <w:rPr>
          <w:sz w:val="26"/>
          <w:szCs w:val="26"/>
        </w:rPr>
        <w:t xml:space="preserve">.  </w:t>
      </w:r>
      <w:r w:rsidR="00FE178D" w:rsidRPr="00C27F05">
        <w:rPr>
          <w:sz w:val="26"/>
          <w:szCs w:val="26"/>
        </w:rPr>
        <w:t xml:space="preserve"> К</w:t>
      </w:r>
      <w:r w:rsidR="00185DCF" w:rsidRPr="00C27F05">
        <w:rPr>
          <w:sz w:val="26"/>
          <w:szCs w:val="26"/>
        </w:rPr>
        <w:t>апитальный ремонт дороги «Лапта-Шор» (причал-поселок -  3 км.).</w:t>
      </w:r>
    </w:p>
    <w:p w14:paraId="468A57A0" w14:textId="77777777" w:rsidR="00F36466" w:rsidRPr="00C27F05" w:rsidRDefault="00520B6E" w:rsidP="00DF5E5C">
      <w:pPr>
        <w:jc w:val="both"/>
        <w:rPr>
          <w:sz w:val="26"/>
          <w:szCs w:val="26"/>
        </w:rPr>
      </w:pPr>
      <w:r w:rsidRPr="00C27F05">
        <w:rPr>
          <w:sz w:val="26"/>
          <w:szCs w:val="26"/>
        </w:rPr>
        <w:tab/>
        <w:t>7</w:t>
      </w:r>
      <w:r w:rsidR="00D403E1" w:rsidRPr="00C27F05">
        <w:rPr>
          <w:sz w:val="26"/>
          <w:szCs w:val="26"/>
        </w:rPr>
        <w:t>.  Строительство пришкольного интерната</w:t>
      </w:r>
    </w:p>
    <w:p w14:paraId="44507C27" w14:textId="58E714F5" w:rsidR="00D403E1" w:rsidRPr="00520B6E" w:rsidRDefault="00D403E1" w:rsidP="00DF5E5C">
      <w:pPr>
        <w:jc w:val="both"/>
        <w:rPr>
          <w:sz w:val="26"/>
          <w:szCs w:val="26"/>
        </w:rPr>
      </w:pPr>
      <w:r w:rsidRPr="00C27F05">
        <w:rPr>
          <w:sz w:val="26"/>
          <w:szCs w:val="26"/>
        </w:rPr>
        <w:t xml:space="preserve"> </w:t>
      </w:r>
      <w:r w:rsidR="00F36466" w:rsidRPr="00C27F05">
        <w:rPr>
          <w:sz w:val="26"/>
          <w:szCs w:val="26"/>
        </w:rPr>
        <w:tab/>
      </w:r>
      <w:r w:rsidRPr="00C27F05">
        <w:rPr>
          <w:sz w:val="26"/>
          <w:szCs w:val="26"/>
        </w:rPr>
        <w:t xml:space="preserve">Ввиду </w:t>
      </w:r>
      <w:r w:rsidR="00F36466" w:rsidRPr="00C27F05">
        <w:rPr>
          <w:sz w:val="26"/>
          <w:szCs w:val="26"/>
        </w:rPr>
        <w:t>тяжелой экономической ситуации</w:t>
      </w:r>
      <w:r w:rsidR="009C7FA9" w:rsidRPr="00C27F05">
        <w:rPr>
          <w:sz w:val="26"/>
          <w:szCs w:val="26"/>
        </w:rPr>
        <w:t xml:space="preserve"> </w:t>
      </w:r>
      <w:r w:rsidR="00F36466" w:rsidRPr="00C27F05">
        <w:rPr>
          <w:sz w:val="26"/>
          <w:szCs w:val="26"/>
        </w:rPr>
        <w:t xml:space="preserve">с бюджетами всех уровней, возникшей в </w:t>
      </w:r>
      <w:r w:rsidR="00520B6E" w:rsidRPr="00C27F05">
        <w:rPr>
          <w:sz w:val="26"/>
          <w:szCs w:val="26"/>
        </w:rPr>
        <w:t xml:space="preserve">связи с пандемией коронавируса </w:t>
      </w:r>
      <w:r w:rsidR="00F36466" w:rsidRPr="00C27F05">
        <w:rPr>
          <w:sz w:val="26"/>
          <w:szCs w:val="26"/>
        </w:rPr>
        <w:t>и уч</w:t>
      </w:r>
      <w:r w:rsidR="00520B6E" w:rsidRPr="00C27F05">
        <w:rPr>
          <w:sz w:val="26"/>
          <w:szCs w:val="26"/>
        </w:rPr>
        <w:t xml:space="preserve">итывая тенденцию значительного </w:t>
      </w:r>
      <w:r w:rsidR="002009D9" w:rsidRPr="00C27F05">
        <w:rPr>
          <w:sz w:val="26"/>
          <w:szCs w:val="26"/>
        </w:rPr>
        <w:t>уменьшения количества</w:t>
      </w:r>
      <w:r w:rsidR="00F36466" w:rsidRPr="00C27F05">
        <w:rPr>
          <w:sz w:val="26"/>
          <w:szCs w:val="26"/>
        </w:rPr>
        <w:t xml:space="preserve"> обучающихся школьников по Юшарскому муниципалитету Администрация МО в лице главы Вылко Д.В. (по согласованию с депутатами и </w:t>
      </w:r>
      <w:r w:rsidR="0032681A" w:rsidRPr="00C27F05">
        <w:rPr>
          <w:sz w:val="26"/>
          <w:szCs w:val="26"/>
        </w:rPr>
        <w:t>директором школы п.</w:t>
      </w:r>
      <w:r w:rsidR="00F733E4" w:rsidRPr="00C27F05">
        <w:rPr>
          <w:sz w:val="26"/>
          <w:szCs w:val="26"/>
        </w:rPr>
        <w:t xml:space="preserve"> </w:t>
      </w:r>
      <w:r w:rsidR="0032681A" w:rsidRPr="00C27F05">
        <w:rPr>
          <w:sz w:val="26"/>
          <w:szCs w:val="26"/>
        </w:rPr>
        <w:t>Каратайка) считаю, что такой финансово-объёмный объект, как строительство пришкольного интерната, следует отложить на неопределенный срок.</w:t>
      </w:r>
    </w:p>
    <w:p w14:paraId="5EB7B4A4" w14:textId="77777777" w:rsidR="003D72A7" w:rsidRPr="0035462E" w:rsidRDefault="00520B6E" w:rsidP="003D72A7">
      <w:pPr>
        <w:pStyle w:val="1"/>
        <w:rPr>
          <w:rFonts w:ascii="Times New Roman" w:hAnsi="Times New Roman"/>
        </w:rPr>
      </w:pPr>
      <w:bookmarkStart w:id="2" w:name="_Toc369184676"/>
      <w:bookmarkEnd w:id="1"/>
      <w:r>
        <w:rPr>
          <w:rFonts w:ascii="Times New Roman" w:hAnsi="Times New Roman"/>
        </w:rPr>
        <w:t>2</w:t>
      </w:r>
      <w:r w:rsidR="0035462E">
        <w:rPr>
          <w:rFonts w:ascii="Times New Roman" w:hAnsi="Times New Roman"/>
        </w:rPr>
        <w:t xml:space="preserve">. </w:t>
      </w:r>
      <w:r w:rsidR="003D72A7" w:rsidRPr="0035462E">
        <w:rPr>
          <w:rFonts w:ascii="Times New Roman" w:hAnsi="Times New Roman"/>
        </w:rPr>
        <w:t>Население</w:t>
      </w:r>
      <w:bookmarkEnd w:id="2"/>
    </w:p>
    <w:tbl>
      <w:tblPr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8"/>
        <w:gridCol w:w="1592"/>
        <w:gridCol w:w="1200"/>
      </w:tblGrid>
      <w:tr w:rsidR="003D72A7" w:rsidRPr="005A5F93" w14:paraId="16801336" w14:textId="77777777" w:rsidTr="000D5D3D">
        <w:trPr>
          <w:tblHeader/>
        </w:trPr>
        <w:tc>
          <w:tcPr>
            <w:tcW w:w="7508" w:type="dxa"/>
            <w:shd w:val="clear" w:color="auto" w:fill="auto"/>
          </w:tcPr>
          <w:p w14:paraId="4899D490" w14:textId="77777777" w:rsidR="003D72A7" w:rsidRPr="0023784B" w:rsidRDefault="003D72A7" w:rsidP="005A10EF">
            <w:pPr>
              <w:keepNext/>
              <w:jc w:val="center"/>
              <w:rPr>
                <w:b/>
              </w:rPr>
            </w:pPr>
            <w:r w:rsidRPr="0023784B">
              <w:rPr>
                <w:b/>
              </w:rPr>
              <w:t>Показатели</w:t>
            </w:r>
          </w:p>
        </w:tc>
        <w:tc>
          <w:tcPr>
            <w:tcW w:w="1592" w:type="dxa"/>
            <w:shd w:val="clear" w:color="auto" w:fill="auto"/>
          </w:tcPr>
          <w:p w14:paraId="507C821C" w14:textId="77777777" w:rsidR="003D72A7" w:rsidRPr="0023784B" w:rsidRDefault="003D72A7" w:rsidP="005A10EF">
            <w:pPr>
              <w:keepNext/>
              <w:jc w:val="center"/>
              <w:rPr>
                <w:b/>
              </w:rPr>
            </w:pPr>
            <w:r w:rsidRPr="0023784B">
              <w:rPr>
                <w:b/>
              </w:rPr>
              <w:t>Ед. измерения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398584B" w14:textId="77777777" w:rsidR="003D72A7" w:rsidRPr="0023784B" w:rsidRDefault="0023784B" w:rsidP="00FB2800">
            <w:pPr>
              <w:keepNext/>
              <w:jc w:val="center"/>
              <w:rPr>
                <w:b/>
              </w:rPr>
            </w:pPr>
            <w:r w:rsidRPr="0023784B">
              <w:rPr>
                <w:b/>
              </w:rPr>
              <w:t>Число</w:t>
            </w:r>
          </w:p>
        </w:tc>
      </w:tr>
      <w:tr w:rsidR="003D72A7" w:rsidRPr="005A5F93" w14:paraId="6F40BF07" w14:textId="77777777" w:rsidTr="000D5D3D">
        <w:trPr>
          <w:cantSplit/>
          <w:trHeight w:val="227"/>
        </w:trPr>
        <w:tc>
          <w:tcPr>
            <w:tcW w:w="7508" w:type="dxa"/>
            <w:shd w:val="clear" w:color="auto" w:fill="auto"/>
          </w:tcPr>
          <w:p w14:paraId="4A6DA98D" w14:textId="77777777" w:rsidR="003D72A7" w:rsidRPr="005A5F93" w:rsidRDefault="000D5D3D" w:rsidP="0023784B">
            <w:pPr>
              <w:spacing w:before="120"/>
            </w:pPr>
            <w:r w:rsidRPr="000D5D3D">
              <w:t>Численность населения на основании Всероссийской переписи населения 2010 г.</w:t>
            </w:r>
          </w:p>
        </w:tc>
        <w:tc>
          <w:tcPr>
            <w:tcW w:w="1592" w:type="dxa"/>
            <w:shd w:val="clear" w:color="auto" w:fill="auto"/>
          </w:tcPr>
          <w:p w14:paraId="6C0E6322" w14:textId="77777777" w:rsidR="003D72A7" w:rsidRPr="005A5F93" w:rsidRDefault="00AE439E" w:rsidP="00434A0F">
            <w:pPr>
              <w:keepNext/>
              <w:jc w:val="center"/>
            </w:pPr>
            <w:r>
              <w:t>ч</w:t>
            </w:r>
            <w:r w:rsidR="00434A0F">
              <w:t>ел.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7EFDF22E" w14:textId="77777777" w:rsidR="003D72A7" w:rsidRPr="005A5F93" w:rsidRDefault="000D5D3D" w:rsidP="00434A0F">
            <w:pPr>
              <w:keepNext/>
              <w:jc w:val="center"/>
            </w:pPr>
            <w:r>
              <w:t>645</w:t>
            </w:r>
          </w:p>
        </w:tc>
      </w:tr>
      <w:tr w:rsidR="000C6C55" w:rsidRPr="005A5F93" w14:paraId="3E1DC19B" w14:textId="77777777" w:rsidTr="000D5D3D">
        <w:trPr>
          <w:cantSplit/>
          <w:trHeight w:val="227"/>
        </w:trPr>
        <w:tc>
          <w:tcPr>
            <w:tcW w:w="7508" w:type="dxa"/>
            <w:shd w:val="clear" w:color="auto" w:fill="auto"/>
          </w:tcPr>
          <w:p w14:paraId="21ED542D" w14:textId="77777777" w:rsidR="000C6C55" w:rsidRDefault="000C6C55" w:rsidP="0023784B">
            <w:pPr>
              <w:spacing w:before="120"/>
            </w:pPr>
            <w:r>
              <w:t>п. Каратайка</w:t>
            </w:r>
          </w:p>
        </w:tc>
        <w:tc>
          <w:tcPr>
            <w:tcW w:w="1592" w:type="dxa"/>
            <w:shd w:val="clear" w:color="auto" w:fill="auto"/>
          </w:tcPr>
          <w:p w14:paraId="28C2F3BA" w14:textId="77777777" w:rsidR="000C6C55" w:rsidRDefault="009C7FA9" w:rsidP="00434A0F">
            <w:pPr>
              <w:keepNext/>
              <w:jc w:val="center"/>
            </w:pPr>
            <w:r>
              <w:t>чел.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5A0CF4F2" w14:textId="77777777" w:rsidR="000C6C55" w:rsidRDefault="000D5D3D" w:rsidP="00434A0F">
            <w:pPr>
              <w:keepNext/>
              <w:jc w:val="center"/>
            </w:pPr>
            <w:r>
              <w:t>544</w:t>
            </w:r>
          </w:p>
        </w:tc>
      </w:tr>
      <w:tr w:rsidR="000C6C55" w:rsidRPr="005A5F93" w14:paraId="72F27586" w14:textId="77777777" w:rsidTr="000D5D3D">
        <w:trPr>
          <w:cantSplit/>
          <w:trHeight w:val="227"/>
        </w:trPr>
        <w:tc>
          <w:tcPr>
            <w:tcW w:w="7508" w:type="dxa"/>
            <w:shd w:val="clear" w:color="auto" w:fill="auto"/>
          </w:tcPr>
          <w:p w14:paraId="16991B0C" w14:textId="77777777" w:rsidR="000C6C55" w:rsidRDefault="000C6C55" w:rsidP="0023784B">
            <w:pPr>
              <w:spacing w:before="120"/>
            </w:pPr>
            <w:r>
              <w:t>п. Варнек</w:t>
            </w:r>
          </w:p>
        </w:tc>
        <w:tc>
          <w:tcPr>
            <w:tcW w:w="1592" w:type="dxa"/>
            <w:shd w:val="clear" w:color="auto" w:fill="auto"/>
          </w:tcPr>
          <w:p w14:paraId="0AAF56A2" w14:textId="77777777" w:rsidR="000C6C55" w:rsidRDefault="009C7FA9" w:rsidP="00434A0F">
            <w:pPr>
              <w:keepNext/>
              <w:jc w:val="center"/>
            </w:pPr>
            <w:r>
              <w:t>чел.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039B2BF8" w14:textId="77777777" w:rsidR="000C6C55" w:rsidRDefault="00AE439E" w:rsidP="00434A0F">
            <w:pPr>
              <w:keepNext/>
              <w:jc w:val="center"/>
            </w:pPr>
            <w:r>
              <w:t>10</w:t>
            </w:r>
            <w:r w:rsidR="000D5D3D">
              <w:t>1</w:t>
            </w:r>
          </w:p>
        </w:tc>
      </w:tr>
      <w:tr w:rsidR="000D5D3D" w:rsidRPr="005A5F93" w14:paraId="249BAB36" w14:textId="77777777" w:rsidTr="000D5D3D">
        <w:trPr>
          <w:cantSplit/>
          <w:trHeight w:val="22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38ADE" w14:textId="77777777" w:rsidR="000D5D3D" w:rsidRPr="005A5F93" w:rsidRDefault="000D5D3D" w:rsidP="000D5D3D">
            <w:r>
              <w:t>Ч</w:t>
            </w:r>
            <w:r w:rsidRPr="005A5F93">
              <w:t>исленност</w:t>
            </w:r>
            <w:r>
              <w:t>ь</w:t>
            </w:r>
            <w:r w:rsidRPr="005A5F93">
              <w:t xml:space="preserve"> </w:t>
            </w:r>
            <w:r>
              <w:t xml:space="preserve">зарегистрированного </w:t>
            </w:r>
            <w:r w:rsidRPr="005A5F93">
              <w:t>населения на 1</w:t>
            </w:r>
            <w:r>
              <w:t xml:space="preserve"> января</w:t>
            </w:r>
            <w:r w:rsidRPr="005A5F93">
              <w:t xml:space="preserve"> 20</w:t>
            </w:r>
            <w:r>
              <w:t>21</w:t>
            </w:r>
            <w:r w:rsidRPr="005A5F93">
              <w:t xml:space="preserve"> года</w:t>
            </w:r>
            <w:r>
              <w:t xml:space="preserve"> (при наличии)</w:t>
            </w:r>
          </w:p>
        </w:tc>
        <w:tc>
          <w:tcPr>
            <w:tcW w:w="1592" w:type="dxa"/>
            <w:shd w:val="clear" w:color="auto" w:fill="auto"/>
          </w:tcPr>
          <w:p w14:paraId="694343C8" w14:textId="77777777" w:rsidR="000D5D3D" w:rsidRPr="00787E2D" w:rsidRDefault="000D5D3D" w:rsidP="000D5D3D">
            <w:pPr>
              <w:jc w:val="center"/>
            </w:pPr>
            <w:r w:rsidRPr="00787E2D">
              <w:t>чел.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548C4764" w14:textId="490990C9" w:rsidR="000D5D3D" w:rsidRPr="00787E2D" w:rsidRDefault="00493B75" w:rsidP="000D5D3D">
            <w:pPr>
              <w:jc w:val="center"/>
            </w:pPr>
            <w:r>
              <w:t>нет данных</w:t>
            </w:r>
          </w:p>
        </w:tc>
      </w:tr>
      <w:tr w:rsidR="000D5D3D" w:rsidRPr="005A5F93" w14:paraId="5C4C0240" w14:textId="77777777" w:rsidTr="000D5D3D">
        <w:trPr>
          <w:cantSplit/>
          <w:trHeight w:val="227"/>
        </w:trPr>
        <w:tc>
          <w:tcPr>
            <w:tcW w:w="7508" w:type="dxa"/>
            <w:shd w:val="clear" w:color="auto" w:fill="auto"/>
          </w:tcPr>
          <w:p w14:paraId="0303EEF8" w14:textId="77777777" w:rsidR="000D5D3D" w:rsidRDefault="000D5D3D" w:rsidP="000D5D3D">
            <w:pPr>
              <w:spacing w:before="120"/>
            </w:pPr>
            <w:r>
              <w:t>п. Каратайка</w:t>
            </w:r>
          </w:p>
        </w:tc>
        <w:tc>
          <w:tcPr>
            <w:tcW w:w="1592" w:type="dxa"/>
            <w:shd w:val="clear" w:color="auto" w:fill="auto"/>
          </w:tcPr>
          <w:p w14:paraId="48F343FC" w14:textId="77777777" w:rsidR="000D5D3D" w:rsidRPr="00787E2D" w:rsidRDefault="000D5D3D" w:rsidP="000D5D3D">
            <w:pPr>
              <w:jc w:val="center"/>
            </w:pPr>
            <w:r w:rsidRPr="00787E2D">
              <w:t>чел.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3783F49D" w14:textId="31E1F7CD" w:rsidR="000D5D3D" w:rsidRPr="00787E2D" w:rsidRDefault="00493B75" w:rsidP="000D5D3D">
            <w:pPr>
              <w:jc w:val="center"/>
            </w:pPr>
            <w:r>
              <w:t>-</w:t>
            </w:r>
          </w:p>
        </w:tc>
      </w:tr>
      <w:tr w:rsidR="000D5D3D" w:rsidRPr="005A5F93" w14:paraId="3462B766" w14:textId="77777777" w:rsidTr="000D5D3D">
        <w:trPr>
          <w:cantSplit/>
          <w:trHeight w:val="227"/>
        </w:trPr>
        <w:tc>
          <w:tcPr>
            <w:tcW w:w="7508" w:type="dxa"/>
            <w:shd w:val="clear" w:color="auto" w:fill="auto"/>
          </w:tcPr>
          <w:p w14:paraId="6AFF3B92" w14:textId="77777777" w:rsidR="000D5D3D" w:rsidRDefault="000D5D3D" w:rsidP="000D5D3D">
            <w:pPr>
              <w:spacing w:before="120"/>
            </w:pPr>
            <w:r>
              <w:t>п. Варнек</w:t>
            </w:r>
          </w:p>
        </w:tc>
        <w:tc>
          <w:tcPr>
            <w:tcW w:w="1592" w:type="dxa"/>
            <w:shd w:val="clear" w:color="auto" w:fill="auto"/>
          </w:tcPr>
          <w:p w14:paraId="5C9D4693" w14:textId="77777777" w:rsidR="000D5D3D" w:rsidRPr="00787E2D" w:rsidRDefault="000D5D3D" w:rsidP="000D5D3D">
            <w:pPr>
              <w:jc w:val="center"/>
            </w:pPr>
            <w:r w:rsidRPr="00787E2D">
              <w:t>чел.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18A95D08" w14:textId="39337E2A" w:rsidR="000D5D3D" w:rsidRPr="00787E2D" w:rsidRDefault="00493B75" w:rsidP="000D5D3D">
            <w:pPr>
              <w:jc w:val="center"/>
            </w:pPr>
            <w:r>
              <w:t>-</w:t>
            </w:r>
          </w:p>
        </w:tc>
      </w:tr>
      <w:tr w:rsidR="002009D9" w:rsidRPr="005A5F93" w14:paraId="2BEFF031" w14:textId="77777777" w:rsidTr="000D5D3D">
        <w:trPr>
          <w:cantSplit/>
          <w:trHeight w:val="227"/>
        </w:trPr>
        <w:tc>
          <w:tcPr>
            <w:tcW w:w="7508" w:type="dxa"/>
            <w:shd w:val="clear" w:color="auto" w:fill="auto"/>
          </w:tcPr>
          <w:p w14:paraId="4A22A66F" w14:textId="77777777" w:rsidR="002009D9" w:rsidRDefault="002009D9" w:rsidP="002009D9">
            <w:pPr>
              <w:spacing w:before="120"/>
            </w:pPr>
            <w:r w:rsidRPr="002009D9">
              <w:t>Численность фактически проживающего населения на 1 января 2021 года</w:t>
            </w:r>
          </w:p>
        </w:tc>
        <w:tc>
          <w:tcPr>
            <w:tcW w:w="1592" w:type="dxa"/>
            <w:shd w:val="clear" w:color="auto" w:fill="auto"/>
          </w:tcPr>
          <w:p w14:paraId="2E57DD1F" w14:textId="77777777" w:rsidR="002009D9" w:rsidRPr="00787E2D" w:rsidRDefault="002009D9" w:rsidP="002009D9">
            <w:pPr>
              <w:jc w:val="center"/>
            </w:pPr>
            <w:r w:rsidRPr="00787E2D">
              <w:t>чел.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7BCABE35" w14:textId="02594BA4" w:rsidR="002009D9" w:rsidRPr="00787E2D" w:rsidRDefault="00787E2D" w:rsidP="002009D9">
            <w:pPr>
              <w:jc w:val="center"/>
            </w:pPr>
            <w:r>
              <w:t>545</w:t>
            </w:r>
          </w:p>
        </w:tc>
      </w:tr>
      <w:tr w:rsidR="002009D9" w:rsidRPr="005A5F93" w14:paraId="30946DD5" w14:textId="77777777" w:rsidTr="000D5D3D">
        <w:trPr>
          <w:cantSplit/>
          <w:trHeight w:val="227"/>
        </w:trPr>
        <w:tc>
          <w:tcPr>
            <w:tcW w:w="7508" w:type="dxa"/>
            <w:shd w:val="clear" w:color="auto" w:fill="auto"/>
          </w:tcPr>
          <w:p w14:paraId="2EDE41DF" w14:textId="77777777" w:rsidR="002009D9" w:rsidRDefault="002009D9" w:rsidP="002009D9">
            <w:pPr>
              <w:spacing w:before="120"/>
            </w:pPr>
            <w:r>
              <w:t>п. Каратайка</w:t>
            </w:r>
          </w:p>
        </w:tc>
        <w:tc>
          <w:tcPr>
            <w:tcW w:w="1592" w:type="dxa"/>
            <w:shd w:val="clear" w:color="auto" w:fill="auto"/>
          </w:tcPr>
          <w:p w14:paraId="1F91D916" w14:textId="77777777" w:rsidR="002009D9" w:rsidRPr="00787E2D" w:rsidRDefault="002009D9" w:rsidP="002009D9">
            <w:pPr>
              <w:jc w:val="center"/>
            </w:pPr>
            <w:r w:rsidRPr="00787E2D">
              <w:t>чел.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3941E900" w14:textId="2338FEB2" w:rsidR="002009D9" w:rsidRPr="00787E2D" w:rsidRDefault="00787E2D" w:rsidP="002009D9">
            <w:pPr>
              <w:jc w:val="center"/>
            </w:pPr>
            <w:r w:rsidRPr="00787E2D">
              <w:t>440</w:t>
            </w:r>
          </w:p>
        </w:tc>
      </w:tr>
      <w:tr w:rsidR="002009D9" w:rsidRPr="005A5F93" w14:paraId="16596477" w14:textId="77777777" w:rsidTr="000D5D3D">
        <w:trPr>
          <w:cantSplit/>
          <w:trHeight w:val="227"/>
        </w:trPr>
        <w:tc>
          <w:tcPr>
            <w:tcW w:w="7508" w:type="dxa"/>
            <w:shd w:val="clear" w:color="auto" w:fill="auto"/>
          </w:tcPr>
          <w:p w14:paraId="49464D22" w14:textId="77777777" w:rsidR="002009D9" w:rsidRDefault="002009D9" w:rsidP="002009D9">
            <w:pPr>
              <w:spacing w:before="120"/>
            </w:pPr>
            <w:r>
              <w:t>п. Варнек</w:t>
            </w:r>
          </w:p>
        </w:tc>
        <w:tc>
          <w:tcPr>
            <w:tcW w:w="1592" w:type="dxa"/>
            <w:shd w:val="clear" w:color="auto" w:fill="auto"/>
          </w:tcPr>
          <w:p w14:paraId="2909F981" w14:textId="77777777" w:rsidR="002009D9" w:rsidRPr="00787E2D" w:rsidRDefault="002009D9" w:rsidP="002009D9">
            <w:pPr>
              <w:jc w:val="center"/>
            </w:pPr>
            <w:r w:rsidRPr="00787E2D">
              <w:t>чел.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7EB58FC5" w14:textId="5E7CA36C" w:rsidR="002009D9" w:rsidRPr="00787E2D" w:rsidRDefault="00787E2D" w:rsidP="002009D9">
            <w:pPr>
              <w:jc w:val="center"/>
            </w:pPr>
            <w:r w:rsidRPr="00787E2D">
              <w:t>101</w:t>
            </w:r>
          </w:p>
        </w:tc>
      </w:tr>
    </w:tbl>
    <w:p w14:paraId="7E6FF248" w14:textId="77777777" w:rsidR="00211B84" w:rsidRDefault="00211B84" w:rsidP="000E3F08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  <w:bookmarkStart w:id="3" w:name="_Toc369184678"/>
    </w:p>
    <w:p w14:paraId="27AEB82F" w14:textId="77777777" w:rsidR="000E3F08" w:rsidRDefault="002009D9" w:rsidP="000E3F08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3</w:t>
      </w:r>
      <w:r w:rsidR="00F67E92">
        <w:rPr>
          <w:b/>
          <w:bCs/>
          <w:kern w:val="32"/>
          <w:sz w:val="32"/>
          <w:szCs w:val="32"/>
        </w:rPr>
        <w:t xml:space="preserve">. </w:t>
      </w:r>
      <w:r w:rsidR="000E3F08">
        <w:rPr>
          <w:b/>
          <w:bCs/>
          <w:kern w:val="32"/>
          <w:sz w:val="32"/>
          <w:szCs w:val="32"/>
        </w:rPr>
        <w:t xml:space="preserve"> Транспортная схема</w:t>
      </w:r>
    </w:p>
    <w:p w14:paraId="74DC98A5" w14:textId="77777777" w:rsidR="000E3F08" w:rsidRDefault="000E3F08" w:rsidP="000E3F08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3888"/>
        <w:gridCol w:w="4110"/>
      </w:tblGrid>
      <w:tr w:rsidR="005A6560" w:rsidRPr="006E03C5" w14:paraId="2F4254ED" w14:textId="77777777" w:rsidTr="003B5744"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ED46" w14:textId="77777777" w:rsidR="005A6560" w:rsidRPr="006E03C5" w:rsidRDefault="005A6560" w:rsidP="00677AF7">
            <w:pPr>
              <w:jc w:val="center"/>
              <w:rPr>
                <w:rFonts w:eastAsia="Calibri"/>
              </w:rPr>
            </w:pPr>
            <w:r w:rsidRPr="006E03C5">
              <w:rPr>
                <w:rFonts w:eastAsia="Calibri"/>
              </w:rPr>
              <w:t>Наименование</w:t>
            </w:r>
          </w:p>
          <w:p w14:paraId="16136FAC" w14:textId="77777777" w:rsidR="005A6560" w:rsidRPr="006E03C5" w:rsidRDefault="005A6560" w:rsidP="00677AF7">
            <w:pPr>
              <w:jc w:val="center"/>
              <w:rPr>
                <w:rFonts w:eastAsia="Calibri"/>
                <w:lang w:eastAsia="en-US"/>
              </w:rPr>
            </w:pPr>
            <w:r w:rsidRPr="006E03C5">
              <w:rPr>
                <w:rFonts w:eastAsia="Calibri"/>
              </w:rPr>
              <w:t>населенного пункта муниципального образования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D9C7" w14:textId="77777777" w:rsidR="005A6560" w:rsidRPr="006E03C5" w:rsidRDefault="005A6560" w:rsidP="007429AB">
            <w:pPr>
              <w:jc w:val="center"/>
              <w:rPr>
                <w:rFonts w:eastAsia="Calibri"/>
                <w:lang w:eastAsia="en-US"/>
              </w:rPr>
            </w:pPr>
            <w:r w:rsidRPr="006E03C5">
              <w:rPr>
                <w:rFonts w:eastAsia="Calibri"/>
              </w:rPr>
              <w:t xml:space="preserve">Сообщение населенных пунктов с административным центром муниципального образования </w:t>
            </w:r>
            <w:r w:rsidRPr="006E03C5">
              <w:rPr>
                <w:rFonts w:eastAsia="Calibri"/>
                <w:b/>
              </w:rPr>
              <w:t xml:space="preserve">/ </w:t>
            </w:r>
            <w:r w:rsidRPr="006E03C5">
              <w:rPr>
                <w:rFonts w:eastAsia="Calibri"/>
              </w:rPr>
              <w:t>г. Нарьян-Мар</w:t>
            </w:r>
            <w:r>
              <w:rPr>
                <w:rFonts w:eastAsia="Calibri"/>
              </w:rPr>
              <w:t>/Архангельск/др</w:t>
            </w:r>
            <w:r w:rsidR="007429AB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пункты</w:t>
            </w:r>
          </w:p>
        </w:tc>
      </w:tr>
      <w:tr w:rsidR="005A6560" w:rsidRPr="006E03C5" w14:paraId="54950A2E" w14:textId="77777777" w:rsidTr="003B57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D355" w14:textId="77777777" w:rsidR="005A6560" w:rsidRPr="006E03C5" w:rsidRDefault="005A6560" w:rsidP="003B5744">
            <w:pPr>
              <w:rPr>
                <w:rFonts w:eastAsia="Calibri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81614" w14:textId="77777777" w:rsidR="005A6560" w:rsidRPr="006E03C5" w:rsidRDefault="005A6560" w:rsidP="003B5744">
            <w:pPr>
              <w:jc w:val="center"/>
              <w:rPr>
                <w:rFonts w:eastAsia="Calibri"/>
                <w:lang w:eastAsia="en-US"/>
              </w:rPr>
            </w:pPr>
            <w:r w:rsidRPr="006E03C5">
              <w:rPr>
                <w:rFonts w:eastAsia="Calibri"/>
              </w:rPr>
              <w:t>Летний период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F1EE" w14:textId="77777777" w:rsidR="005A6560" w:rsidRPr="006E03C5" w:rsidRDefault="005A6560" w:rsidP="003B5744">
            <w:pPr>
              <w:jc w:val="center"/>
              <w:rPr>
                <w:rFonts w:eastAsia="Calibri"/>
                <w:lang w:eastAsia="en-US"/>
              </w:rPr>
            </w:pPr>
            <w:r w:rsidRPr="006E03C5">
              <w:rPr>
                <w:rFonts w:eastAsia="Calibri"/>
              </w:rPr>
              <w:t>Зимний период</w:t>
            </w:r>
          </w:p>
        </w:tc>
      </w:tr>
      <w:tr w:rsidR="00281491" w:rsidRPr="006E03C5" w14:paraId="44732563" w14:textId="77777777" w:rsidTr="003B5744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74ED" w14:textId="77777777" w:rsidR="00281491" w:rsidRPr="006E03C5" w:rsidRDefault="00281491" w:rsidP="003B57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 Каратайка НАО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AFB8" w14:textId="77777777" w:rsidR="00B74C4F" w:rsidRPr="00677AF7" w:rsidRDefault="00B74C4F" w:rsidP="00B74C4F">
            <w:pPr>
              <w:jc w:val="center"/>
              <w:rPr>
                <w:rFonts w:eastAsia="Calibri"/>
                <w:lang w:eastAsia="en-US"/>
              </w:rPr>
            </w:pPr>
            <w:r w:rsidRPr="00677AF7">
              <w:rPr>
                <w:rFonts w:eastAsia="Calibri"/>
                <w:lang w:eastAsia="en-US"/>
              </w:rPr>
              <w:t>Авиасообщение:</w:t>
            </w:r>
          </w:p>
          <w:p w14:paraId="17BFF6FE" w14:textId="77777777" w:rsidR="00B74C4F" w:rsidRDefault="00B74C4F" w:rsidP="00B74C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Нарьян-Мар- Каратайка.</w:t>
            </w:r>
          </w:p>
          <w:p w14:paraId="3A733D40" w14:textId="4D61A756" w:rsidR="00B74C4F" w:rsidRDefault="00B74C4F" w:rsidP="00B74C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09.00 - среда</w:t>
            </w:r>
          </w:p>
          <w:p w14:paraId="720184F5" w14:textId="77777777" w:rsidR="00B74C4F" w:rsidRDefault="00B74C4F" w:rsidP="00B74C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Воркута-Каратайка-Воркута:</w:t>
            </w:r>
          </w:p>
          <w:p w14:paraId="3F569A7F" w14:textId="77777777" w:rsidR="00B74C4F" w:rsidRDefault="00B74C4F" w:rsidP="00B74C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раза в месяц: июнь, июль, август</w:t>
            </w:r>
          </w:p>
          <w:p w14:paraId="7871DEC3" w14:textId="77777777" w:rsidR="00281491" w:rsidRPr="006E03C5" w:rsidRDefault="00B74C4F" w:rsidP="00B74C4F">
            <w:pPr>
              <w:jc w:val="center"/>
              <w:rPr>
                <w:rFonts w:eastAsia="Calibri"/>
                <w:lang w:eastAsia="en-US"/>
              </w:rPr>
            </w:pPr>
            <w:r w:rsidRPr="002F24C9">
              <w:rPr>
                <w:rFonts w:eastAsia="Calibri"/>
                <w:u w:val="single"/>
                <w:lang w:eastAsia="en-US"/>
              </w:rPr>
              <w:t>Морской транспорт</w:t>
            </w:r>
            <w:r w:rsidR="00D403E1">
              <w:rPr>
                <w:rFonts w:eastAsia="Calibri"/>
                <w:lang w:eastAsia="en-US"/>
              </w:rPr>
              <w:t xml:space="preserve"> в период навигации- август</w:t>
            </w:r>
            <w:r>
              <w:rPr>
                <w:rFonts w:eastAsia="Calibri"/>
                <w:lang w:eastAsia="en-US"/>
              </w:rPr>
              <w:t>- сентябрь</w:t>
            </w:r>
            <w:r w:rsidR="00D403E1">
              <w:rPr>
                <w:rFonts w:eastAsia="Calibri"/>
                <w:lang w:eastAsia="en-US"/>
              </w:rPr>
              <w:t xml:space="preserve"> (без пассажиров)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DCDF" w14:textId="77777777" w:rsidR="00281491" w:rsidRPr="00677AF7" w:rsidRDefault="00281491" w:rsidP="003B5744">
            <w:pPr>
              <w:jc w:val="center"/>
              <w:rPr>
                <w:rFonts w:eastAsia="Calibri"/>
                <w:lang w:eastAsia="en-US"/>
              </w:rPr>
            </w:pPr>
            <w:r w:rsidRPr="00677AF7">
              <w:rPr>
                <w:rFonts w:eastAsia="Calibri"/>
                <w:lang w:eastAsia="en-US"/>
              </w:rPr>
              <w:t>Авиасообщение:</w:t>
            </w:r>
          </w:p>
          <w:p w14:paraId="01D51E93" w14:textId="77777777" w:rsidR="00677AF7" w:rsidRDefault="00281491" w:rsidP="003B574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Нарьян-Мар</w:t>
            </w:r>
            <w:r w:rsidR="000C6C55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- Каратайка</w:t>
            </w:r>
            <w:r w:rsidR="00677AF7">
              <w:rPr>
                <w:rFonts w:eastAsia="Calibri"/>
                <w:lang w:eastAsia="en-US"/>
              </w:rPr>
              <w:t>,</w:t>
            </w:r>
          </w:p>
          <w:p w14:paraId="68028C6C" w14:textId="22001F22" w:rsidR="00281491" w:rsidRDefault="00677AF7" w:rsidP="003B574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281491">
              <w:rPr>
                <w:rFonts w:eastAsia="Calibri"/>
                <w:lang w:eastAsia="en-US"/>
              </w:rPr>
              <w:t>9.00</w:t>
            </w:r>
            <w:r>
              <w:rPr>
                <w:rFonts w:eastAsia="Calibri"/>
                <w:lang w:eastAsia="en-US"/>
              </w:rPr>
              <w:t xml:space="preserve"> </w:t>
            </w:r>
            <w:r w:rsidR="00787E2D">
              <w:rPr>
                <w:rFonts w:eastAsia="Calibri"/>
                <w:lang w:eastAsia="en-US"/>
              </w:rPr>
              <w:t>- среда</w:t>
            </w:r>
          </w:p>
          <w:p w14:paraId="44D1ECB8" w14:textId="77777777" w:rsidR="00281491" w:rsidRPr="006E03C5" w:rsidRDefault="00281491" w:rsidP="003B574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81491" w:rsidRPr="006E03C5" w14:paraId="5B7A2A8A" w14:textId="77777777" w:rsidTr="003B5744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E18F1" w14:textId="77777777" w:rsidR="00281491" w:rsidRDefault="00281491" w:rsidP="003B57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</w:t>
            </w:r>
            <w:r w:rsidR="00677AF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Варнек </w:t>
            </w:r>
            <w:r w:rsidR="00677AF7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>о-в Вайгач</w:t>
            </w:r>
            <w:r w:rsidR="00677AF7">
              <w:rPr>
                <w:rFonts w:eastAsia="Calibri"/>
                <w:lang w:eastAsia="en-US"/>
              </w:rPr>
              <w:t>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7E16" w14:textId="301BADC8" w:rsidR="00281491" w:rsidRDefault="00281491" w:rsidP="003B5744">
            <w:pPr>
              <w:jc w:val="center"/>
              <w:rPr>
                <w:rFonts w:eastAsia="Calibri"/>
                <w:lang w:eastAsia="en-US"/>
              </w:rPr>
            </w:pPr>
            <w:r w:rsidRPr="00677AF7">
              <w:rPr>
                <w:rFonts w:eastAsia="Calibri"/>
                <w:lang w:eastAsia="en-US"/>
              </w:rPr>
              <w:t xml:space="preserve">Авиасообщение: </w:t>
            </w:r>
          </w:p>
          <w:p w14:paraId="19291D06" w14:textId="691C96D5" w:rsidR="00787E2D" w:rsidRPr="00787E2D" w:rsidRDefault="00787E2D" w:rsidP="00787E2D">
            <w:pPr>
              <w:jc w:val="center"/>
              <w:rPr>
                <w:rFonts w:eastAsia="Calibri"/>
                <w:lang w:eastAsia="en-US"/>
              </w:rPr>
            </w:pPr>
            <w:r w:rsidRPr="00787E2D">
              <w:rPr>
                <w:rFonts w:eastAsia="Calibri"/>
                <w:lang w:eastAsia="en-US"/>
              </w:rPr>
              <w:t xml:space="preserve">Нарьян-Мар- </w:t>
            </w:r>
            <w:r>
              <w:rPr>
                <w:rFonts w:eastAsia="Calibri"/>
                <w:lang w:eastAsia="en-US"/>
              </w:rPr>
              <w:t>Варнек</w:t>
            </w:r>
            <w:r w:rsidRPr="00787E2D">
              <w:rPr>
                <w:rFonts w:eastAsia="Calibri"/>
                <w:lang w:eastAsia="en-US"/>
              </w:rPr>
              <w:t>.</w:t>
            </w:r>
          </w:p>
          <w:p w14:paraId="594B2534" w14:textId="3B2A97BC" w:rsidR="00787E2D" w:rsidRPr="00787E2D" w:rsidRDefault="00787E2D" w:rsidP="00787E2D">
            <w:pPr>
              <w:jc w:val="center"/>
              <w:rPr>
                <w:rFonts w:eastAsia="Calibri"/>
                <w:lang w:eastAsia="en-US"/>
              </w:rPr>
            </w:pPr>
            <w:r w:rsidRPr="00787E2D">
              <w:rPr>
                <w:rFonts w:eastAsia="Calibri"/>
                <w:lang w:eastAsia="en-US"/>
              </w:rPr>
              <w:t xml:space="preserve">09.00 - </w:t>
            </w:r>
            <w:r>
              <w:rPr>
                <w:rFonts w:eastAsia="Calibri"/>
                <w:lang w:eastAsia="en-US"/>
              </w:rPr>
              <w:t>понедельник</w:t>
            </w:r>
          </w:p>
          <w:p w14:paraId="4F54F619" w14:textId="77777777" w:rsidR="00281491" w:rsidRPr="002F24C9" w:rsidRDefault="00281491" w:rsidP="00787E2D">
            <w:pPr>
              <w:jc w:val="center"/>
              <w:rPr>
                <w:rFonts w:eastAsia="Calibri"/>
                <w:u w:val="single"/>
                <w:lang w:eastAsia="en-US"/>
              </w:rPr>
            </w:pPr>
            <w:r w:rsidRPr="00677AF7">
              <w:rPr>
                <w:rFonts w:eastAsia="Calibri"/>
                <w:lang w:eastAsia="en-US"/>
              </w:rPr>
              <w:t>Морской транспорт в период навигации</w:t>
            </w:r>
            <w:r w:rsidR="00D403E1">
              <w:rPr>
                <w:rFonts w:eastAsia="Calibri"/>
                <w:lang w:eastAsia="en-US"/>
              </w:rPr>
              <w:t>- август – ок</w:t>
            </w:r>
            <w:r w:rsidRPr="00677AF7">
              <w:rPr>
                <w:rFonts w:eastAsia="Calibri"/>
                <w:lang w:eastAsia="en-US"/>
              </w:rPr>
              <w:t>тябрь</w:t>
            </w:r>
            <w:r w:rsidR="00D403E1">
              <w:rPr>
                <w:rFonts w:eastAsia="Calibri"/>
                <w:lang w:eastAsia="en-US"/>
              </w:rPr>
              <w:t xml:space="preserve"> (без пассажиров)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C069" w14:textId="77777777" w:rsidR="00787E2D" w:rsidRPr="00787E2D" w:rsidRDefault="00787E2D" w:rsidP="00787E2D">
            <w:pPr>
              <w:jc w:val="center"/>
              <w:rPr>
                <w:rFonts w:eastAsia="Calibri"/>
                <w:u w:val="single"/>
                <w:lang w:eastAsia="en-US"/>
              </w:rPr>
            </w:pPr>
            <w:r w:rsidRPr="00787E2D">
              <w:rPr>
                <w:rFonts w:eastAsia="Calibri"/>
                <w:u w:val="single"/>
                <w:lang w:eastAsia="en-US"/>
              </w:rPr>
              <w:t>Авиасообщение:</w:t>
            </w:r>
          </w:p>
          <w:p w14:paraId="5334735B" w14:textId="24371B6C" w:rsidR="00787E2D" w:rsidRPr="00787E2D" w:rsidRDefault="00787E2D" w:rsidP="00787E2D">
            <w:pPr>
              <w:jc w:val="center"/>
              <w:rPr>
                <w:rFonts w:eastAsia="Calibri"/>
                <w:u w:val="single"/>
                <w:lang w:eastAsia="en-US"/>
              </w:rPr>
            </w:pPr>
            <w:r w:rsidRPr="00787E2D">
              <w:rPr>
                <w:rFonts w:eastAsia="Calibri"/>
                <w:u w:val="single"/>
                <w:lang w:eastAsia="en-US"/>
              </w:rPr>
              <w:t xml:space="preserve">Нарьян-Мар - </w:t>
            </w:r>
            <w:r>
              <w:rPr>
                <w:rFonts w:eastAsia="Calibri"/>
                <w:u w:val="single"/>
                <w:lang w:eastAsia="en-US"/>
              </w:rPr>
              <w:t>Варнек</w:t>
            </w:r>
            <w:r w:rsidRPr="00787E2D">
              <w:rPr>
                <w:rFonts w:eastAsia="Calibri"/>
                <w:u w:val="single"/>
                <w:lang w:eastAsia="en-US"/>
              </w:rPr>
              <w:t>,</w:t>
            </w:r>
          </w:p>
          <w:p w14:paraId="1E3A439A" w14:textId="59439D9F" w:rsidR="00787E2D" w:rsidRPr="00787E2D" w:rsidRDefault="00787E2D" w:rsidP="00787E2D">
            <w:pPr>
              <w:jc w:val="center"/>
              <w:rPr>
                <w:rFonts w:eastAsia="Calibri"/>
                <w:u w:val="single"/>
                <w:lang w:eastAsia="en-US"/>
              </w:rPr>
            </w:pPr>
            <w:r w:rsidRPr="00787E2D">
              <w:rPr>
                <w:rFonts w:eastAsia="Calibri"/>
                <w:u w:val="single"/>
                <w:lang w:eastAsia="en-US"/>
              </w:rPr>
              <w:t>09.00 - среда</w:t>
            </w:r>
          </w:p>
          <w:p w14:paraId="7237A321" w14:textId="77777777" w:rsidR="00281491" w:rsidRPr="002F24C9" w:rsidRDefault="00281491" w:rsidP="00787E2D">
            <w:pPr>
              <w:jc w:val="center"/>
              <w:rPr>
                <w:rFonts w:eastAsia="Calibri"/>
                <w:u w:val="single"/>
                <w:lang w:eastAsia="en-US"/>
              </w:rPr>
            </w:pPr>
          </w:p>
        </w:tc>
      </w:tr>
    </w:tbl>
    <w:p w14:paraId="78BECC37" w14:textId="77777777" w:rsidR="00BC069E" w:rsidRDefault="00BC069E" w:rsidP="00966E96">
      <w:pPr>
        <w:rPr>
          <w:rFonts w:eastAsia="Calibri"/>
          <w:b/>
          <w:sz w:val="32"/>
          <w:szCs w:val="32"/>
          <w:lang w:eastAsia="en-US"/>
        </w:rPr>
      </w:pPr>
    </w:p>
    <w:p w14:paraId="4AAD6340" w14:textId="77777777" w:rsidR="000E3F08" w:rsidRPr="000E3F08" w:rsidRDefault="002009D9" w:rsidP="000E3F08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009D9">
        <w:rPr>
          <w:rFonts w:eastAsia="Calibri"/>
          <w:b/>
          <w:sz w:val="32"/>
          <w:szCs w:val="32"/>
          <w:lang w:eastAsia="en-US"/>
        </w:rPr>
        <w:t>4</w:t>
      </w:r>
      <w:r w:rsidR="007367D0" w:rsidRPr="002009D9">
        <w:rPr>
          <w:rFonts w:eastAsia="Calibri"/>
          <w:b/>
          <w:sz w:val="32"/>
          <w:szCs w:val="32"/>
          <w:lang w:eastAsia="en-US"/>
        </w:rPr>
        <w:t>.</w:t>
      </w:r>
      <w:r w:rsidR="007367D0">
        <w:rPr>
          <w:rFonts w:eastAsia="Calibri"/>
          <w:b/>
          <w:sz w:val="32"/>
          <w:szCs w:val="32"/>
          <w:lang w:eastAsia="en-US"/>
        </w:rPr>
        <w:t xml:space="preserve"> </w:t>
      </w:r>
      <w:r w:rsidR="000E3F08" w:rsidRPr="000E3F08">
        <w:rPr>
          <w:rFonts w:eastAsia="Calibri"/>
          <w:b/>
          <w:sz w:val="32"/>
          <w:szCs w:val="32"/>
          <w:lang w:eastAsia="en-US"/>
        </w:rPr>
        <w:t xml:space="preserve"> </w:t>
      </w:r>
      <w:r w:rsidR="007367D0">
        <w:rPr>
          <w:rFonts w:eastAsia="Calibri"/>
          <w:b/>
          <w:sz w:val="32"/>
          <w:szCs w:val="32"/>
          <w:lang w:eastAsia="en-US"/>
        </w:rPr>
        <w:t>Услуги связи</w:t>
      </w:r>
    </w:p>
    <w:p w14:paraId="78C55F18" w14:textId="77777777" w:rsidR="000E3F08" w:rsidRPr="000E3F08" w:rsidRDefault="000E3F08" w:rsidP="000E3F08">
      <w:pPr>
        <w:rPr>
          <w:rFonts w:eastAsia="Calibri"/>
          <w:b/>
          <w:sz w:val="26"/>
          <w:szCs w:val="26"/>
          <w:lang w:eastAsia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709"/>
        <w:gridCol w:w="2409"/>
        <w:gridCol w:w="3402"/>
      </w:tblGrid>
      <w:tr w:rsidR="005A6560" w:rsidRPr="005A5F93" w14:paraId="51D39F34" w14:textId="77777777" w:rsidTr="003B5744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1B8C" w14:textId="77777777" w:rsidR="005A6560" w:rsidRPr="005A5F93" w:rsidRDefault="005A6560" w:rsidP="003B5744">
            <w:pPr>
              <w:jc w:val="center"/>
              <w:rPr>
                <w:b/>
                <w:bCs/>
              </w:rPr>
            </w:pPr>
            <w:r w:rsidRPr="005A5F93">
              <w:rPr>
                <w:b/>
                <w:bCs/>
              </w:rPr>
              <w:t>Почта</w:t>
            </w:r>
          </w:p>
        </w:tc>
      </w:tr>
      <w:tr w:rsidR="005A6560" w:rsidRPr="005A5F93" w14:paraId="51D979EE" w14:textId="77777777" w:rsidTr="003B5744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6376" w14:textId="77777777" w:rsidR="005A6560" w:rsidRPr="005A5F93" w:rsidRDefault="005A6560" w:rsidP="003B5744">
            <w:pPr>
              <w:spacing w:line="360" w:lineRule="auto"/>
              <w:jc w:val="center"/>
              <w:rPr>
                <w:bCs/>
              </w:rPr>
            </w:pPr>
            <w:r w:rsidRPr="005A5F93">
              <w:rPr>
                <w:bCs/>
              </w:rPr>
              <w:t>На</w:t>
            </w:r>
            <w:r w:rsidR="00D67719">
              <w:rPr>
                <w:bCs/>
              </w:rPr>
              <w:t>именование населенного пункта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69FB" w14:textId="77777777" w:rsidR="005A6560" w:rsidRPr="005A5F93" w:rsidRDefault="005A6560" w:rsidP="003B5744">
            <w:pPr>
              <w:jc w:val="center"/>
            </w:pPr>
            <w:r w:rsidRPr="005A5F93">
              <w:t>Почтовый адрес отделения</w:t>
            </w:r>
          </w:p>
        </w:tc>
      </w:tr>
      <w:tr w:rsidR="00281491" w:rsidRPr="00281491" w14:paraId="4CA450B4" w14:textId="77777777" w:rsidTr="003B5744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7EB2" w14:textId="77777777" w:rsidR="00281491" w:rsidRPr="00281491" w:rsidRDefault="00281491" w:rsidP="003B5744">
            <w:pPr>
              <w:spacing w:line="360" w:lineRule="auto"/>
              <w:jc w:val="center"/>
              <w:rPr>
                <w:bCs/>
              </w:rPr>
            </w:pPr>
            <w:r w:rsidRPr="00281491">
              <w:rPr>
                <w:bCs/>
              </w:rPr>
              <w:t>п.</w:t>
            </w:r>
            <w:r w:rsidR="00677AF7">
              <w:rPr>
                <w:bCs/>
              </w:rPr>
              <w:t xml:space="preserve"> </w:t>
            </w:r>
            <w:r w:rsidRPr="00281491">
              <w:rPr>
                <w:bCs/>
              </w:rPr>
              <w:t>Каратайка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4755" w14:textId="77777777" w:rsidR="00281491" w:rsidRPr="00281491" w:rsidRDefault="00281491" w:rsidP="003B5744">
            <w:pPr>
              <w:jc w:val="center"/>
              <w:rPr>
                <w:bCs/>
              </w:rPr>
            </w:pPr>
            <w:r w:rsidRPr="00281491">
              <w:rPr>
                <w:bCs/>
              </w:rPr>
              <w:t>НАО</w:t>
            </w:r>
            <w:r w:rsidR="00D67719">
              <w:rPr>
                <w:bCs/>
              </w:rPr>
              <w:t>,</w:t>
            </w:r>
            <w:r w:rsidRPr="00281491">
              <w:rPr>
                <w:bCs/>
              </w:rPr>
              <w:t xml:space="preserve"> п. Каратайка ул. Центральная, 45 </w:t>
            </w:r>
          </w:p>
          <w:p w14:paraId="75A16B75" w14:textId="77777777" w:rsidR="00281491" w:rsidRPr="00281491" w:rsidRDefault="00281491" w:rsidP="003B5744">
            <w:pPr>
              <w:jc w:val="center"/>
              <w:rPr>
                <w:bCs/>
              </w:rPr>
            </w:pPr>
            <w:r w:rsidRPr="00281491">
              <w:rPr>
                <w:bCs/>
              </w:rPr>
              <w:t>166742</w:t>
            </w:r>
          </w:p>
        </w:tc>
      </w:tr>
      <w:tr w:rsidR="005A6560" w:rsidRPr="005A5F93" w14:paraId="0E149E8F" w14:textId="77777777" w:rsidTr="003B5744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E421" w14:textId="77777777" w:rsidR="005A6560" w:rsidRPr="005A5F93" w:rsidRDefault="005A6560" w:rsidP="003B57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6E03C5">
              <w:rPr>
                <w:b/>
                <w:bCs/>
              </w:rPr>
              <w:t>елефонная связь (фиксированная связь, местная телефонная связь)</w:t>
            </w:r>
          </w:p>
        </w:tc>
      </w:tr>
      <w:tr w:rsidR="005A6560" w:rsidRPr="005A5F93" w14:paraId="3F4AC981" w14:textId="77777777" w:rsidTr="003B57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7BE3" w14:textId="77777777" w:rsidR="005A6560" w:rsidRPr="005A5F93" w:rsidRDefault="005A6560" w:rsidP="003B5744">
            <w:pPr>
              <w:spacing w:line="360" w:lineRule="auto"/>
              <w:jc w:val="center"/>
              <w:rPr>
                <w:b/>
                <w:bCs/>
              </w:rPr>
            </w:pPr>
            <w:r w:rsidRPr="005A5F93">
              <w:rPr>
                <w:bCs/>
              </w:rPr>
              <w:t>Наименован</w:t>
            </w:r>
            <w:r w:rsidR="00D67719">
              <w:rPr>
                <w:bCs/>
              </w:rPr>
              <w:t>ие населенного пункта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8630" w14:textId="77777777" w:rsidR="005A6560" w:rsidRPr="005A5F93" w:rsidRDefault="005A6560" w:rsidP="003B5744">
            <w:pPr>
              <w:jc w:val="center"/>
              <w:rPr>
                <w:bCs/>
              </w:rPr>
            </w:pPr>
            <w:r w:rsidRPr="005A5F93">
              <w:rPr>
                <w:bCs/>
              </w:rPr>
              <w:t>Наименование оператор</w:t>
            </w:r>
            <w:r w:rsidR="00D67719">
              <w:rPr>
                <w:bCs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A74C" w14:textId="77777777" w:rsidR="005A6560" w:rsidRPr="005A5F93" w:rsidRDefault="005A6560" w:rsidP="003B5744">
            <w:pPr>
              <w:jc w:val="center"/>
              <w:rPr>
                <w:bCs/>
              </w:rPr>
            </w:pPr>
            <w:r>
              <w:rPr>
                <w:bCs/>
              </w:rPr>
              <w:t>Устойчивость связи</w:t>
            </w:r>
          </w:p>
        </w:tc>
      </w:tr>
      <w:tr w:rsidR="00281491" w:rsidRPr="00D57998" w14:paraId="0E462BB0" w14:textId="77777777" w:rsidTr="003B57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2ADD" w14:textId="77777777" w:rsidR="00281491" w:rsidRPr="00281491" w:rsidRDefault="00281491" w:rsidP="003B5744">
            <w:pPr>
              <w:spacing w:line="360" w:lineRule="auto"/>
              <w:jc w:val="center"/>
              <w:rPr>
                <w:bCs/>
              </w:rPr>
            </w:pPr>
            <w:r w:rsidRPr="00281491">
              <w:rPr>
                <w:bCs/>
              </w:rPr>
              <w:t>п.</w:t>
            </w:r>
            <w:r w:rsidR="00677AF7">
              <w:rPr>
                <w:bCs/>
              </w:rPr>
              <w:t xml:space="preserve"> </w:t>
            </w:r>
            <w:r w:rsidRPr="00281491">
              <w:rPr>
                <w:bCs/>
              </w:rPr>
              <w:t>Каратайка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2153" w14:textId="77777777" w:rsidR="00301F88" w:rsidRDefault="00281491" w:rsidP="007D248A">
            <w:pPr>
              <w:jc w:val="center"/>
              <w:rPr>
                <w:bCs/>
              </w:rPr>
            </w:pPr>
            <w:r w:rsidRPr="00281491">
              <w:rPr>
                <w:bCs/>
              </w:rPr>
              <w:t xml:space="preserve">НКЭС, </w:t>
            </w:r>
            <w:r w:rsidR="007D248A">
              <w:rPr>
                <w:bCs/>
              </w:rPr>
              <w:br/>
            </w:r>
            <w:r w:rsidRPr="00281491">
              <w:rPr>
                <w:bCs/>
              </w:rPr>
              <w:t>представитель</w:t>
            </w:r>
            <w:r w:rsidR="007D248A">
              <w:rPr>
                <w:bCs/>
              </w:rPr>
              <w:t xml:space="preserve"> </w:t>
            </w:r>
            <w:r w:rsidR="00301F88">
              <w:rPr>
                <w:bCs/>
              </w:rPr>
              <w:t>–</w:t>
            </w:r>
            <w:r w:rsidR="007D248A">
              <w:rPr>
                <w:bCs/>
              </w:rPr>
              <w:t xml:space="preserve"> </w:t>
            </w:r>
            <w:r w:rsidR="00301F88">
              <w:rPr>
                <w:bCs/>
              </w:rPr>
              <w:t xml:space="preserve">Лесников Константин Юрьевич </w:t>
            </w:r>
          </w:p>
          <w:p w14:paraId="40E93A1B" w14:textId="77777777" w:rsidR="00281491" w:rsidRDefault="00301F88" w:rsidP="007D248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р.т</w:t>
            </w:r>
            <w:proofErr w:type="spellEnd"/>
            <w:r>
              <w:rPr>
                <w:bCs/>
              </w:rPr>
              <w:t>.</w:t>
            </w:r>
            <w:r w:rsidR="00281491" w:rsidRPr="00281491">
              <w:rPr>
                <w:bCs/>
              </w:rPr>
              <w:t xml:space="preserve"> 8-818-572-46-40</w:t>
            </w:r>
          </w:p>
          <w:p w14:paraId="4E66E630" w14:textId="77777777" w:rsidR="00301F88" w:rsidRPr="00281491" w:rsidRDefault="00301F88" w:rsidP="007D248A">
            <w:pPr>
              <w:jc w:val="center"/>
              <w:rPr>
                <w:bCs/>
              </w:rPr>
            </w:pPr>
            <w:r>
              <w:rPr>
                <w:bCs/>
              </w:rPr>
              <w:t>моб. 8-911-595-40-18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AB1C" w14:textId="77777777" w:rsidR="00281491" w:rsidRPr="00281491" w:rsidRDefault="00281491" w:rsidP="009C7FA9">
            <w:pPr>
              <w:jc w:val="center"/>
              <w:rPr>
                <w:bCs/>
              </w:rPr>
            </w:pPr>
            <w:r w:rsidRPr="00281491">
              <w:rPr>
                <w:bCs/>
              </w:rPr>
              <w:t>Связь устойчива</w:t>
            </w:r>
            <w:r w:rsidR="007D248A">
              <w:rPr>
                <w:bCs/>
              </w:rPr>
              <w:t>я</w:t>
            </w:r>
            <w:r w:rsidRPr="00281491">
              <w:rPr>
                <w:bCs/>
              </w:rPr>
              <w:t xml:space="preserve"> </w:t>
            </w:r>
            <w:r w:rsidR="007D248A">
              <w:rPr>
                <w:bCs/>
              </w:rPr>
              <w:br/>
            </w:r>
            <w:r w:rsidRPr="00281491">
              <w:rPr>
                <w:bCs/>
              </w:rPr>
              <w:t>(</w:t>
            </w:r>
            <w:r w:rsidR="00301F88">
              <w:rPr>
                <w:bCs/>
              </w:rPr>
              <w:t>наблюдаются периодические</w:t>
            </w:r>
            <w:r w:rsidR="007D248A">
              <w:rPr>
                <w:bCs/>
              </w:rPr>
              <w:t xml:space="preserve"> </w:t>
            </w:r>
            <w:r w:rsidRPr="00281491">
              <w:rPr>
                <w:bCs/>
              </w:rPr>
              <w:t>сбои)</w:t>
            </w:r>
          </w:p>
        </w:tc>
      </w:tr>
      <w:tr w:rsidR="00B74C4F" w:rsidRPr="00D57998" w14:paraId="23E96CEE" w14:textId="77777777" w:rsidTr="003B57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C299" w14:textId="77777777" w:rsidR="00B74C4F" w:rsidRPr="00281491" w:rsidRDefault="00B74C4F" w:rsidP="007E34D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п. Варнек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423E" w14:textId="3C115B72" w:rsidR="00301F88" w:rsidRDefault="00B74C4F" w:rsidP="00301F88">
            <w:pPr>
              <w:jc w:val="center"/>
              <w:rPr>
                <w:bCs/>
              </w:rPr>
            </w:pPr>
            <w:r w:rsidRPr="00281491">
              <w:rPr>
                <w:bCs/>
              </w:rPr>
              <w:t xml:space="preserve">НКЭС, </w:t>
            </w:r>
            <w:r>
              <w:rPr>
                <w:bCs/>
              </w:rPr>
              <w:br/>
            </w:r>
            <w:r w:rsidRPr="00281491">
              <w:rPr>
                <w:bCs/>
              </w:rPr>
              <w:t>представитель</w:t>
            </w:r>
            <w:r>
              <w:rPr>
                <w:bCs/>
              </w:rPr>
              <w:t xml:space="preserve"> </w:t>
            </w:r>
            <w:r w:rsidR="009B2451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9B2451">
              <w:rPr>
                <w:bCs/>
              </w:rPr>
              <w:t>Вылко Михаил Николаевич</w:t>
            </w:r>
            <w:r w:rsidR="00301F88">
              <w:rPr>
                <w:bCs/>
              </w:rPr>
              <w:t xml:space="preserve"> </w:t>
            </w:r>
          </w:p>
          <w:p w14:paraId="244E3C7C" w14:textId="47EB4692" w:rsidR="00301F88" w:rsidRDefault="00301F88" w:rsidP="00301F8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р.т</w:t>
            </w:r>
            <w:proofErr w:type="spellEnd"/>
            <w:r>
              <w:rPr>
                <w:bCs/>
              </w:rPr>
              <w:t>.</w:t>
            </w:r>
            <w:r w:rsidRPr="00281491">
              <w:rPr>
                <w:bCs/>
              </w:rPr>
              <w:t xml:space="preserve"> 8-818-572-46-</w:t>
            </w:r>
            <w:r w:rsidR="00F022CE">
              <w:rPr>
                <w:bCs/>
              </w:rPr>
              <w:t>30</w:t>
            </w:r>
          </w:p>
          <w:p w14:paraId="68733377" w14:textId="727CCDC4" w:rsidR="00B74C4F" w:rsidRPr="00281491" w:rsidRDefault="00B74C4F" w:rsidP="00301F88">
            <w:pPr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54F1" w14:textId="77777777" w:rsidR="00B74C4F" w:rsidRPr="00281491" w:rsidRDefault="00B74C4F" w:rsidP="009C7FA9">
            <w:pPr>
              <w:jc w:val="center"/>
              <w:rPr>
                <w:bCs/>
              </w:rPr>
            </w:pPr>
            <w:r w:rsidRPr="00281491">
              <w:rPr>
                <w:bCs/>
              </w:rPr>
              <w:t>Связь</w:t>
            </w:r>
            <w:r>
              <w:rPr>
                <w:bCs/>
              </w:rPr>
              <w:t xml:space="preserve"> менее</w:t>
            </w:r>
            <w:r w:rsidRPr="00281491">
              <w:rPr>
                <w:bCs/>
              </w:rPr>
              <w:t xml:space="preserve"> устойчива</w:t>
            </w:r>
            <w:r>
              <w:rPr>
                <w:bCs/>
              </w:rPr>
              <w:t>я</w:t>
            </w:r>
            <w:r w:rsidRPr="00281491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281491">
              <w:rPr>
                <w:bCs/>
              </w:rPr>
              <w:t>(</w:t>
            </w:r>
            <w:r>
              <w:rPr>
                <w:bCs/>
              </w:rPr>
              <w:t xml:space="preserve">наблюдаются периодические </w:t>
            </w:r>
            <w:r w:rsidRPr="00281491">
              <w:rPr>
                <w:bCs/>
              </w:rPr>
              <w:t>сбои)</w:t>
            </w:r>
          </w:p>
        </w:tc>
      </w:tr>
      <w:tr w:rsidR="005A6560" w:rsidRPr="005A5F93" w14:paraId="48C56D7E" w14:textId="77777777" w:rsidTr="003B5744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B5F6" w14:textId="77777777" w:rsidR="005A6560" w:rsidRPr="005A5F93" w:rsidRDefault="005A6560" w:rsidP="003B5744">
            <w:pPr>
              <w:jc w:val="center"/>
              <w:rPr>
                <w:b/>
                <w:bCs/>
              </w:rPr>
            </w:pPr>
            <w:r w:rsidRPr="005A5F93">
              <w:rPr>
                <w:b/>
                <w:bCs/>
              </w:rPr>
              <w:t>Сотовая связь, сеть подвижной связи</w:t>
            </w:r>
          </w:p>
        </w:tc>
      </w:tr>
      <w:tr w:rsidR="005A6560" w:rsidRPr="005A5F93" w14:paraId="62307733" w14:textId="77777777" w:rsidTr="003B57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4D6B" w14:textId="77777777" w:rsidR="005A6560" w:rsidRPr="005A5F93" w:rsidRDefault="005A6560" w:rsidP="003B5744">
            <w:pPr>
              <w:spacing w:line="360" w:lineRule="auto"/>
              <w:jc w:val="center"/>
              <w:rPr>
                <w:b/>
                <w:bCs/>
              </w:rPr>
            </w:pPr>
            <w:r w:rsidRPr="005A5F93">
              <w:rPr>
                <w:bCs/>
              </w:rPr>
              <w:t>Н</w:t>
            </w:r>
            <w:r w:rsidR="007D248A">
              <w:rPr>
                <w:bCs/>
              </w:rPr>
              <w:t>аименование населенного пункта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E91F" w14:textId="77777777" w:rsidR="005A6560" w:rsidRPr="005A5F93" w:rsidRDefault="005A6560" w:rsidP="003B5744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о</w:t>
            </w:r>
            <w:r w:rsidRPr="005A5F93">
              <w:rPr>
                <w:bCs/>
              </w:rPr>
              <w:t>ператор</w:t>
            </w:r>
            <w:r w:rsidR="007D248A">
              <w:rPr>
                <w:bCs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2FA4" w14:textId="77777777" w:rsidR="005A6560" w:rsidRPr="005A5F93" w:rsidRDefault="005A6560" w:rsidP="003B5744">
            <w:pPr>
              <w:jc w:val="center"/>
              <w:rPr>
                <w:bCs/>
              </w:rPr>
            </w:pPr>
            <w:r>
              <w:rPr>
                <w:bCs/>
              </w:rPr>
              <w:t>Устойчивость связи</w:t>
            </w:r>
          </w:p>
        </w:tc>
      </w:tr>
      <w:tr w:rsidR="00281491" w:rsidRPr="00D57998" w14:paraId="69B61A80" w14:textId="77777777" w:rsidTr="003B57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CA72" w14:textId="77777777" w:rsidR="00281491" w:rsidRPr="00281491" w:rsidRDefault="007D248A" w:rsidP="003B574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п. Каратайка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7F56" w14:textId="77777777" w:rsidR="00281491" w:rsidRPr="00281491" w:rsidRDefault="00281491" w:rsidP="003B5744">
            <w:pPr>
              <w:jc w:val="center"/>
              <w:rPr>
                <w:bCs/>
              </w:rPr>
            </w:pPr>
            <w:r w:rsidRPr="00281491">
              <w:rPr>
                <w:bCs/>
              </w:rPr>
              <w:t>МТС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CCE6" w14:textId="77777777" w:rsidR="00281491" w:rsidRDefault="007D248A" w:rsidP="00677AF7">
            <w:pPr>
              <w:jc w:val="center"/>
              <w:rPr>
                <w:bCs/>
              </w:rPr>
            </w:pPr>
            <w:r>
              <w:rPr>
                <w:bCs/>
              </w:rPr>
              <w:t>Связь устойчивая</w:t>
            </w:r>
          </w:p>
          <w:p w14:paraId="69367868" w14:textId="77777777" w:rsidR="007D248A" w:rsidRPr="00281491" w:rsidRDefault="007D248A" w:rsidP="00677AF7">
            <w:pPr>
              <w:jc w:val="center"/>
              <w:rPr>
                <w:bCs/>
              </w:rPr>
            </w:pPr>
            <w:r w:rsidRPr="00281491">
              <w:rPr>
                <w:bCs/>
              </w:rPr>
              <w:t>(</w:t>
            </w:r>
            <w:r>
              <w:rPr>
                <w:bCs/>
              </w:rPr>
              <w:t xml:space="preserve">наблюдаются редкие </w:t>
            </w:r>
            <w:r w:rsidRPr="00281491">
              <w:rPr>
                <w:bCs/>
              </w:rPr>
              <w:t>сбои)</w:t>
            </w:r>
          </w:p>
        </w:tc>
      </w:tr>
    </w:tbl>
    <w:p w14:paraId="0A238FD9" w14:textId="77777777" w:rsidR="007367D0" w:rsidRDefault="002009D9" w:rsidP="003D72A7">
      <w:pPr>
        <w:pStyle w:val="1"/>
        <w:rPr>
          <w:rFonts w:ascii="Times New Roman" w:eastAsia="Calibri" w:hAnsi="Times New Roman"/>
        </w:rPr>
      </w:pPr>
      <w:r>
        <w:rPr>
          <w:rFonts w:ascii="Times New Roman" w:hAnsi="Times New Roman"/>
        </w:rPr>
        <w:t>5</w:t>
      </w:r>
      <w:r w:rsidR="007367D0">
        <w:rPr>
          <w:rFonts w:ascii="Times New Roman" w:hAnsi="Times New Roman"/>
        </w:rPr>
        <w:t xml:space="preserve">. </w:t>
      </w:r>
      <w:r w:rsidR="00966E96"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/>
        </w:rPr>
        <w:t>Услуги почты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118"/>
        <w:gridCol w:w="3402"/>
      </w:tblGrid>
      <w:tr w:rsidR="005A6560" w:rsidRPr="005A5F93" w14:paraId="17DB8CCE" w14:textId="77777777" w:rsidTr="003B5744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82A" w14:textId="77777777" w:rsidR="005A6560" w:rsidRPr="005A5F93" w:rsidRDefault="005A6560" w:rsidP="003B57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Отделения почты</w:t>
            </w:r>
          </w:p>
        </w:tc>
      </w:tr>
      <w:tr w:rsidR="005A6560" w:rsidRPr="005A5F93" w14:paraId="5C271712" w14:textId="77777777" w:rsidTr="003B57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817E" w14:textId="77777777" w:rsidR="005A6560" w:rsidRPr="005A5F93" w:rsidRDefault="005A6560" w:rsidP="003B5744">
            <w:pPr>
              <w:jc w:val="center"/>
              <w:rPr>
                <w:bCs/>
              </w:rPr>
            </w:pPr>
            <w:r w:rsidRPr="005A5F93">
              <w:rPr>
                <w:bCs/>
              </w:rPr>
              <w:t>На</w:t>
            </w:r>
            <w:r w:rsidR="00677AF7">
              <w:rPr>
                <w:bCs/>
              </w:rPr>
              <w:t>именование населенного пункта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A3A1" w14:textId="77777777" w:rsidR="005A6560" w:rsidRPr="005A5F93" w:rsidRDefault="005A6560" w:rsidP="003B5744">
            <w:pPr>
              <w:jc w:val="center"/>
              <w:rPr>
                <w:b/>
                <w:bCs/>
              </w:rPr>
            </w:pPr>
            <w:r w:rsidRPr="005A5F93">
              <w:t>Почтовый адрес</w:t>
            </w:r>
            <w:r>
              <w:t xml:space="preserve"> </w:t>
            </w:r>
            <w:r w:rsidRPr="005A5F93">
              <w:t>учреждения</w:t>
            </w:r>
            <w:r>
              <w:t xml:space="preserve">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1DB2" w14:textId="77777777" w:rsidR="005A6560" w:rsidRPr="005A5F93" w:rsidRDefault="007D248A" w:rsidP="003B5744">
            <w:pPr>
              <w:jc w:val="center"/>
              <w:rPr>
                <w:b/>
                <w:bCs/>
              </w:rPr>
            </w:pPr>
            <w:r>
              <w:t>Р</w:t>
            </w:r>
            <w:r w:rsidR="005A6560">
              <w:t>уководитель, телефон</w:t>
            </w:r>
          </w:p>
        </w:tc>
      </w:tr>
      <w:tr w:rsidR="00FB7E09" w:rsidRPr="005A5F93" w14:paraId="7D9F5B17" w14:textId="77777777" w:rsidTr="003B57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EC79" w14:textId="77777777" w:rsidR="00FB7E09" w:rsidRPr="00FB7E09" w:rsidRDefault="00FB7E09" w:rsidP="003B5744">
            <w:pPr>
              <w:jc w:val="center"/>
              <w:rPr>
                <w:bCs/>
              </w:rPr>
            </w:pPr>
            <w:r w:rsidRPr="00FB7E09">
              <w:rPr>
                <w:bCs/>
              </w:rPr>
              <w:t>п. Каратайка</w:t>
            </w:r>
            <w:r w:rsidR="00A230C4">
              <w:rPr>
                <w:bCs/>
              </w:rPr>
              <w:t>, НАО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BD1E" w14:textId="77777777" w:rsidR="00FB7E09" w:rsidRPr="00FB7E09" w:rsidRDefault="00FB7E09" w:rsidP="003B5744">
            <w:pPr>
              <w:jc w:val="center"/>
              <w:rPr>
                <w:bCs/>
              </w:rPr>
            </w:pPr>
            <w:r w:rsidRPr="00FB7E09">
              <w:rPr>
                <w:bCs/>
              </w:rPr>
              <w:t>НАО</w:t>
            </w:r>
            <w:r w:rsidR="007D248A">
              <w:rPr>
                <w:bCs/>
              </w:rPr>
              <w:t>,</w:t>
            </w:r>
            <w:r w:rsidRPr="00FB7E09">
              <w:rPr>
                <w:bCs/>
              </w:rPr>
              <w:t xml:space="preserve"> п. Каратайка </w:t>
            </w:r>
          </w:p>
          <w:p w14:paraId="477BF599" w14:textId="77777777" w:rsidR="00FB7E09" w:rsidRPr="00FB7E09" w:rsidRDefault="00FB7E09" w:rsidP="003B5744">
            <w:pPr>
              <w:jc w:val="center"/>
            </w:pPr>
            <w:r w:rsidRPr="00FB7E09">
              <w:rPr>
                <w:bCs/>
              </w:rPr>
              <w:t>ул. Центральная 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D648" w14:textId="77777777" w:rsidR="00FB7E09" w:rsidRDefault="00FB7E09" w:rsidP="003B5744">
            <w:pPr>
              <w:jc w:val="center"/>
              <w:rPr>
                <w:bCs/>
              </w:rPr>
            </w:pPr>
            <w:r w:rsidRPr="00FB7E09">
              <w:rPr>
                <w:bCs/>
              </w:rPr>
              <w:t>Шуракова Анна Васильевна</w:t>
            </w:r>
          </w:p>
          <w:p w14:paraId="37EE70FB" w14:textId="77777777" w:rsidR="00B74C4F" w:rsidRDefault="00A230C4" w:rsidP="003B5744">
            <w:pPr>
              <w:jc w:val="center"/>
              <w:rPr>
                <w:bCs/>
              </w:rPr>
            </w:pPr>
            <w:r>
              <w:rPr>
                <w:bCs/>
              </w:rPr>
              <w:t>раб.тел. отсутствует</w:t>
            </w:r>
          </w:p>
          <w:p w14:paraId="51712B84" w14:textId="77777777" w:rsidR="00A230C4" w:rsidRPr="00FB7E09" w:rsidRDefault="00A230C4" w:rsidP="003B5744">
            <w:pPr>
              <w:jc w:val="center"/>
            </w:pPr>
            <w:r>
              <w:rPr>
                <w:bCs/>
              </w:rPr>
              <w:t>моб. 8-911-686-78-13</w:t>
            </w:r>
          </w:p>
        </w:tc>
      </w:tr>
    </w:tbl>
    <w:p w14:paraId="65767006" w14:textId="77777777" w:rsidR="007367D0" w:rsidRPr="007367D0" w:rsidRDefault="007367D0" w:rsidP="007367D0"/>
    <w:p w14:paraId="0BB47AF6" w14:textId="77777777" w:rsidR="00033863" w:rsidRDefault="002009D9" w:rsidP="0003386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33863">
        <w:rPr>
          <w:rFonts w:ascii="Times New Roman" w:hAnsi="Times New Roman"/>
        </w:rPr>
        <w:t xml:space="preserve">. </w:t>
      </w:r>
      <w:r w:rsidR="00966E96">
        <w:rPr>
          <w:rFonts w:ascii="Times New Roman" w:hAnsi="Times New Roman"/>
        </w:rPr>
        <w:t xml:space="preserve"> </w:t>
      </w:r>
      <w:r w:rsidR="00033863">
        <w:rPr>
          <w:rFonts w:ascii="Times New Roman" w:hAnsi="Times New Roman"/>
        </w:rPr>
        <w:t>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2021"/>
        <w:gridCol w:w="1996"/>
        <w:gridCol w:w="1984"/>
        <w:gridCol w:w="2048"/>
      </w:tblGrid>
      <w:tr w:rsidR="005A6560" w14:paraId="4BE77F28" w14:textId="77777777" w:rsidTr="003B574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EE9C" w14:textId="77777777" w:rsidR="005A6560" w:rsidRDefault="005A6560" w:rsidP="00677A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Населенный пункт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95D6" w14:textId="77777777" w:rsidR="005A6560" w:rsidRDefault="005A6560" w:rsidP="00677A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Место расположения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114C" w14:textId="77777777" w:rsidR="005A6560" w:rsidRDefault="007D248A" w:rsidP="00677A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5A6560">
              <w:rPr>
                <w:rFonts w:eastAsia="Calibri"/>
              </w:rPr>
              <w:t>пециалист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99A8" w14:textId="77777777" w:rsidR="005A6560" w:rsidRDefault="005A6560" w:rsidP="00677A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Режим работы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7E0C" w14:textId="77777777" w:rsidR="005A6560" w:rsidRDefault="00677AF7" w:rsidP="00677A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="005A6560">
              <w:rPr>
                <w:rFonts w:eastAsia="Calibri"/>
              </w:rPr>
              <w:t>онтакты</w:t>
            </w:r>
          </w:p>
        </w:tc>
      </w:tr>
      <w:tr w:rsidR="00FB7E09" w14:paraId="6E1EF7E1" w14:textId="77777777" w:rsidTr="003B574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F17C" w14:textId="77777777" w:rsidR="00FB7E09" w:rsidRPr="008F5060" w:rsidRDefault="00FB7E09" w:rsidP="003B57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</w:t>
            </w:r>
            <w:r w:rsidRPr="00A230C4">
              <w:rPr>
                <w:rFonts w:eastAsia="Calibri"/>
              </w:rPr>
              <w:t>.</w:t>
            </w:r>
            <w:r w:rsidR="00677AF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Каратайка</w:t>
            </w:r>
            <w:r w:rsidR="00A230C4">
              <w:rPr>
                <w:rFonts w:eastAsia="Calibri"/>
              </w:rPr>
              <w:t>, НАО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CE40" w14:textId="77777777" w:rsidR="00B74C4F" w:rsidRPr="00B74C4F" w:rsidRDefault="00B74C4F" w:rsidP="00B74C4F">
            <w:pPr>
              <w:jc w:val="center"/>
              <w:rPr>
                <w:rFonts w:eastAsia="Calibri"/>
              </w:rPr>
            </w:pPr>
            <w:r w:rsidRPr="00B74C4F">
              <w:rPr>
                <w:rFonts w:eastAsia="Calibri"/>
              </w:rPr>
              <w:t xml:space="preserve">Здание </w:t>
            </w:r>
          </w:p>
          <w:p w14:paraId="72AE73E5" w14:textId="77777777" w:rsidR="00B74C4F" w:rsidRPr="00B74C4F" w:rsidRDefault="00B74C4F" w:rsidP="00B74C4F">
            <w:pPr>
              <w:jc w:val="center"/>
              <w:rPr>
                <w:rFonts w:eastAsia="Calibri"/>
              </w:rPr>
            </w:pPr>
            <w:r w:rsidRPr="00B74C4F">
              <w:rPr>
                <w:rFonts w:eastAsia="Calibri"/>
              </w:rPr>
              <w:t xml:space="preserve">Администрации </w:t>
            </w:r>
            <w:r w:rsidR="008B4D31">
              <w:rPr>
                <w:rFonts w:eastAsia="Calibri"/>
              </w:rPr>
              <w:t xml:space="preserve">     </w:t>
            </w:r>
            <w:r w:rsidRPr="00B74C4F">
              <w:rPr>
                <w:rFonts w:eastAsia="Calibri"/>
              </w:rPr>
              <w:t>МО «Юшарский сельсовет» НАО</w:t>
            </w:r>
          </w:p>
          <w:p w14:paraId="29A101C4" w14:textId="77777777" w:rsidR="00FB7E09" w:rsidRPr="007D248A" w:rsidRDefault="00B74C4F" w:rsidP="00B74C4F">
            <w:pPr>
              <w:jc w:val="center"/>
              <w:rPr>
                <w:rFonts w:eastAsia="Calibri"/>
              </w:rPr>
            </w:pPr>
            <w:r w:rsidRPr="00B74C4F">
              <w:rPr>
                <w:rFonts w:eastAsia="Calibri"/>
              </w:rPr>
              <w:t xml:space="preserve">ул. Центральная, </w:t>
            </w:r>
            <w:r w:rsidRPr="00B74C4F">
              <w:rPr>
                <w:rFonts w:eastAsia="Calibri"/>
              </w:rPr>
              <w:br/>
            </w:r>
            <w:r>
              <w:rPr>
                <w:rFonts w:eastAsia="Calibri"/>
              </w:rPr>
              <w:t>дом 19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937F" w14:textId="77777777" w:rsidR="00FB7E09" w:rsidRDefault="00FB7E09" w:rsidP="003B57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Пензенцева </w:t>
            </w:r>
          </w:p>
          <w:p w14:paraId="09A03A12" w14:textId="77777777" w:rsidR="00D403E1" w:rsidRDefault="00FB7E09" w:rsidP="003B57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Елена Ивановна</w:t>
            </w:r>
            <w:r w:rsidR="00A230C4">
              <w:rPr>
                <w:rFonts w:eastAsia="Calibri"/>
              </w:rPr>
              <w:t xml:space="preserve"> (в декретном отпуске), </w:t>
            </w:r>
            <w:r w:rsidR="00D403E1">
              <w:rPr>
                <w:rFonts w:eastAsia="Calibri"/>
              </w:rPr>
              <w:t>на замене</w:t>
            </w:r>
            <w:r w:rsidR="00A230C4">
              <w:rPr>
                <w:rFonts w:eastAsia="Calibri"/>
              </w:rPr>
              <w:t>:</w:t>
            </w:r>
          </w:p>
          <w:p w14:paraId="62E06A3A" w14:textId="77777777" w:rsidR="00FB7E09" w:rsidRDefault="00A230C4" w:rsidP="003B57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Валей Юлия Васильевна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1AEB" w14:textId="6739A0D5" w:rsidR="00FB7E09" w:rsidRPr="001E59D9" w:rsidRDefault="00FB7E09" w:rsidP="003B5744">
            <w:pPr>
              <w:jc w:val="center"/>
              <w:rPr>
                <w:rFonts w:eastAsia="Calibri"/>
              </w:rPr>
            </w:pPr>
            <w:proofErr w:type="spellStart"/>
            <w:r w:rsidRPr="001E59D9">
              <w:rPr>
                <w:rFonts w:eastAsia="Calibri"/>
              </w:rPr>
              <w:t>Пн</w:t>
            </w:r>
            <w:proofErr w:type="spellEnd"/>
            <w:r w:rsidR="00AC62FB">
              <w:rPr>
                <w:rFonts w:eastAsia="Calibri"/>
              </w:rPr>
              <w:t xml:space="preserve">, Ср, </w:t>
            </w:r>
            <w:proofErr w:type="spellStart"/>
            <w:r w:rsidR="00AC62FB">
              <w:rPr>
                <w:rFonts w:eastAsia="Calibri"/>
              </w:rPr>
              <w:t>Пт</w:t>
            </w:r>
            <w:proofErr w:type="spellEnd"/>
          </w:p>
          <w:p w14:paraId="0D0DA023" w14:textId="28DC043D" w:rsidR="00FB7E09" w:rsidRDefault="00677AF7" w:rsidP="003B57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FB7E09" w:rsidRPr="001E59D9">
              <w:rPr>
                <w:rFonts w:eastAsia="Calibri"/>
              </w:rPr>
              <w:t>9.00 -13.00,</w:t>
            </w:r>
          </w:p>
          <w:p w14:paraId="1B9B717A" w14:textId="6A732DD6" w:rsidR="00AC62FB" w:rsidRPr="001E59D9" w:rsidRDefault="00AC62FB" w:rsidP="003B57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Вт, </w:t>
            </w:r>
            <w:proofErr w:type="spellStart"/>
            <w:r>
              <w:rPr>
                <w:rFonts w:eastAsia="Calibri"/>
              </w:rPr>
              <w:t>Чт</w:t>
            </w:r>
            <w:proofErr w:type="spellEnd"/>
          </w:p>
          <w:p w14:paraId="5EC50E5E" w14:textId="64CA70B4" w:rsidR="00FB7E09" w:rsidRPr="001E59D9" w:rsidRDefault="00AC62FB" w:rsidP="003B57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FB7E09" w:rsidRPr="001E59D9">
              <w:rPr>
                <w:rFonts w:eastAsia="Calibri"/>
              </w:rPr>
              <w:t xml:space="preserve">.00 – </w:t>
            </w:r>
            <w:r>
              <w:rPr>
                <w:rFonts w:eastAsia="Calibri"/>
              </w:rPr>
              <w:t>17</w:t>
            </w:r>
            <w:r w:rsidR="00FB7E09" w:rsidRPr="001E59D9">
              <w:rPr>
                <w:rFonts w:eastAsia="Calibri"/>
              </w:rPr>
              <w:t>.00</w:t>
            </w:r>
          </w:p>
          <w:p w14:paraId="48C51A11" w14:textId="77777777" w:rsidR="00FB7E09" w:rsidRPr="001E59D9" w:rsidRDefault="00FB7E09" w:rsidP="003B5744">
            <w:pPr>
              <w:jc w:val="center"/>
              <w:rPr>
                <w:rFonts w:eastAsia="Calibri"/>
              </w:rPr>
            </w:pPr>
            <w:proofErr w:type="spellStart"/>
            <w:r w:rsidRPr="001E59D9">
              <w:rPr>
                <w:rFonts w:eastAsia="Calibri"/>
              </w:rPr>
              <w:t>сб</w:t>
            </w:r>
            <w:proofErr w:type="spellEnd"/>
            <w:r w:rsidRPr="001E59D9">
              <w:rPr>
                <w:rFonts w:eastAsia="Calibri"/>
              </w:rPr>
              <w:t xml:space="preserve">, </w:t>
            </w:r>
            <w:proofErr w:type="spellStart"/>
            <w:r w:rsidRPr="001E59D9">
              <w:rPr>
                <w:rFonts w:eastAsia="Calibri"/>
              </w:rPr>
              <w:t>в</w:t>
            </w:r>
            <w:r w:rsidR="007D248A">
              <w:rPr>
                <w:rFonts w:eastAsia="Calibri"/>
              </w:rPr>
              <w:t>о</w:t>
            </w:r>
            <w:r w:rsidRPr="001E59D9">
              <w:rPr>
                <w:rFonts w:eastAsia="Calibri"/>
              </w:rPr>
              <w:t>скр</w:t>
            </w:r>
            <w:proofErr w:type="spellEnd"/>
            <w:r w:rsidRPr="001E59D9">
              <w:rPr>
                <w:rFonts w:eastAsia="Calibri"/>
              </w:rPr>
              <w:t xml:space="preserve"> - выходной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E9EC" w14:textId="45529F41" w:rsidR="00FB7E09" w:rsidRDefault="00A230C4" w:rsidP="003B57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8-818-572-</w:t>
            </w:r>
            <w:r w:rsidR="00FB7E09">
              <w:rPr>
                <w:rFonts w:eastAsia="Calibri"/>
              </w:rPr>
              <w:t>46-19</w:t>
            </w:r>
          </w:p>
          <w:p w14:paraId="486BE437" w14:textId="77777777" w:rsidR="00FB7E09" w:rsidRPr="001E59D9" w:rsidRDefault="00FB7E09" w:rsidP="003B57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karatayka</w:t>
            </w:r>
            <w:r w:rsidRPr="001E59D9">
              <w:rPr>
                <w:rFonts w:eastAsia="Calibri"/>
              </w:rPr>
              <w:t>@</w:t>
            </w:r>
            <w:r w:rsidRPr="001E59D9">
              <w:rPr>
                <w:rFonts w:eastAsia="Calibri"/>
                <w:lang w:val="en-US"/>
              </w:rPr>
              <w:t>mfc</w:t>
            </w:r>
            <w:r w:rsidRPr="001E59D9">
              <w:rPr>
                <w:rFonts w:eastAsia="Calibri"/>
              </w:rPr>
              <w:t>.</w:t>
            </w:r>
            <w:proofErr w:type="spellStart"/>
            <w:r w:rsidRPr="001E59D9">
              <w:rPr>
                <w:rFonts w:eastAsia="Calibri"/>
                <w:lang w:val="en-US"/>
              </w:rPr>
              <w:t>adm</w:t>
            </w:r>
            <w:proofErr w:type="spellEnd"/>
            <w:r w:rsidRPr="001E59D9">
              <w:rPr>
                <w:rFonts w:eastAsia="Calibri"/>
              </w:rPr>
              <w:t>-</w:t>
            </w:r>
            <w:r w:rsidRPr="001E59D9">
              <w:rPr>
                <w:rFonts w:eastAsia="Calibri"/>
                <w:lang w:val="en-US"/>
              </w:rPr>
              <w:t>nao</w:t>
            </w:r>
            <w:r w:rsidRPr="001E59D9">
              <w:rPr>
                <w:rFonts w:eastAsia="Calibri"/>
              </w:rPr>
              <w:t>.</w:t>
            </w:r>
            <w:r w:rsidRPr="001E59D9">
              <w:rPr>
                <w:rFonts w:eastAsia="Calibri"/>
                <w:lang w:val="en-US"/>
              </w:rPr>
              <w:t>ru</w:t>
            </w:r>
          </w:p>
        </w:tc>
      </w:tr>
    </w:tbl>
    <w:p w14:paraId="35187424" w14:textId="77777777" w:rsidR="003D72A7" w:rsidRDefault="002009D9" w:rsidP="003D72A7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35462E">
        <w:rPr>
          <w:rFonts w:ascii="Times New Roman" w:hAnsi="Times New Roman"/>
        </w:rPr>
        <w:t xml:space="preserve">. </w:t>
      </w:r>
      <w:r w:rsidR="003D72A7" w:rsidRPr="0035462E">
        <w:rPr>
          <w:rFonts w:ascii="Times New Roman" w:hAnsi="Times New Roman"/>
        </w:rPr>
        <w:t>Коммунальная сфера</w:t>
      </w:r>
      <w:bookmarkEnd w:id="3"/>
    </w:p>
    <w:p w14:paraId="062C573B" w14:textId="77777777" w:rsidR="002009D9" w:rsidRPr="002009D9" w:rsidRDefault="00144238" w:rsidP="00144238">
      <w:pPr>
        <w:jc w:val="center"/>
        <w:rPr>
          <w:sz w:val="26"/>
          <w:szCs w:val="26"/>
        </w:rPr>
      </w:pPr>
      <w:r w:rsidRPr="002009D9">
        <w:rPr>
          <w:sz w:val="26"/>
          <w:szCs w:val="26"/>
        </w:rPr>
        <w:t xml:space="preserve">Предприятия, оказывающие коммунальные услуги </w:t>
      </w:r>
    </w:p>
    <w:p w14:paraId="6E1B3737" w14:textId="77777777" w:rsidR="00144238" w:rsidRPr="002009D9" w:rsidRDefault="00144238" w:rsidP="00144238">
      <w:pPr>
        <w:jc w:val="center"/>
        <w:rPr>
          <w:sz w:val="26"/>
          <w:szCs w:val="26"/>
        </w:rPr>
      </w:pPr>
      <w:r w:rsidRPr="002009D9">
        <w:rPr>
          <w:sz w:val="26"/>
          <w:szCs w:val="26"/>
        </w:rPr>
        <w:t>на территории муниципального образования:</w:t>
      </w:r>
    </w:p>
    <w:p w14:paraId="25222F72" w14:textId="77777777" w:rsidR="00144238" w:rsidRDefault="00144238" w:rsidP="00144238">
      <w:pPr>
        <w:jc w:val="center"/>
        <w:rPr>
          <w:sz w:val="28"/>
          <w:szCs w:val="28"/>
        </w:rPr>
      </w:pP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1824"/>
        <w:gridCol w:w="3373"/>
        <w:gridCol w:w="2084"/>
      </w:tblGrid>
      <w:tr w:rsidR="005F5D6F" w:rsidRPr="005A5F93" w14:paraId="63C7C10C" w14:textId="77777777" w:rsidTr="005F5D6F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E2A3" w14:textId="77777777" w:rsidR="005F5D6F" w:rsidRPr="00A230C4" w:rsidRDefault="00A230C4" w:rsidP="009C7FA9">
            <w:pPr>
              <w:jc w:val="center"/>
              <w:rPr>
                <w:b/>
                <w:sz w:val="18"/>
                <w:szCs w:val="18"/>
              </w:rPr>
            </w:pPr>
            <w:r w:rsidRPr="00A230C4">
              <w:rPr>
                <w:b/>
                <w:sz w:val="18"/>
                <w:szCs w:val="18"/>
              </w:rPr>
              <w:t>МП ЗР «Севержилкомсервис» филиал ЖКУ «Каратайка»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3FDC" w14:textId="77777777" w:rsidR="005F5D6F" w:rsidRDefault="005F5D6F" w:rsidP="00873FBE">
            <w:pPr>
              <w:jc w:val="center"/>
              <w:rPr>
                <w:b/>
                <w:bCs/>
              </w:rPr>
            </w:pPr>
          </w:p>
        </w:tc>
      </w:tr>
      <w:tr w:rsidR="005F5D6F" w:rsidRPr="005A5F93" w14:paraId="28C50A46" w14:textId="77777777" w:rsidTr="005F5D6F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D94E" w14:textId="77777777" w:rsidR="005F5D6F" w:rsidRPr="005A5F93" w:rsidRDefault="005F5D6F" w:rsidP="00873FBE">
            <w:pPr>
              <w:jc w:val="center"/>
              <w:rPr>
                <w:bCs/>
              </w:rPr>
            </w:pPr>
            <w:r w:rsidRPr="005A5F93">
              <w:rPr>
                <w:bCs/>
              </w:rPr>
              <w:t>На</w:t>
            </w:r>
            <w:r w:rsidR="001204B2">
              <w:rPr>
                <w:bCs/>
              </w:rPr>
              <w:t>именование населенного пункта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470C" w14:textId="77777777" w:rsidR="005F5D6F" w:rsidRPr="005A5F93" w:rsidRDefault="005F5D6F" w:rsidP="00144238">
            <w:pPr>
              <w:jc w:val="center"/>
              <w:rPr>
                <w:b/>
                <w:bCs/>
              </w:rPr>
            </w:pPr>
            <w:r w:rsidRPr="005A5F93">
              <w:t>Почтовый адрес</w:t>
            </w:r>
            <w:r>
              <w:t xml:space="preserve">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7CAB" w14:textId="77777777" w:rsidR="005F5D6F" w:rsidRPr="005A5F93" w:rsidRDefault="001204B2" w:rsidP="00873FBE">
            <w:pPr>
              <w:jc w:val="center"/>
              <w:rPr>
                <w:b/>
                <w:bCs/>
              </w:rPr>
            </w:pPr>
            <w:r>
              <w:t>Р</w:t>
            </w:r>
            <w:r w:rsidR="005F5D6F">
              <w:t>уководитель, телефон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5AF3" w14:textId="77777777" w:rsidR="005F5D6F" w:rsidRDefault="005F5D6F" w:rsidP="00873FBE">
            <w:pPr>
              <w:jc w:val="center"/>
            </w:pPr>
            <w:r>
              <w:t>Численность работников</w:t>
            </w:r>
          </w:p>
        </w:tc>
      </w:tr>
      <w:tr w:rsidR="00FB7E09" w:rsidRPr="005A5F93" w14:paraId="135D7C38" w14:textId="77777777" w:rsidTr="003B5744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EBC9" w14:textId="77777777" w:rsidR="00FB7E09" w:rsidRPr="00123198" w:rsidRDefault="00FB7E09" w:rsidP="003B5744">
            <w:pPr>
              <w:spacing w:line="360" w:lineRule="auto"/>
              <w:jc w:val="center"/>
              <w:rPr>
                <w:bCs/>
              </w:rPr>
            </w:pPr>
            <w:r w:rsidRPr="00123198">
              <w:rPr>
                <w:bCs/>
              </w:rPr>
              <w:t>п. Каратайка</w:t>
            </w:r>
            <w:r w:rsidR="00A230C4">
              <w:rPr>
                <w:bCs/>
              </w:rPr>
              <w:t xml:space="preserve"> НАО</w:t>
            </w:r>
          </w:p>
          <w:p w14:paraId="588D3504" w14:textId="77777777" w:rsidR="00FB7E09" w:rsidRPr="00123198" w:rsidRDefault="00FB7E09" w:rsidP="003B5744">
            <w:pPr>
              <w:spacing w:line="360" w:lineRule="auto"/>
              <w:jc w:val="center"/>
              <w:rPr>
                <w:bCs/>
              </w:rPr>
            </w:pPr>
          </w:p>
          <w:p w14:paraId="3C37C0BB" w14:textId="77777777" w:rsidR="00FB7E09" w:rsidRPr="00123198" w:rsidRDefault="00FB7E09" w:rsidP="003B5744">
            <w:pPr>
              <w:spacing w:line="360" w:lineRule="auto"/>
              <w:jc w:val="center"/>
              <w:rPr>
                <w:bCs/>
              </w:rPr>
            </w:pPr>
          </w:p>
          <w:p w14:paraId="41E99D73" w14:textId="77777777" w:rsidR="00FB7E09" w:rsidRPr="00B82E57" w:rsidRDefault="00FB7E09" w:rsidP="003B5744">
            <w:pPr>
              <w:spacing w:line="360" w:lineRule="auto"/>
              <w:jc w:val="center"/>
              <w:rPr>
                <w:b/>
                <w:bCs/>
              </w:rPr>
            </w:pPr>
            <w:r w:rsidRPr="00123198">
              <w:rPr>
                <w:bCs/>
              </w:rPr>
              <w:t>п. Варнек</w:t>
            </w:r>
            <w:r w:rsidR="00A230C4">
              <w:rPr>
                <w:bCs/>
              </w:rPr>
              <w:t>, НАО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249C" w14:textId="77777777" w:rsidR="00FB7E09" w:rsidRPr="00123198" w:rsidRDefault="00FB7E09" w:rsidP="00123198">
            <w:pPr>
              <w:jc w:val="center"/>
              <w:rPr>
                <w:bCs/>
              </w:rPr>
            </w:pPr>
            <w:r w:rsidRPr="00123198">
              <w:rPr>
                <w:bCs/>
              </w:rPr>
              <w:t xml:space="preserve">НАО, </w:t>
            </w:r>
            <w:r w:rsidR="00123198">
              <w:rPr>
                <w:bCs/>
              </w:rPr>
              <w:br/>
            </w:r>
            <w:r w:rsidRPr="00123198">
              <w:rPr>
                <w:bCs/>
              </w:rPr>
              <w:t xml:space="preserve">п. Каратайка, </w:t>
            </w:r>
            <w:r w:rsidR="00123198">
              <w:rPr>
                <w:bCs/>
              </w:rPr>
              <w:br/>
            </w:r>
            <w:r w:rsidRPr="00123198">
              <w:rPr>
                <w:bCs/>
              </w:rPr>
              <w:t>ул. Набережная, дом 114</w:t>
            </w:r>
          </w:p>
          <w:p w14:paraId="496B5AB9" w14:textId="77777777" w:rsidR="00FB7E09" w:rsidRPr="00123198" w:rsidRDefault="00FB7E09" w:rsidP="00123198">
            <w:pPr>
              <w:jc w:val="center"/>
              <w:rPr>
                <w:bCs/>
              </w:rPr>
            </w:pPr>
          </w:p>
          <w:p w14:paraId="3684542F" w14:textId="77777777" w:rsidR="00FB7E09" w:rsidRPr="00B82E57" w:rsidRDefault="00FB7E09" w:rsidP="009C7FA9">
            <w:pPr>
              <w:jc w:val="center"/>
              <w:rPr>
                <w:b/>
                <w:bCs/>
                <w:sz w:val="18"/>
                <w:szCs w:val="18"/>
              </w:rPr>
            </w:pPr>
            <w:r w:rsidRPr="00123198">
              <w:rPr>
                <w:bCs/>
              </w:rPr>
              <w:t>НАО, п. Варнек, ул. Морская</w:t>
            </w:r>
            <w:r w:rsidR="00A230C4">
              <w:rPr>
                <w:bCs/>
              </w:rPr>
              <w:t xml:space="preserve">, </w:t>
            </w:r>
            <w:r w:rsidRPr="00123198">
              <w:rPr>
                <w:bCs/>
              </w:rPr>
              <w:t>20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54E9" w14:textId="77777777" w:rsidR="00FB7E09" w:rsidRPr="00123198" w:rsidRDefault="00FB7E09" w:rsidP="003B5744">
            <w:pPr>
              <w:jc w:val="center"/>
            </w:pPr>
            <w:r w:rsidRPr="00123198">
              <w:t xml:space="preserve">Рочев Яков Алексеевич – начальник </w:t>
            </w:r>
          </w:p>
          <w:p w14:paraId="0E2C2D37" w14:textId="77777777" w:rsidR="00FB7E09" w:rsidRPr="005A5F93" w:rsidRDefault="00FB7E09" w:rsidP="009C7FA9">
            <w:pPr>
              <w:jc w:val="center"/>
              <w:rPr>
                <w:b/>
                <w:bCs/>
              </w:rPr>
            </w:pPr>
            <w:r w:rsidRPr="00123198">
              <w:t>филиала ЖКУ «Каратайка»,</w:t>
            </w:r>
            <w:r w:rsidR="0095220F">
              <w:t xml:space="preserve">    </w:t>
            </w:r>
            <w:r w:rsidR="0095220F" w:rsidRPr="00123198">
              <w:t xml:space="preserve"> 881857 2-46-31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3DCB" w14:textId="77777777" w:rsidR="00FB7E09" w:rsidRPr="001204B2" w:rsidRDefault="00FB7E09" w:rsidP="001204B2">
            <w:pPr>
              <w:jc w:val="center"/>
            </w:pPr>
          </w:p>
          <w:p w14:paraId="5C827208" w14:textId="77777777" w:rsidR="00FB7E09" w:rsidRPr="001204B2" w:rsidRDefault="00A230C4" w:rsidP="001204B2">
            <w:pPr>
              <w:jc w:val="center"/>
            </w:pPr>
            <w:r>
              <w:t>32 чел.</w:t>
            </w:r>
          </w:p>
        </w:tc>
      </w:tr>
    </w:tbl>
    <w:p w14:paraId="0473259F" w14:textId="77777777" w:rsidR="00144238" w:rsidRPr="00144238" w:rsidRDefault="00144238" w:rsidP="00144238">
      <w:pPr>
        <w:rPr>
          <w:sz w:val="28"/>
          <w:szCs w:val="28"/>
        </w:rPr>
      </w:pPr>
    </w:p>
    <w:p w14:paraId="5076FDDB" w14:textId="77777777" w:rsidR="003D72A7" w:rsidRPr="00755A68" w:rsidRDefault="002009D9" w:rsidP="003D72A7">
      <w:pPr>
        <w:pStyle w:val="1"/>
        <w:rPr>
          <w:rFonts w:ascii="Times New Roman" w:hAnsi="Times New Roman"/>
        </w:rPr>
      </w:pPr>
      <w:bookmarkStart w:id="4" w:name="_Toc369184680"/>
      <w:r>
        <w:rPr>
          <w:rFonts w:ascii="Times New Roman" w:hAnsi="Times New Roman"/>
        </w:rPr>
        <w:t>8</w:t>
      </w:r>
      <w:r w:rsidR="00755A68">
        <w:rPr>
          <w:rFonts w:ascii="Times New Roman" w:hAnsi="Times New Roman"/>
        </w:rPr>
        <w:t xml:space="preserve">. </w:t>
      </w:r>
      <w:r w:rsidR="003D72A7" w:rsidRPr="00755A68">
        <w:rPr>
          <w:rFonts w:ascii="Times New Roman" w:hAnsi="Times New Roman"/>
        </w:rPr>
        <w:t>Здравоохранение</w:t>
      </w:r>
      <w:bookmarkEnd w:id="4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984"/>
        <w:gridCol w:w="2126"/>
        <w:gridCol w:w="1276"/>
        <w:gridCol w:w="1701"/>
      </w:tblGrid>
      <w:tr w:rsidR="00031C33" w:rsidRPr="005A5F93" w14:paraId="0B67E684" w14:textId="77777777" w:rsidTr="008B4D31">
        <w:tc>
          <w:tcPr>
            <w:tcW w:w="2694" w:type="dxa"/>
            <w:shd w:val="clear" w:color="auto" w:fill="auto"/>
          </w:tcPr>
          <w:p w14:paraId="7FF5A421" w14:textId="77777777" w:rsidR="00031C33" w:rsidRPr="00D4160C" w:rsidRDefault="00031C33" w:rsidP="00ED0F83">
            <w:pPr>
              <w:keepNext/>
              <w:jc w:val="center"/>
            </w:pPr>
            <w:r w:rsidRPr="00D4160C">
              <w:t>Показатели в разрезе учреждений с указанием наименования и организаци</w:t>
            </w:r>
            <w:r w:rsidR="009C7FA9">
              <w:t>о</w:t>
            </w:r>
            <w:r w:rsidRPr="00D4160C">
              <w:t>нно-правовой формы</w:t>
            </w:r>
          </w:p>
        </w:tc>
        <w:tc>
          <w:tcPr>
            <w:tcW w:w="1984" w:type="dxa"/>
            <w:shd w:val="clear" w:color="auto" w:fill="auto"/>
          </w:tcPr>
          <w:p w14:paraId="0DA68392" w14:textId="77777777" w:rsidR="00031C33" w:rsidRPr="00D4160C" w:rsidRDefault="00031C33" w:rsidP="00F762F2">
            <w:pPr>
              <w:keepNext/>
              <w:jc w:val="center"/>
            </w:pPr>
            <w:r w:rsidRPr="00D4160C">
              <w:rPr>
                <w:color w:val="000000"/>
              </w:rPr>
              <w:t>ФИО руководителя</w:t>
            </w:r>
          </w:p>
        </w:tc>
        <w:tc>
          <w:tcPr>
            <w:tcW w:w="2126" w:type="dxa"/>
          </w:tcPr>
          <w:p w14:paraId="48123C00" w14:textId="77777777" w:rsidR="00031C33" w:rsidRPr="00D4160C" w:rsidRDefault="00031C33" w:rsidP="00F762F2">
            <w:pPr>
              <w:keepNext/>
              <w:jc w:val="center"/>
            </w:pPr>
            <w:r w:rsidRPr="00D4160C">
              <w:rPr>
                <w:color w:val="000000"/>
              </w:rPr>
              <w:t>Юридический адрес</w:t>
            </w:r>
          </w:p>
        </w:tc>
        <w:tc>
          <w:tcPr>
            <w:tcW w:w="1276" w:type="dxa"/>
          </w:tcPr>
          <w:p w14:paraId="7E949C2B" w14:textId="77777777" w:rsidR="00031C33" w:rsidRPr="00D4160C" w:rsidRDefault="00031C33" w:rsidP="00FB2800">
            <w:pPr>
              <w:keepNext/>
              <w:jc w:val="center"/>
            </w:pPr>
            <w:r w:rsidRPr="00D4160C">
              <w:t>Год постройки</w:t>
            </w:r>
          </w:p>
        </w:tc>
        <w:tc>
          <w:tcPr>
            <w:tcW w:w="1701" w:type="dxa"/>
          </w:tcPr>
          <w:p w14:paraId="26382B76" w14:textId="77777777" w:rsidR="00031C33" w:rsidRPr="00D4160C" w:rsidRDefault="00031C33" w:rsidP="00F762F2">
            <w:pPr>
              <w:keepNext/>
              <w:jc w:val="center"/>
            </w:pPr>
            <w:r w:rsidRPr="00D4160C">
              <w:t>Износ, %</w:t>
            </w:r>
          </w:p>
          <w:p w14:paraId="53E821DC" w14:textId="77777777" w:rsidR="00031C33" w:rsidRPr="00D4160C" w:rsidRDefault="00031C33" w:rsidP="005A5F93">
            <w:pPr>
              <w:keepNext/>
              <w:jc w:val="center"/>
            </w:pPr>
            <w:r w:rsidRPr="00D4160C">
              <w:t>/площадь здания, кв. м.</w:t>
            </w:r>
          </w:p>
        </w:tc>
      </w:tr>
      <w:tr w:rsidR="00031C33" w:rsidRPr="006C7614" w14:paraId="48E24CDD" w14:textId="77777777" w:rsidTr="008B4D31">
        <w:tc>
          <w:tcPr>
            <w:tcW w:w="2694" w:type="dxa"/>
            <w:shd w:val="clear" w:color="auto" w:fill="auto"/>
          </w:tcPr>
          <w:p w14:paraId="2C031784" w14:textId="3ED548DE" w:rsidR="00031C33" w:rsidRPr="00BA680B" w:rsidRDefault="00031C33" w:rsidP="00CD4B55">
            <w:r w:rsidRPr="00BA680B">
              <w:t>фельдшерско-акушерские пункты</w:t>
            </w:r>
            <w:r w:rsidR="00BA680B">
              <w:t xml:space="preserve"> (</w:t>
            </w:r>
            <w:r w:rsidR="00507396">
              <w:t>п. Варнек</w:t>
            </w:r>
            <w:r w:rsidR="00BA680B">
              <w:t>, НАО)</w:t>
            </w:r>
          </w:p>
        </w:tc>
        <w:tc>
          <w:tcPr>
            <w:tcW w:w="1984" w:type="dxa"/>
            <w:shd w:val="clear" w:color="auto" w:fill="auto"/>
          </w:tcPr>
          <w:p w14:paraId="0DA9FA53" w14:textId="77777777" w:rsidR="00031C33" w:rsidRPr="006C7614" w:rsidRDefault="00B74C4F" w:rsidP="008B4D31">
            <w:pPr>
              <w:tabs>
                <w:tab w:val="center" w:pos="1167"/>
                <w:tab w:val="left" w:pos="1611"/>
              </w:tabs>
              <w:jc w:val="center"/>
            </w:pPr>
            <w:r>
              <w:t>Шамсудинова Гульнара Нуриахметовна</w:t>
            </w:r>
          </w:p>
        </w:tc>
        <w:tc>
          <w:tcPr>
            <w:tcW w:w="2126" w:type="dxa"/>
          </w:tcPr>
          <w:p w14:paraId="4CF4EDAF" w14:textId="77777777" w:rsidR="00031C33" w:rsidRDefault="00031C33" w:rsidP="003B5744">
            <w:pPr>
              <w:jc w:val="center"/>
            </w:pPr>
            <w:r>
              <w:t xml:space="preserve">НАО, п. Варнек </w:t>
            </w:r>
          </w:p>
          <w:p w14:paraId="6B4F40DE" w14:textId="77777777" w:rsidR="00031C33" w:rsidRDefault="00031C33" w:rsidP="003B5744">
            <w:pPr>
              <w:jc w:val="center"/>
            </w:pPr>
            <w:r>
              <w:t>ул. Морская,</w:t>
            </w:r>
          </w:p>
          <w:p w14:paraId="5A786CDF" w14:textId="77777777" w:rsidR="00031C33" w:rsidRPr="006C7614" w:rsidRDefault="00031C33" w:rsidP="003B5744">
            <w:pPr>
              <w:jc w:val="center"/>
            </w:pPr>
            <w:r>
              <w:t>дом 15</w:t>
            </w:r>
          </w:p>
        </w:tc>
        <w:tc>
          <w:tcPr>
            <w:tcW w:w="1276" w:type="dxa"/>
          </w:tcPr>
          <w:p w14:paraId="58F59A53" w14:textId="77777777" w:rsidR="00031C33" w:rsidRPr="006C7614" w:rsidRDefault="00031C33" w:rsidP="003B5744">
            <w:pPr>
              <w:jc w:val="center"/>
            </w:pPr>
            <w:r>
              <w:t>2000</w:t>
            </w:r>
          </w:p>
        </w:tc>
        <w:tc>
          <w:tcPr>
            <w:tcW w:w="1701" w:type="dxa"/>
          </w:tcPr>
          <w:p w14:paraId="612E50E5" w14:textId="77777777" w:rsidR="00031C33" w:rsidRPr="006C7614" w:rsidRDefault="00031C33" w:rsidP="003B5744">
            <w:pPr>
              <w:jc w:val="center"/>
            </w:pPr>
            <w:r>
              <w:t>64 кв.м</w:t>
            </w:r>
          </w:p>
        </w:tc>
      </w:tr>
      <w:tr w:rsidR="00031C33" w:rsidRPr="00FA1A06" w14:paraId="73986A9E" w14:textId="77777777" w:rsidTr="008B4D31">
        <w:trPr>
          <w:trHeight w:val="470"/>
        </w:trPr>
        <w:tc>
          <w:tcPr>
            <w:tcW w:w="2694" w:type="dxa"/>
            <w:shd w:val="clear" w:color="auto" w:fill="auto"/>
          </w:tcPr>
          <w:p w14:paraId="2CAB94CD" w14:textId="77777777" w:rsidR="00BA680B" w:rsidRDefault="00031C33" w:rsidP="00CD4B55">
            <w:r w:rsidRPr="006C7614">
              <w:t>Амбулаторно-поликлинические учреждения</w:t>
            </w:r>
            <w:r w:rsidR="00BA680B">
              <w:t xml:space="preserve"> </w:t>
            </w:r>
          </w:p>
          <w:p w14:paraId="4D784022" w14:textId="2046305D" w:rsidR="00031C33" w:rsidRPr="006C7614" w:rsidRDefault="00BA680B" w:rsidP="00CD4B55">
            <w:r>
              <w:t>(</w:t>
            </w:r>
            <w:r w:rsidR="00507396">
              <w:t>п. Каратайка</w:t>
            </w:r>
            <w:r>
              <w:t>, НАО)</w:t>
            </w:r>
          </w:p>
        </w:tc>
        <w:tc>
          <w:tcPr>
            <w:tcW w:w="1984" w:type="dxa"/>
            <w:shd w:val="clear" w:color="auto" w:fill="auto"/>
          </w:tcPr>
          <w:p w14:paraId="19413304" w14:textId="77777777" w:rsidR="00031C33" w:rsidRDefault="00031C33" w:rsidP="003B5744">
            <w:pPr>
              <w:jc w:val="center"/>
            </w:pPr>
            <w:r>
              <w:t>Рочева Галина Степановна</w:t>
            </w:r>
          </w:p>
          <w:p w14:paraId="754EF20C" w14:textId="77777777" w:rsidR="00031C33" w:rsidRPr="006C7614" w:rsidRDefault="00031C33" w:rsidP="003B5744">
            <w:pPr>
              <w:jc w:val="center"/>
            </w:pPr>
          </w:p>
        </w:tc>
        <w:tc>
          <w:tcPr>
            <w:tcW w:w="2126" w:type="dxa"/>
          </w:tcPr>
          <w:p w14:paraId="70A8AF24" w14:textId="77777777" w:rsidR="00031C33" w:rsidRDefault="00031C33" w:rsidP="003B5744">
            <w:pPr>
              <w:jc w:val="center"/>
            </w:pPr>
            <w:r w:rsidRPr="00707F43">
              <w:t>166742</w:t>
            </w:r>
            <w:r>
              <w:t>,</w:t>
            </w:r>
            <w:r w:rsidRPr="00707F43">
              <w:t xml:space="preserve"> Архангельская область, </w:t>
            </w:r>
          </w:p>
          <w:p w14:paraId="1253F0CA" w14:textId="77777777" w:rsidR="00031C33" w:rsidRPr="00707F43" w:rsidRDefault="00031C33" w:rsidP="003B5744">
            <w:pPr>
              <w:jc w:val="center"/>
            </w:pPr>
            <w:r w:rsidRPr="00707F43">
              <w:t>Ненецкий АО, посёлок Каратайка</w:t>
            </w:r>
            <w:r>
              <w:t>,</w:t>
            </w:r>
            <w:r w:rsidRPr="00707F43">
              <w:t xml:space="preserve"> улица Центральная</w:t>
            </w:r>
            <w:r>
              <w:t>,</w:t>
            </w:r>
            <w:r w:rsidRPr="00707F43">
              <w:t xml:space="preserve"> 89</w:t>
            </w:r>
          </w:p>
        </w:tc>
        <w:tc>
          <w:tcPr>
            <w:tcW w:w="1276" w:type="dxa"/>
          </w:tcPr>
          <w:p w14:paraId="394940D6" w14:textId="77777777" w:rsidR="00031C33" w:rsidRPr="006C7614" w:rsidRDefault="00031C33" w:rsidP="003B5744">
            <w:pPr>
              <w:jc w:val="center"/>
            </w:pPr>
            <w:r>
              <w:t>2004</w:t>
            </w:r>
          </w:p>
        </w:tc>
        <w:tc>
          <w:tcPr>
            <w:tcW w:w="1701" w:type="dxa"/>
          </w:tcPr>
          <w:p w14:paraId="4A492836" w14:textId="77777777" w:rsidR="00031C33" w:rsidRPr="006C7614" w:rsidRDefault="00031C33" w:rsidP="003B5744">
            <w:pPr>
              <w:jc w:val="center"/>
            </w:pPr>
            <w:r>
              <w:t>212 кв.м</w:t>
            </w:r>
          </w:p>
        </w:tc>
      </w:tr>
      <w:tr w:rsidR="00031C33" w:rsidRPr="005A5F93" w14:paraId="487BB46A" w14:textId="77777777" w:rsidTr="008B4D31">
        <w:tc>
          <w:tcPr>
            <w:tcW w:w="2694" w:type="dxa"/>
            <w:shd w:val="clear" w:color="auto" w:fill="auto"/>
          </w:tcPr>
          <w:p w14:paraId="393F28C8" w14:textId="77777777" w:rsidR="00031C33" w:rsidRDefault="00031C33" w:rsidP="003B5744">
            <w:pPr>
              <w:spacing w:before="120"/>
            </w:pPr>
            <w:r>
              <w:t>Аптечный пункт</w:t>
            </w:r>
          </w:p>
          <w:p w14:paraId="470C6463" w14:textId="4990DA27" w:rsidR="00BA680B" w:rsidRPr="00445B69" w:rsidRDefault="00BA680B" w:rsidP="003B5744">
            <w:pPr>
              <w:spacing w:before="120"/>
            </w:pPr>
            <w:r>
              <w:t>(</w:t>
            </w:r>
            <w:r w:rsidR="00507396">
              <w:t>п. Каратайка</w:t>
            </w:r>
            <w:r>
              <w:t>, НАО)</w:t>
            </w:r>
          </w:p>
        </w:tc>
        <w:tc>
          <w:tcPr>
            <w:tcW w:w="1984" w:type="dxa"/>
            <w:shd w:val="clear" w:color="auto" w:fill="auto"/>
          </w:tcPr>
          <w:p w14:paraId="4173FABD" w14:textId="77777777" w:rsidR="00031C33" w:rsidRDefault="00031C33" w:rsidP="003B5744">
            <w:pPr>
              <w:jc w:val="center"/>
            </w:pPr>
            <w:r>
              <w:t>Михайлова Любовь Андреевна</w:t>
            </w:r>
          </w:p>
          <w:p w14:paraId="1966F729" w14:textId="77777777" w:rsidR="00031C33" w:rsidRPr="00F252C4" w:rsidRDefault="00031C33" w:rsidP="003B5744">
            <w:pPr>
              <w:jc w:val="center"/>
            </w:pPr>
          </w:p>
        </w:tc>
        <w:tc>
          <w:tcPr>
            <w:tcW w:w="2126" w:type="dxa"/>
          </w:tcPr>
          <w:p w14:paraId="1E2492D9" w14:textId="77777777" w:rsidR="00031C33" w:rsidRDefault="00031C33" w:rsidP="003B5744">
            <w:pPr>
              <w:jc w:val="center"/>
            </w:pPr>
            <w:r w:rsidRPr="00707F43">
              <w:t>166742</w:t>
            </w:r>
            <w:r>
              <w:t>,</w:t>
            </w:r>
            <w:r w:rsidRPr="00707F43">
              <w:t xml:space="preserve"> Архангельская область, </w:t>
            </w:r>
          </w:p>
          <w:p w14:paraId="7C225616" w14:textId="77777777" w:rsidR="00031C33" w:rsidRPr="00707F43" w:rsidRDefault="00031C33" w:rsidP="003B5744">
            <w:pPr>
              <w:jc w:val="center"/>
            </w:pPr>
            <w:r w:rsidRPr="00707F43">
              <w:t>Ненецкий АО, посёлок Каратайка улица Центральная</w:t>
            </w:r>
            <w:r>
              <w:t>,</w:t>
            </w:r>
            <w:r w:rsidRPr="00707F43">
              <w:t xml:space="preserve"> 89</w:t>
            </w:r>
          </w:p>
        </w:tc>
        <w:tc>
          <w:tcPr>
            <w:tcW w:w="1276" w:type="dxa"/>
          </w:tcPr>
          <w:p w14:paraId="4C4D803B" w14:textId="77777777" w:rsidR="00031C33" w:rsidRPr="00707F43" w:rsidRDefault="00031C33" w:rsidP="003B5744">
            <w:pPr>
              <w:jc w:val="center"/>
            </w:pPr>
            <w:r>
              <w:t>2004</w:t>
            </w:r>
          </w:p>
        </w:tc>
        <w:tc>
          <w:tcPr>
            <w:tcW w:w="1701" w:type="dxa"/>
          </w:tcPr>
          <w:p w14:paraId="543D232F" w14:textId="77777777" w:rsidR="00031C33" w:rsidRPr="00707F43" w:rsidRDefault="00031C33" w:rsidP="003B5744">
            <w:pPr>
              <w:jc w:val="center"/>
            </w:pPr>
            <w:r>
              <w:t>9 кв.м</w:t>
            </w:r>
          </w:p>
        </w:tc>
      </w:tr>
      <w:tr w:rsidR="00031C33" w:rsidRPr="005A5F93" w14:paraId="44A987C1" w14:textId="77777777" w:rsidTr="008B4D31">
        <w:tc>
          <w:tcPr>
            <w:tcW w:w="2694" w:type="dxa"/>
            <w:shd w:val="clear" w:color="auto" w:fill="auto"/>
          </w:tcPr>
          <w:p w14:paraId="4CC52764" w14:textId="77777777" w:rsidR="00031C33" w:rsidRPr="00445B69" w:rsidRDefault="00031C33" w:rsidP="003B5744">
            <w:pPr>
              <w:spacing w:before="120"/>
            </w:pPr>
            <w:r w:rsidRPr="00445B69">
              <w:t xml:space="preserve">Численность врачей всех специальностей </w:t>
            </w:r>
          </w:p>
        </w:tc>
        <w:tc>
          <w:tcPr>
            <w:tcW w:w="1984" w:type="dxa"/>
            <w:shd w:val="clear" w:color="auto" w:fill="auto"/>
          </w:tcPr>
          <w:p w14:paraId="4284FBD9" w14:textId="77777777" w:rsidR="008B4D31" w:rsidRDefault="008B4D31" w:rsidP="003B5744">
            <w:pPr>
              <w:jc w:val="center"/>
            </w:pPr>
          </w:p>
          <w:p w14:paraId="02BE897B" w14:textId="77777777" w:rsidR="00031C33" w:rsidRPr="005A5F93" w:rsidRDefault="008B4D31" w:rsidP="003B5744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14:paraId="62ACD866" w14:textId="77777777" w:rsidR="00031C33" w:rsidRPr="005A5F93" w:rsidRDefault="00031C33" w:rsidP="003B574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1BF69B0C" w14:textId="77777777" w:rsidR="00031C33" w:rsidRPr="005A5F93" w:rsidRDefault="00031C33" w:rsidP="003B574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5EA6EB9B" w14:textId="77777777" w:rsidR="00031C33" w:rsidRPr="005A5F93" w:rsidRDefault="00031C33" w:rsidP="003B5744">
            <w:pPr>
              <w:jc w:val="center"/>
            </w:pPr>
            <w:r>
              <w:t>-</w:t>
            </w:r>
          </w:p>
        </w:tc>
      </w:tr>
      <w:tr w:rsidR="00031C33" w:rsidRPr="005A5F93" w14:paraId="14828296" w14:textId="77777777" w:rsidTr="008B4D31">
        <w:tc>
          <w:tcPr>
            <w:tcW w:w="2694" w:type="dxa"/>
            <w:shd w:val="clear" w:color="auto" w:fill="auto"/>
          </w:tcPr>
          <w:p w14:paraId="36C9C6EA" w14:textId="77777777" w:rsidR="00031C33" w:rsidRPr="00445B69" w:rsidRDefault="00031C33" w:rsidP="003B5744">
            <w:pPr>
              <w:spacing w:before="120"/>
            </w:pPr>
            <w:r w:rsidRPr="00445B69">
              <w:t xml:space="preserve">Численность среднего медицинского персонала  </w:t>
            </w:r>
          </w:p>
        </w:tc>
        <w:tc>
          <w:tcPr>
            <w:tcW w:w="1984" w:type="dxa"/>
            <w:shd w:val="clear" w:color="auto" w:fill="auto"/>
          </w:tcPr>
          <w:p w14:paraId="75E0C3A4" w14:textId="77777777" w:rsidR="00031C33" w:rsidRDefault="00031C33" w:rsidP="003B5744">
            <w:pPr>
              <w:jc w:val="center"/>
            </w:pPr>
          </w:p>
          <w:p w14:paraId="4ABE531A" w14:textId="77777777" w:rsidR="008B4D31" w:rsidRPr="005A5F93" w:rsidRDefault="00A17168" w:rsidP="003B5744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14:paraId="0286F546" w14:textId="77777777" w:rsidR="00031C33" w:rsidRPr="005A5F93" w:rsidRDefault="00031C33" w:rsidP="003B574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0E7C3654" w14:textId="77777777" w:rsidR="00031C33" w:rsidRPr="005A5F93" w:rsidRDefault="00031C33" w:rsidP="003B574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4E3CFB53" w14:textId="77777777" w:rsidR="00031C33" w:rsidRPr="005A5F93" w:rsidRDefault="00031C33" w:rsidP="003B5744">
            <w:pPr>
              <w:jc w:val="center"/>
            </w:pPr>
            <w:r>
              <w:t>-</w:t>
            </w:r>
          </w:p>
        </w:tc>
      </w:tr>
      <w:tr w:rsidR="00031C33" w:rsidRPr="005A5F93" w14:paraId="0771C9C6" w14:textId="77777777" w:rsidTr="008B4D31">
        <w:tc>
          <w:tcPr>
            <w:tcW w:w="2694" w:type="dxa"/>
            <w:shd w:val="clear" w:color="auto" w:fill="auto"/>
          </w:tcPr>
          <w:p w14:paraId="6DD86964" w14:textId="77777777" w:rsidR="00031C33" w:rsidRPr="00445B69" w:rsidRDefault="00031C33" w:rsidP="003B5744">
            <w:pPr>
              <w:spacing w:before="120"/>
            </w:pPr>
            <w:r w:rsidRPr="00445B69">
              <w:t xml:space="preserve">Численность технических работников </w:t>
            </w:r>
          </w:p>
        </w:tc>
        <w:tc>
          <w:tcPr>
            <w:tcW w:w="1984" w:type="dxa"/>
            <w:shd w:val="clear" w:color="auto" w:fill="auto"/>
          </w:tcPr>
          <w:p w14:paraId="2250044F" w14:textId="77777777" w:rsidR="00031C33" w:rsidRDefault="00031C33" w:rsidP="003B5744">
            <w:pPr>
              <w:jc w:val="center"/>
            </w:pPr>
          </w:p>
          <w:p w14:paraId="72C22296" w14:textId="77777777" w:rsidR="008B4D31" w:rsidRPr="005A5F93" w:rsidRDefault="00A17168" w:rsidP="003B5744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14:paraId="1CB5D72B" w14:textId="77777777" w:rsidR="00031C33" w:rsidRPr="005A5F93" w:rsidRDefault="00031C33" w:rsidP="003B574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070C5E12" w14:textId="77777777" w:rsidR="00031C33" w:rsidRPr="005A5F93" w:rsidRDefault="00031C33" w:rsidP="003B574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00819D07" w14:textId="77777777" w:rsidR="00031C33" w:rsidRPr="005A5F93" w:rsidRDefault="00031C33" w:rsidP="003B5744">
            <w:pPr>
              <w:jc w:val="center"/>
            </w:pPr>
          </w:p>
        </w:tc>
      </w:tr>
    </w:tbl>
    <w:p w14:paraId="33565532" w14:textId="77777777" w:rsidR="003D72A7" w:rsidRDefault="002009D9" w:rsidP="008B4D31">
      <w:pPr>
        <w:pStyle w:val="1"/>
        <w:rPr>
          <w:rFonts w:ascii="Times New Roman" w:hAnsi="Times New Roman"/>
        </w:rPr>
      </w:pPr>
      <w:bookmarkStart w:id="5" w:name="_Toc369184682"/>
      <w:r>
        <w:rPr>
          <w:rFonts w:ascii="Times New Roman" w:hAnsi="Times New Roman"/>
        </w:rPr>
        <w:lastRenderedPageBreak/>
        <w:t>9</w:t>
      </w:r>
      <w:r w:rsidR="00493C4F">
        <w:rPr>
          <w:rFonts w:ascii="Times New Roman" w:hAnsi="Times New Roman"/>
        </w:rPr>
        <w:t xml:space="preserve">. </w:t>
      </w:r>
      <w:r w:rsidR="003D72A7" w:rsidRPr="00493C4F">
        <w:rPr>
          <w:rFonts w:ascii="Times New Roman" w:hAnsi="Times New Roman"/>
        </w:rPr>
        <w:t>Образование</w:t>
      </w:r>
      <w:bookmarkEnd w:id="5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1559"/>
        <w:gridCol w:w="2268"/>
        <w:gridCol w:w="992"/>
        <w:gridCol w:w="1134"/>
      </w:tblGrid>
      <w:tr w:rsidR="00703A34" w:rsidRPr="005A5F93" w14:paraId="7105FCA4" w14:textId="77777777" w:rsidTr="008B4D31">
        <w:tc>
          <w:tcPr>
            <w:tcW w:w="2977" w:type="dxa"/>
            <w:shd w:val="clear" w:color="auto" w:fill="auto"/>
          </w:tcPr>
          <w:p w14:paraId="120F4136" w14:textId="77777777" w:rsidR="008B4D31" w:rsidRDefault="008B4D31" w:rsidP="008B4D31">
            <w:pPr>
              <w:spacing w:before="120"/>
            </w:pPr>
            <w:r>
              <w:t>Наименование учреждения:</w:t>
            </w:r>
          </w:p>
          <w:p w14:paraId="6E456EDF" w14:textId="77777777" w:rsidR="00703A34" w:rsidRPr="00D4160C" w:rsidRDefault="00703A34" w:rsidP="00ED0F83">
            <w:pPr>
              <w:keepNext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8BB56AF" w14:textId="77777777" w:rsidR="00703A34" w:rsidRPr="00D4160C" w:rsidRDefault="00703A34" w:rsidP="00AF04B2">
            <w:pPr>
              <w:keepNext/>
              <w:jc w:val="center"/>
            </w:pPr>
            <w:r w:rsidRPr="00D4160C">
              <w:t>Ед. измерения</w:t>
            </w:r>
            <w:r w:rsidR="008B4D31" w:rsidRPr="005A5F93">
              <w:t xml:space="preserve"> един</w:t>
            </w:r>
            <w:r w:rsidR="008B4D31" w:rsidRPr="005A5F93">
              <w:rPr>
                <w:lang w:val="en-US"/>
              </w:rPr>
              <w:t>ица</w:t>
            </w:r>
          </w:p>
        </w:tc>
        <w:tc>
          <w:tcPr>
            <w:tcW w:w="1559" w:type="dxa"/>
            <w:shd w:val="clear" w:color="auto" w:fill="auto"/>
          </w:tcPr>
          <w:p w14:paraId="45F96EEF" w14:textId="77777777" w:rsidR="00703A34" w:rsidRPr="00D4160C" w:rsidRDefault="00703A34" w:rsidP="00FB2800">
            <w:pPr>
              <w:keepNext/>
              <w:jc w:val="center"/>
            </w:pPr>
            <w:r w:rsidRPr="00D4160C">
              <w:rPr>
                <w:color w:val="000000"/>
              </w:rPr>
              <w:t>ФИО руководителя</w:t>
            </w:r>
          </w:p>
        </w:tc>
        <w:tc>
          <w:tcPr>
            <w:tcW w:w="2268" w:type="dxa"/>
          </w:tcPr>
          <w:p w14:paraId="0D21AE4E" w14:textId="77777777" w:rsidR="00703A34" w:rsidRPr="00D4160C" w:rsidRDefault="00703A34" w:rsidP="00216F58">
            <w:pPr>
              <w:keepNext/>
              <w:jc w:val="center"/>
            </w:pPr>
            <w:r w:rsidRPr="00D4160C">
              <w:rPr>
                <w:color w:val="000000"/>
              </w:rPr>
              <w:t>Юридический адрес</w:t>
            </w:r>
          </w:p>
        </w:tc>
        <w:tc>
          <w:tcPr>
            <w:tcW w:w="992" w:type="dxa"/>
          </w:tcPr>
          <w:p w14:paraId="602893E4" w14:textId="77777777" w:rsidR="00703A34" w:rsidRPr="00D4160C" w:rsidRDefault="00703A34" w:rsidP="00FB2800">
            <w:pPr>
              <w:keepNext/>
              <w:jc w:val="center"/>
            </w:pPr>
            <w:r w:rsidRPr="00D4160C">
              <w:t>Год постройки</w:t>
            </w:r>
          </w:p>
        </w:tc>
        <w:tc>
          <w:tcPr>
            <w:tcW w:w="1134" w:type="dxa"/>
          </w:tcPr>
          <w:p w14:paraId="0FBE7C74" w14:textId="77777777" w:rsidR="00703A34" w:rsidRPr="00D4160C" w:rsidRDefault="00703A34" w:rsidP="005A5F93">
            <w:pPr>
              <w:keepNext/>
              <w:jc w:val="center"/>
            </w:pPr>
            <w:r w:rsidRPr="00D4160C">
              <w:t>Износ, %</w:t>
            </w:r>
          </w:p>
          <w:p w14:paraId="19B933D4" w14:textId="77777777" w:rsidR="00703A34" w:rsidRPr="00D4160C" w:rsidRDefault="00703A34" w:rsidP="005A5F93">
            <w:pPr>
              <w:keepNext/>
              <w:jc w:val="center"/>
            </w:pPr>
            <w:r w:rsidRPr="00D4160C">
              <w:t>/площадь здания, кв. м.</w:t>
            </w:r>
          </w:p>
        </w:tc>
      </w:tr>
      <w:tr w:rsidR="003B5744" w:rsidRPr="00A01CEC" w14:paraId="0966A681" w14:textId="77777777" w:rsidTr="008B4D31">
        <w:tc>
          <w:tcPr>
            <w:tcW w:w="2977" w:type="dxa"/>
            <w:shd w:val="clear" w:color="auto" w:fill="auto"/>
          </w:tcPr>
          <w:p w14:paraId="0DBA1B5D" w14:textId="77777777" w:rsidR="003B5744" w:rsidRPr="005A5F93" w:rsidRDefault="003B5744" w:rsidP="003B5744">
            <w:pPr>
              <w:spacing w:before="120"/>
            </w:pPr>
            <w:r>
              <w:t>ГБДОУ НАО «Детский сад п. Каратайка»</w:t>
            </w:r>
            <w:r w:rsidRPr="005A5F93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7B874F6" w14:textId="77777777" w:rsidR="003B5744" w:rsidRPr="00187A09" w:rsidRDefault="003B5744" w:rsidP="003B5744">
            <w:pPr>
              <w:keepNext/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14:paraId="3A6BC15B" w14:textId="77777777" w:rsidR="008B4D31" w:rsidRDefault="003B5744" w:rsidP="00CD4B55">
            <w:pPr>
              <w:jc w:val="center"/>
            </w:pPr>
            <w:r w:rsidRPr="005F2A64">
              <w:t xml:space="preserve">Пахолкова </w:t>
            </w:r>
          </w:p>
          <w:p w14:paraId="52E59E8B" w14:textId="77777777" w:rsidR="003B5744" w:rsidRPr="005F2A64" w:rsidRDefault="003B5744" w:rsidP="00CD4B55">
            <w:pPr>
              <w:jc w:val="center"/>
            </w:pPr>
            <w:r w:rsidRPr="005F2A64">
              <w:t>Елена Аркадьевна</w:t>
            </w:r>
          </w:p>
        </w:tc>
        <w:tc>
          <w:tcPr>
            <w:tcW w:w="2268" w:type="dxa"/>
          </w:tcPr>
          <w:p w14:paraId="4E001635" w14:textId="77777777" w:rsidR="003B5744" w:rsidRPr="00CD4B55" w:rsidRDefault="003B5744" w:rsidP="003B5744">
            <w:pPr>
              <w:jc w:val="center"/>
            </w:pPr>
            <w:r w:rsidRPr="00CD4B55">
              <w:t>166742</w:t>
            </w:r>
            <w:r w:rsidR="00D4160C">
              <w:t>,</w:t>
            </w:r>
            <w:r w:rsidRPr="00CD4B55">
              <w:t xml:space="preserve"> Архангельская область, Ненецкий АО, посёлок Каратайка</w:t>
            </w:r>
            <w:r w:rsidR="00D4160C">
              <w:t>,</w:t>
            </w:r>
            <w:r w:rsidRPr="00CD4B55">
              <w:t xml:space="preserve"> улица Центральная</w:t>
            </w:r>
            <w:r w:rsidR="00D4160C">
              <w:t>,</w:t>
            </w:r>
            <w:r w:rsidRPr="00CD4B55">
              <w:t xml:space="preserve"> 79</w:t>
            </w:r>
          </w:p>
        </w:tc>
        <w:tc>
          <w:tcPr>
            <w:tcW w:w="992" w:type="dxa"/>
          </w:tcPr>
          <w:p w14:paraId="7460D5AE" w14:textId="77777777" w:rsidR="003B5744" w:rsidRPr="00D6501F" w:rsidRDefault="003B5744" w:rsidP="003B5744">
            <w:pPr>
              <w:jc w:val="center"/>
            </w:pPr>
            <w:r>
              <w:t>1980</w:t>
            </w:r>
          </w:p>
        </w:tc>
        <w:tc>
          <w:tcPr>
            <w:tcW w:w="1134" w:type="dxa"/>
          </w:tcPr>
          <w:p w14:paraId="41F259AA" w14:textId="77777777" w:rsidR="003B5744" w:rsidRPr="00D6501F" w:rsidRDefault="003B5744" w:rsidP="003B5744">
            <w:pPr>
              <w:jc w:val="center"/>
            </w:pPr>
            <w:r>
              <w:t>29/563,2</w:t>
            </w:r>
          </w:p>
        </w:tc>
      </w:tr>
      <w:tr w:rsidR="00087295" w:rsidRPr="005A5F93" w14:paraId="7335D240" w14:textId="77777777" w:rsidTr="008B4D31">
        <w:tc>
          <w:tcPr>
            <w:tcW w:w="2977" w:type="dxa"/>
            <w:shd w:val="clear" w:color="auto" w:fill="auto"/>
          </w:tcPr>
          <w:p w14:paraId="420E4AE0" w14:textId="77777777" w:rsidR="00087295" w:rsidRPr="005A5F93" w:rsidRDefault="00087295" w:rsidP="008B4D31">
            <w:pPr>
              <w:spacing w:before="120"/>
            </w:pPr>
            <w:r w:rsidRPr="005A5F93">
              <w:t>Число дошкольных образовательных учреждени</w:t>
            </w:r>
            <w:r w:rsidR="003B5744">
              <w:t>й</w:t>
            </w:r>
          </w:p>
        </w:tc>
        <w:tc>
          <w:tcPr>
            <w:tcW w:w="1276" w:type="dxa"/>
            <w:shd w:val="clear" w:color="auto" w:fill="auto"/>
          </w:tcPr>
          <w:p w14:paraId="395B4D11" w14:textId="77777777" w:rsidR="008B4D31" w:rsidRDefault="008B4D31" w:rsidP="003B5744">
            <w:pPr>
              <w:keepNext/>
              <w:jc w:val="center"/>
            </w:pPr>
          </w:p>
          <w:p w14:paraId="7EA848E8" w14:textId="77777777" w:rsidR="00087295" w:rsidRPr="00732ACF" w:rsidRDefault="003B5744" w:rsidP="003B5744">
            <w:pPr>
              <w:keepNext/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14:paraId="1901F447" w14:textId="77777777" w:rsidR="00087295" w:rsidRPr="00286A45" w:rsidRDefault="00CD4B55" w:rsidP="00286A45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7B051557" w14:textId="77777777" w:rsidR="00087295" w:rsidRPr="00286A45" w:rsidRDefault="00CD4B55" w:rsidP="00286A4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0D10AABC" w14:textId="77777777" w:rsidR="00087295" w:rsidRPr="00286A45" w:rsidRDefault="00CD4B55" w:rsidP="00286A4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372B926" w14:textId="77777777" w:rsidR="00087295" w:rsidRPr="00286A45" w:rsidRDefault="00CD4B55" w:rsidP="00286A45">
            <w:pPr>
              <w:jc w:val="center"/>
            </w:pPr>
            <w:r>
              <w:t>-</w:t>
            </w:r>
          </w:p>
        </w:tc>
      </w:tr>
      <w:tr w:rsidR="00087295" w:rsidRPr="00A01CEC" w14:paraId="528319BE" w14:textId="77777777" w:rsidTr="008B4D31">
        <w:tc>
          <w:tcPr>
            <w:tcW w:w="2977" w:type="dxa"/>
            <w:shd w:val="clear" w:color="auto" w:fill="auto"/>
          </w:tcPr>
          <w:p w14:paraId="72CFCD38" w14:textId="77777777" w:rsidR="00087295" w:rsidRPr="005A5F93" w:rsidRDefault="00087295" w:rsidP="008B4D31">
            <w:pPr>
              <w:spacing w:before="120"/>
            </w:pPr>
            <w:r w:rsidRPr="005A5F93">
              <w:t xml:space="preserve">Число мест в дошкольных образовательных учреждениях </w:t>
            </w:r>
            <w: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900D3CF" w14:textId="77777777" w:rsidR="008B4D31" w:rsidRDefault="008B4D31" w:rsidP="003B5744">
            <w:pPr>
              <w:keepNext/>
              <w:jc w:val="center"/>
            </w:pPr>
          </w:p>
          <w:p w14:paraId="1FCA666C" w14:textId="77777777" w:rsidR="00087295" w:rsidRPr="00D6501F" w:rsidRDefault="00A02D76" w:rsidP="003B5744">
            <w:pPr>
              <w:keepNext/>
              <w:jc w:val="center"/>
            </w:pPr>
            <w:r>
              <w:t>40</w:t>
            </w:r>
          </w:p>
        </w:tc>
        <w:tc>
          <w:tcPr>
            <w:tcW w:w="1559" w:type="dxa"/>
            <w:shd w:val="clear" w:color="auto" w:fill="auto"/>
          </w:tcPr>
          <w:p w14:paraId="32C7F5E2" w14:textId="77777777" w:rsidR="00087295" w:rsidRPr="00286A45" w:rsidRDefault="00CD4B55" w:rsidP="00286A45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3C309EDE" w14:textId="77777777" w:rsidR="00087295" w:rsidRPr="00286A45" w:rsidRDefault="00CD4B55" w:rsidP="00286A4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04B743B" w14:textId="77777777" w:rsidR="00087295" w:rsidRPr="00286A45" w:rsidRDefault="00CD4B55" w:rsidP="00286A4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9B6BD25" w14:textId="77777777" w:rsidR="00087295" w:rsidRPr="00286A45" w:rsidRDefault="00CD4B55" w:rsidP="00286A45">
            <w:pPr>
              <w:jc w:val="center"/>
            </w:pPr>
            <w:r>
              <w:t>-</w:t>
            </w:r>
          </w:p>
        </w:tc>
      </w:tr>
      <w:tr w:rsidR="00087295" w:rsidRPr="00D6501F" w14:paraId="2510D6C6" w14:textId="77777777" w:rsidTr="008B4D31">
        <w:tc>
          <w:tcPr>
            <w:tcW w:w="2977" w:type="dxa"/>
            <w:shd w:val="clear" w:color="auto" w:fill="auto"/>
          </w:tcPr>
          <w:p w14:paraId="0A7F7E0B" w14:textId="77777777" w:rsidR="00087295" w:rsidRPr="005E2865" w:rsidRDefault="00087295" w:rsidP="008B4D31">
            <w:pPr>
              <w:spacing w:before="120"/>
            </w:pPr>
            <w:r w:rsidRPr="005E2865">
              <w:t xml:space="preserve">Численность детей, посещающих дошкольные образовательные учреждения  </w:t>
            </w:r>
          </w:p>
        </w:tc>
        <w:tc>
          <w:tcPr>
            <w:tcW w:w="1276" w:type="dxa"/>
            <w:shd w:val="clear" w:color="auto" w:fill="auto"/>
          </w:tcPr>
          <w:p w14:paraId="581334AD" w14:textId="77777777" w:rsidR="008B4D31" w:rsidRDefault="008B4D31" w:rsidP="003B5744">
            <w:pPr>
              <w:keepNext/>
              <w:jc w:val="center"/>
            </w:pPr>
          </w:p>
          <w:p w14:paraId="73D8B207" w14:textId="77777777" w:rsidR="00087295" w:rsidRPr="005A5F93" w:rsidRDefault="00A02D76" w:rsidP="003B5744">
            <w:pPr>
              <w:keepNext/>
              <w:jc w:val="center"/>
              <w:rPr>
                <w:lang w:val="en-US"/>
              </w:rPr>
            </w:pPr>
            <w:r>
              <w:t xml:space="preserve">38 </w:t>
            </w:r>
            <w:r w:rsidR="00B74C4F">
              <w:t xml:space="preserve"> </w:t>
            </w:r>
            <w:r w:rsidR="00087295" w:rsidRPr="005A5F93">
              <w:rPr>
                <w:lang w:val="en-US"/>
              </w:rPr>
              <w:t>человек</w:t>
            </w:r>
          </w:p>
        </w:tc>
        <w:tc>
          <w:tcPr>
            <w:tcW w:w="1559" w:type="dxa"/>
            <w:shd w:val="clear" w:color="auto" w:fill="auto"/>
          </w:tcPr>
          <w:p w14:paraId="5B32A6EF" w14:textId="77777777" w:rsidR="00087295" w:rsidRPr="00286A45" w:rsidRDefault="00CD4B55" w:rsidP="00286A45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413B0A59" w14:textId="77777777" w:rsidR="00087295" w:rsidRPr="00286A45" w:rsidRDefault="00CD4B55" w:rsidP="00286A4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1108C4E9" w14:textId="77777777" w:rsidR="00087295" w:rsidRPr="00286A45" w:rsidRDefault="00CD4B55" w:rsidP="00286A4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876EA8D" w14:textId="77777777" w:rsidR="00087295" w:rsidRPr="00286A45" w:rsidRDefault="00CD4B55" w:rsidP="00286A45">
            <w:pPr>
              <w:jc w:val="center"/>
            </w:pPr>
            <w:r>
              <w:t>-</w:t>
            </w:r>
          </w:p>
        </w:tc>
      </w:tr>
      <w:tr w:rsidR="00B74C4F" w:rsidRPr="005A5F93" w14:paraId="6301902A" w14:textId="77777777" w:rsidTr="008B4D31">
        <w:tc>
          <w:tcPr>
            <w:tcW w:w="2977" w:type="dxa"/>
            <w:shd w:val="clear" w:color="auto" w:fill="auto"/>
          </w:tcPr>
          <w:p w14:paraId="120C4293" w14:textId="77777777" w:rsidR="00B74C4F" w:rsidRPr="005A5F93" w:rsidRDefault="008B4D31" w:rsidP="007E34D9">
            <w:pPr>
              <w:spacing w:before="120"/>
              <w:jc w:val="both"/>
            </w:pPr>
            <w:r>
              <w:t>ГБОУ </w:t>
            </w:r>
            <w:r w:rsidR="00B74C4F">
              <w:t xml:space="preserve">НАО  </w:t>
            </w:r>
            <w:r>
              <w:t xml:space="preserve">                          </w:t>
            </w:r>
            <w:r w:rsidR="00B74C4F">
              <w:t>«ОШ п. Каратайка»</w:t>
            </w:r>
          </w:p>
        </w:tc>
        <w:tc>
          <w:tcPr>
            <w:tcW w:w="1276" w:type="dxa"/>
            <w:shd w:val="clear" w:color="auto" w:fill="auto"/>
          </w:tcPr>
          <w:p w14:paraId="7B62B04E" w14:textId="77777777" w:rsidR="00B74C4F" w:rsidRPr="005F2A64" w:rsidRDefault="00B74C4F" w:rsidP="007E34D9">
            <w:pPr>
              <w:keepNext/>
              <w:jc w:val="center"/>
              <w:rPr>
                <w:highlight w:val="yellow"/>
              </w:rPr>
            </w:pPr>
            <w:r w:rsidRPr="005F2A64">
              <w:t>1</w:t>
            </w:r>
          </w:p>
        </w:tc>
        <w:tc>
          <w:tcPr>
            <w:tcW w:w="1559" w:type="dxa"/>
            <w:shd w:val="clear" w:color="auto" w:fill="auto"/>
          </w:tcPr>
          <w:p w14:paraId="1412954D" w14:textId="77777777" w:rsidR="00B74C4F" w:rsidRPr="005F2A64" w:rsidRDefault="00B74C4F" w:rsidP="007E34D9">
            <w:pPr>
              <w:jc w:val="center"/>
            </w:pPr>
            <w:r w:rsidRPr="005F2A64">
              <w:t>Белякова Елена Александровна</w:t>
            </w:r>
          </w:p>
        </w:tc>
        <w:tc>
          <w:tcPr>
            <w:tcW w:w="2268" w:type="dxa"/>
          </w:tcPr>
          <w:p w14:paraId="27F67348" w14:textId="77777777" w:rsidR="00B74C4F" w:rsidRPr="00CD4B55" w:rsidRDefault="00B74C4F" w:rsidP="007E34D9">
            <w:pPr>
              <w:jc w:val="center"/>
            </w:pPr>
            <w:r w:rsidRPr="00CD4B55">
              <w:t>166742</w:t>
            </w:r>
            <w:r>
              <w:t>,</w:t>
            </w:r>
            <w:r w:rsidRPr="00CD4B55">
              <w:t xml:space="preserve"> Архангельская область, Ненецкий АО, посёлок Каратайка,</w:t>
            </w:r>
          </w:p>
          <w:p w14:paraId="34B14F7F" w14:textId="77777777" w:rsidR="00B74C4F" w:rsidRPr="00CD4B55" w:rsidRDefault="00B74C4F" w:rsidP="007E34D9">
            <w:pPr>
              <w:jc w:val="center"/>
            </w:pPr>
            <w:r w:rsidRPr="00CD4B55">
              <w:t xml:space="preserve"> улица Центральная 10</w:t>
            </w:r>
          </w:p>
        </w:tc>
        <w:tc>
          <w:tcPr>
            <w:tcW w:w="992" w:type="dxa"/>
            <w:vAlign w:val="center"/>
          </w:tcPr>
          <w:p w14:paraId="114399C6" w14:textId="77777777" w:rsidR="00B74C4F" w:rsidRPr="00E158E9" w:rsidRDefault="00B74C4F" w:rsidP="007E34D9">
            <w:pPr>
              <w:jc w:val="center"/>
            </w:pPr>
            <w:r>
              <w:t>2008</w:t>
            </w:r>
          </w:p>
        </w:tc>
        <w:tc>
          <w:tcPr>
            <w:tcW w:w="1134" w:type="dxa"/>
            <w:vAlign w:val="center"/>
          </w:tcPr>
          <w:p w14:paraId="696F0437" w14:textId="77777777" w:rsidR="00B74C4F" w:rsidRPr="00E158E9" w:rsidRDefault="00B74C4F" w:rsidP="007E34D9">
            <w:pPr>
              <w:jc w:val="center"/>
            </w:pPr>
            <w:r>
              <w:t xml:space="preserve"> нет данных/2453</w:t>
            </w:r>
          </w:p>
        </w:tc>
      </w:tr>
      <w:tr w:rsidR="00087295" w:rsidRPr="005A5F93" w14:paraId="7FC3A12B" w14:textId="77777777" w:rsidTr="008B4D31">
        <w:tc>
          <w:tcPr>
            <w:tcW w:w="2977" w:type="dxa"/>
            <w:shd w:val="clear" w:color="auto" w:fill="auto"/>
          </w:tcPr>
          <w:p w14:paraId="4E048176" w14:textId="77777777" w:rsidR="00087295" w:rsidRPr="005A5F93" w:rsidRDefault="00087295" w:rsidP="00B74C4F">
            <w:pPr>
              <w:spacing w:before="120"/>
            </w:pPr>
            <w:r>
              <w:t xml:space="preserve">Число школ </w:t>
            </w:r>
          </w:p>
        </w:tc>
        <w:tc>
          <w:tcPr>
            <w:tcW w:w="1276" w:type="dxa"/>
            <w:shd w:val="clear" w:color="auto" w:fill="auto"/>
          </w:tcPr>
          <w:p w14:paraId="1DE75C6B" w14:textId="77777777" w:rsidR="00087295" w:rsidRPr="005A5F93" w:rsidRDefault="00B74C4F" w:rsidP="003B5744">
            <w:pPr>
              <w:keepNext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14:paraId="4FD13276" w14:textId="77777777" w:rsidR="00087295" w:rsidRPr="00286A45" w:rsidRDefault="00CD4B55" w:rsidP="003B5744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2789BE8C" w14:textId="77777777" w:rsidR="00087295" w:rsidRPr="00286A45" w:rsidRDefault="00CD4B55" w:rsidP="003B574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6A5FC6FD" w14:textId="77777777" w:rsidR="00087295" w:rsidRPr="00286A45" w:rsidRDefault="00CD4B55" w:rsidP="003B574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761D8B5" w14:textId="77777777" w:rsidR="00087295" w:rsidRPr="00286A45" w:rsidRDefault="00CD4B55" w:rsidP="003B5744">
            <w:pPr>
              <w:jc w:val="center"/>
            </w:pPr>
            <w:r>
              <w:t>-</w:t>
            </w:r>
          </w:p>
        </w:tc>
      </w:tr>
      <w:tr w:rsidR="00087295" w:rsidRPr="005A5F93" w14:paraId="37781843" w14:textId="77777777" w:rsidTr="008B4D31">
        <w:tc>
          <w:tcPr>
            <w:tcW w:w="2977" w:type="dxa"/>
            <w:shd w:val="clear" w:color="auto" w:fill="auto"/>
          </w:tcPr>
          <w:p w14:paraId="0F0AF3EC" w14:textId="77777777" w:rsidR="00087295" w:rsidRPr="005A5F93" w:rsidRDefault="00087295" w:rsidP="00B74C4F">
            <w:pPr>
              <w:spacing w:before="120"/>
            </w:pPr>
            <w:r w:rsidRPr="005A5F93">
              <w:t xml:space="preserve">Численность учащихся </w:t>
            </w:r>
          </w:p>
        </w:tc>
        <w:tc>
          <w:tcPr>
            <w:tcW w:w="1276" w:type="dxa"/>
            <w:shd w:val="clear" w:color="auto" w:fill="auto"/>
          </w:tcPr>
          <w:p w14:paraId="323C5D9B" w14:textId="77777777" w:rsidR="00087295" w:rsidRPr="00E158E9" w:rsidRDefault="00A02D76" w:rsidP="00A02D76">
            <w:pPr>
              <w:keepNext/>
              <w:jc w:val="center"/>
            </w:pPr>
            <w:r>
              <w:t xml:space="preserve">123  </w:t>
            </w:r>
            <w:r w:rsidR="00087295" w:rsidRPr="00E158E9">
              <w:t>человек</w:t>
            </w:r>
          </w:p>
        </w:tc>
        <w:tc>
          <w:tcPr>
            <w:tcW w:w="1559" w:type="dxa"/>
            <w:shd w:val="clear" w:color="auto" w:fill="auto"/>
          </w:tcPr>
          <w:p w14:paraId="50DFD7FA" w14:textId="77777777" w:rsidR="00087295" w:rsidRPr="00286A45" w:rsidRDefault="00CD4B55" w:rsidP="003B5744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366D7567" w14:textId="77777777" w:rsidR="00087295" w:rsidRPr="00286A45" w:rsidRDefault="00CD4B55" w:rsidP="003B574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03DB342" w14:textId="77777777" w:rsidR="00087295" w:rsidRPr="00286A45" w:rsidRDefault="00CD4B55" w:rsidP="003B574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A129F59" w14:textId="77777777" w:rsidR="00087295" w:rsidRPr="00286A45" w:rsidRDefault="00CD4B55" w:rsidP="003B5744">
            <w:pPr>
              <w:jc w:val="center"/>
            </w:pPr>
            <w:r>
              <w:t>-</w:t>
            </w:r>
          </w:p>
        </w:tc>
      </w:tr>
      <w:tr w:rsidR="00087295" w:rsidRPr="005A5F93" w14:paraId="2996E177" w14:textId="77777777" w:rsidTr="008B4D31">
        <w:tc>
          <w:tcPr>
            <w:tcW w:w="2977" w:type="dxa"/>
            <w:shd w:val="clear" w:color="auto" w:fill="auto"/>
          </w:tcPr>
          <w:p w14:paraId="154790CB" w14:textId="77777777" w:rsidR="00087295" w:rsidRPr="005A5F93" w:rsidRDefault="00087295" w:rsidP="00B74C4F">
            <w:pPr>
              <w:spacing w:before="120"/>
            </w:pPr>
            <w:r>
              <w:t xml:space="preserve">Число </w:t>
            </w:r>
            <w:r w:rsidR="008B4D31">
              <w:t>детей в интернате</w:t>
            </w:r>
            <w: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758A760A" w14:textId="77777777" w:rsidR="00087295" w:rsidRPr="00E158E9" w:rsidRDefault="00A02D76" w:rsidP="003B5744">
            <w:pPr>
              <w:keepNext/>
              <w:jc w:val="center"/>
            </w:pPr>
            <w:r>
              <w:t xml:space="preserve">36 </w:t>
            </w:r>
            <w:r w:rsidR="00B74C4F">
              <w:t xml:space="preserve"> </w:t>
            </w:r>
            <w:r w:rsidR="00087295" w:rsidRPr="00E158E9">
              <w:t>человек</w:t>
            </w:r>
          </w:p>
        </w:tc>
        <w:tc>
          <w:tcPr>
            <w:tcW w:w="1559" w:type="dxa"/>
            <w:shd w:val="clear" w:color="auto" w:fill="auto"/>
          </w:tcPr>
          <w:p w14:paraId="5BDF439C" w14:textId="77777777" w:rsidR="00087295" w:rsidRPr="00286A45" w:rsidRDefault="00CD4B55" w:rsidP="003B5744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1F3199C1" w14:textId="77777777" w:rsidR="00087295" w:rsidRPr="00286A45" w:rsidRDefault="00CD4B55" w:rsidP="003B574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CE45209" w14:textId="77777777" w:rsidR="00087295" w:rsidRPr="00286A45" w:rsidRDefault="00CD4B55" w:rsidP="003B574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E2C03B3" w14:textId="77777777" w:rsidR="00087295" w:rsidRPr="00286A45" w:rsidRDefault="00CD4B55" w:rsidP="003B5744">
            <w:pPr>
              <w:jc w:val="center"/>
            </w:pPr>
            <w:r>
              <w:t>-</w:t>
            </w:r>
          </w:p>
        </w:tc>
      </w:tr>
    </w:tbl>
    <w:p w14:paraId="1C545A64" w14:textId="77777777" w:rsidR="007E0063" w:rsidRDefault="00703A34" w:rsidP="00966958">
      <w:pPr>
        <w:pStyle w:val="1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009D9">
        <w:rPr>
          <w:rFonts w:ascii="Times New Roman" w:hAnsi="Times New Roman"/>
        </w:rPr>
        <w:t>0</w:t>
      </w:r>
      <w:r w:rsidR="007E0063">
        <w:rPr>
          <w:rFonts w:ascii="Times New Roman" w:hAnsi="Times New Roman"/>
        </w:rPr>
        <w:t>. Спорт</w:t>
      </w:r>
      <w:r w:rsidR="001D0615"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horzAnchor="margin" w:tblpX="74" w:tblpY="30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843"/>
        <w:gridCol w:w="1701"/>
        <w:gridCol w:w="1275"/>
        <w:gridCol w:w="1134"/>
      </w:tblGrid>
      <w:tr w:rsidR="00CB7492" w:rsidRPr="005A5F93" w14:paraId="0D56565E" w14:textId="77777777" w:rsidTr="00870A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5EBB" w14:textId="77777777" w:rsidR="00CB7492" w:rsidRPr="00D4160C" w:rsidRDefault="00CB7492" w:rsidP="00ED0F83">
            <w:pPr>
              <w:keepNext/>
              <w:jc w:val="center"/>
            </w:pPr>
            <w:bookmarkStart w:id="6" w:name="_Toc369184683"/>
            <w:r w:rsidRPr="00D4160C">
              <w:t xml:space="preserve">Показатели в разрезе учреждений </w:t>
            </w:r>
            <w:r w:rsidR="00ED0F83" w:rsidRPr="00D4160C">
              <w:br/>
            </w:r>
            <w:r w:rsidRPr="00D4160C">
              <w:t>с указанием наименования и организаци</w:t>
            </w:r>
            <w:r w:rsidR="009C7FA9">
              <w:t>о</w:t>
            </w:r>
            <w:r w:rsidRPr="00D4160C">
              <w:t>нно-правовой формы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12D0" w14:textId="77777777" w:rsidR="00CB7492" w:rsidRPr="00D4160C" w:rsidRDefault="00CB7492" w:rsidP="00EC0C87">
            <w:pPr>
              <w:keepNext/>
              <w:jc w:val="center"/>
            </w:pPr>
            <w:r w:rsidRPr="00D4160C"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782D" w14:textId="77777777" w:rsidR="00CB7492" w:rsidRPr="00D4160C" w:rsidRDefault="00CB7492" w:rsidP="00EC0C87">
            <w:pPr>
              <w:keepNext/>
              <w:jc w:val="center"/>
            </w:pPr>
            <w:r w:rsidRPr="00D4160C">
              <w:rPr>
                <w:color w:val="000000"/>
              </w:rPr>
              <w:t>ФИО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1C2E" w14:textId="77777777" w:rsidR="00CB7492" w:rsidRPr="00D4160C" w:rsidRDefault="00CB7492" w:rsidP="00EC0C87">
            <w:pPr>
              <w:keepNext/>
              <w:jc w:val="center"/>
            </w:pPr>
            <w:r w:rsidRPr="00D4160C">
              <w:rPr>
                <w:color w:val="000000"/>
              </w:rPr>
              <w:t>Юридический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F5A4" w14:textId="77777777" w:rsidR="00CB7492" w:rsidRPr="00D4160C" w:rsidRDefault="00CB7492" w:rsidP="00EC0C87">
            <w:pPr>
              <w:keepNext/>
              <w:jc w:val="center"/>
            </w:pPr>
            <w:r w:rsidRPr="00D4160C">
              <w:t>Год постройки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61C2" w14:textId="77777777" w:rsidR="00CB7492" w:rsidRPr="00D4160C" w:rsidRDefault="00CB7492" w:rsidP="00EC0C87">
            <w:pPr>
              <w:keepNext/>
              <w:jc w:val="center"/>
            </w:pPr>
            <w:r w:rsidRPr="00D4160C">
              <w:t>Износ, %</w:t>
            </w:r>
          </w:p>
          <w:p w14:paraId="79640665" w14:textId="77777777" w:rsidR="00CB7492" w:rsidRPr="00D4160C" w:rsidRDefault="00CB7492" w:rsidP="00EC0C87">
            <w:pPr>
              <w:keepNext/>
              <w:jc w:val="center"/>
            </w:pPr>
            <w:r w:rsidRPr="00D4160C">
              <w:t>/площадь здания, кв. м.</w:t>
            </w:r>
          </w:p>
        </w:tc>
      </w:tr>
      <w:tr w:rsidR="00087295" w:rsidRPr="005A5F93" w14:paraId="1BF3CA94" w14:textId="77777777" w:rsidTr="00870A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096C" w14:textId="77777777" w:rsidR="00087295" w:rsidRPr="005A5F93" w:rsidRDefault="00087295" w:rsidP="00087295">
            <w:pPr>
              <w:spacing w:before="120"/>
              <w:rPr>
                <w:lang w:val="en-US"/>
              </w:rPr>
            </w:pPr>
            <w:r w:rsidRPr="005A5F93">
              <w:rPr>
                <w:lang w:val="en-US"/>
              </w:rPr>
              <w:t>Число муниципальных спортивных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53B1" w14:textId="77777777" w:rsidR="00087295" w:rsidRPr="00CD4B55" w:rsidRDefault="00983ECF" w:rsidP="00087295">
            <w:pPr>
              <w:keepNext/>
              <w:jc w:val="center"/>
            </w:pPr>
            <w:r>
              <w:t>3 (дет.спорт.  площадки)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96DF" w14:textId="77777777" w:rsidR="00087295" w:rsidRPr="00FD428C" w:rsidRDefault="00087295" w:rsidP="0008729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E698" w14:textId="77777777" w:rsidR="00087295" w:rsidRPr="0079238C" w:rsidRDefault="00CD4B55" w:rsidP="00087295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192D" w14:textId="77777777" w:rsidR="00087295" w:rsidRPr="0079238C" w:rsidRDefault="00CD4B55" w:rsidP="0008729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C9E3" w14:textId="77777777" w:rsidR="00087295" w:rsidRPr="00FD428C" w:rsidRDefault="00CD4B55" w:rsidP="00087295">
            <w:pPr>
              <w:jc w:val="center"/>
            </w:pPr>
            <w:r>
              <w:t>-</w:t>
            </w:r>
          </w:p>
        </w:tc>
      </w:tr>
      <w:tr w:rsidR="00087295" w:rsidRPr="005A5F93" w14:paraId="5182D38C" w14:textId="77777777" w:rsidTr="00870A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63AF" w14:textId="77777777" w:rsidR="00087295" w:rsidRPr="005A5F93" w:rsidRDefault="00087295" w:rsidP="00CD4B55">
            <w:pPr>
              <w:rPr>
                <w:lang w:val="en-US"/>
              </w:rPr>
            </w:pPr>
            <w:r w:rsidRPr="005A5F93">
              <w:rPr>
                <w:lang w:val="en-US"/>
              </w:rPr>
              <w:t>спортивные сооружения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1B32" w14:textId="77777777" w:rsidR="00087295" w:rsidRPr="00983ECF" w:rsidRDefault="00983ECF" w:rsidP="00087295">
            <w:pPr>
              <w:keepNext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3949" w14:textId="77777777" w:rsidR="00087295" w:rsidRPr="0079238C" w:rsidRDefault="00CD4B55" w:rsidP="0008729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837A" w14:textId="77777777" w:rsidR="00087295" w:rsidRPr="0079238C" w:rsidRDefault="00CD4B55" w:rsidP="00087295">
            <w:pPr>
              <w:jc w:val="center"/>
            </w:pPr>
            <w:r>
              <w:t>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D6FB" w14:textId="77777777" w:rsidR="00087295" w:rsidRPr="0079238C" w:rsidRDefault="00CD4B55" w:rsidP="0008729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3819" w14:textId="77777777" w:rsidR="00087295" w:rsidRPr="0079238C" w:rsidRDefault="00CD4B55" w:rsidP="00087295">
            <w:pPr>
              <w:jc w:val="center"/>
            </w:pPr>
            <w:r>
              <w:t>-</w:t>
            </w:r>
          </w:p>
        </w:tc>
      </w:tr>
      <w:tr w:rsidR="00087295" w:rsidRPr="005A5F93" w14:paraId="0276F759" w14:textId="77777777" w:rsidTr="00870A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921B" w14:textId="77777777" w:rsidR="00087295" w:rsidRPr="005A5F93" w:rsidRDefault="00087295" w:rsidP="00CD4B55">
            <w:pPr>
              <w:rPr>
                <w:lang w:val="en-US"/>
              </w:rPr>
            </w:pPr>
            <w:r w:rsidRPr="005A5F93">
              <w:rPr>
                <w:lang w:val="en-US"/>
              </w:rPr>
              <w:t>плоскостные спортивные сооружения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CD09" w14:textId="77777777" w:rsidR="00087295" w:rsidRPr="00983ECF" w:rsidRDefault="00983ECF" w:rsidP="00983ECF">
            <w:pPr>
              <w:keepNext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80B9" w14:textId="77777777" w:rsidR="00087295" w:rsidRPr="0079238C" w:rsidRDefault="00CD4B55" w:rsidP="0008729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2AB9" w14:textId="77777777" w:rsidR="00087295" w:rsidRPr="0079238C" w:rsidRDefault="00CD4B55" w:rsidP="00087295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F32B" w14:textId="77777777" w:rsidR="00087295" w:rsidRPr="0079238C" w:rsidRDefault="00CD4B55" w:rsidP="0008729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8B0B" w14:textId="77777777" w:rsidR="00087295" w:rsidRPr="0079238C" w:rsidRDefault="00CD4B55" w:rsidP="00087295">
            <w:pPr>
              <w:jc w:val="center"/>
            </w:pPr>
            <w:r>
              <w:t>-</w:t>
            </w:r>
          </w:p>
        </w:tc>
      </w:tr>
      <w:tr w:rsidR="00087295" w:rsidRPr="005A5F93" w14:paraId="1819D8EF" w14:textId="77777777" w:rsidTr="00870A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B659" w14:textId="77777777" w:rsidR="00087295" w:rsidRPr="005A5F93" w:rsidRDefault="00087295" w:rsidP="00CD4B55">
            <w:pPr>
              <w:rPr>
                <w:lang w:val="en-US"/>
              </w:rPr>
            </w:pPr>
            <w:r w:rsidRPr="005A5F93">
              <w:rPr>
                <w:lang w:val="en-US"/>
              </w:rPr>
              <w:t>спортивные залы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43D5" w14:textId="77777777" w:rsidR="00087295" w:rsidRPr="00983ECF" w:rsidRDefault="00983ECF" w:rsidP="00087295">
            <w:pPr>
              <w:keepNext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2882" w14:textId="77777777" w:rsidR="00087295" w:rsidRPr="0079238C" w:rsidRDefault="00087295" w:rsidP="000872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CCCE" w14:textId="77777777" w:rsidR="00087295" w:rsidRPr="0079238C" w:rsidRDefault="00087295" w:rsidP="0008729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E2EA" w14:textId="77777777" w:rsidR="00087295" w:rsidRPr="0079238C" w:rsidRDefault="00087295" w:rsidP="000872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E9F2" w14:textId="77777777" w:rsidR="00087295" w:rsidRPr="0079238C" w:rsidRDefault="00087295" w:rsidP="00087295">
            <w:pPr>
              <w:jc w:val="center"/>
            </w:pPr>
          </w:p>
        </w:tc>
      </w:tr>
      <w:tr w:rsidR="003B5744" w:rsidRPr="005A5F93" w14:paraId="1213CBF7" w14:textId="77777777" w:rsidTr="00870A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1181" w14:textId="77777777" w:rsidR="003B5744" w:rsidRPr="008B4D31" w:rsidRDefault="003B5744" w:rsidP="003B5744">
            <w:pPr>
              <w:spacing w:before="120"/>
            </w:pPr>
            <w:r w:rsidRPr="005E2865">
              <w:t>Число школьных спортивных залов</w:t>
            </w:r>
            <w:r w:rsidR="008B4D3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630B" w14:textId="77777777" w:rsidR="003B5744" w:rsidRPr="00983ECF" w:rsidRDefault="00983ECF" w:rsidP="003B5744">
            <w:pPr>
              <w:keepNext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8D63" w14:textId="77777777" w:rsidR="003B5744" w:rsidRPr="005F2A64" w:rsidRDefault="003B5744" w:rsidP="003B5744">
            <w:pPr>
              <w:jc w:val="center"/>
            </w:pPr>
            <w:r w:rsidRPr="005F2A64">
              <w:t>Белякова 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FA7D" w14:textId="77777777" w:rsidR="003B5744" w:rsidRPr="00CD4B55" w:rsidRDefault="003B5744" w:rsidP="003B5744">
            <w:pPr>
              <w:jc w:val="center"/>
            </w:pPr>
            <w:r w:rsidRPr="00CD4B55">
              <w:t>166742</w:t>
            </w:r>
            <w:r w:rsidR="00D4160C">
              <w:t>,</w:t>
            </w:r>
            <w:r w:rsidRPr="00CD4B55">
              <w:t xml:space="preserve"> Архангельская область, Ненецкий АО, посёлок Каратайка,</w:t>
            </w:r>
          </w:p>
          <w:p w14:paraId="2EA659FD" w14:textId="77777777" w:rsidR="003B5744" w:rsidRPr="005A5F93" w:rsidRDefault="003B5744" w:rsidP="003B5744">
            <w:pPr>
              <w:jc w:val="center"/>
              <w:rPr>
                <w:lang w:val="en-US"/>
              </w:rPr>
            </w:pPr>
            <w:r w:rsidRPr="00CD4B55">
              <w:t xml:space="preserve"> улица Центральная,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0AD0" w14:textId="77777777" w:rsidR="003B5744" w:rsidRPr="001344DE" w:rsidRDefault="003B5744" w:rsidP="003B5744">
            <w:pPr>
              <w:jc w:val="center"/>
            </w:pPr>
            <w: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A77A" w14:textId="77777777" w:rsidR="003B5744" w:rsidRPr="00870440" w:rsidRDefault="003B5744" w:rsidP="003B5744">
            <w:pPr>
              <w:jc w:val="center"/>
            </w:pPr>
            <w:r>
              <w:t>284,2 кв.м</w:t>
            </w:r>
          </w:p>
        </w:tc>
      </w:tr>
    </w:tbl>
    <w:bookmarkEnd w:id="6"/>
    <w:p w14:paraId="1C8471A3" w14:textId="77777777" w:rsidR="003D72A7" w:rsidRPr="007D3DD1" w:rsidRDefault="00703A34" w:rsidP="003D72A7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009D9">
        <w:rPr>
          <w:rFonts w:ascii="Times New Roman" w:hAnsi="Times New Roman"/>
        </w:rPr>
        <w:t>1</w:t>
      </w:r>
      <w:r w:rsidR="00493C4F">
        <w:rPr>
          <w:rFonts w:ascii="Times New Roman" w:hAnsi="Times New Roman"/>
        </w:rPr>
        <w:t>.</w:t>
      </w:r>
      <w:r w:rsidR="003D72A7" w:rsidRPr="007D3DD1">
        <w:rPr>
          <w:rFonts w:ascii="Times New Roman" w:hAnsi="Times New Roman"/>
        </w:rPr>
        <w:t xml:space="preserve"> </w:t>
      </w:r>
      <w:bookmarkStart w:id="7" w:name="_Toc369184684"/>
      <w:r w:rsidR="003D72A7" w:rsidRPr="007D3DD1">
        <w:rPr>
          <w:rFonts w:ascii="Times New Roman" w:hAnsi="Times New Roman"/>
        </w:rPr>
        <w:t>Организация отдыха, развлечений и культуры</w:t>
      </w:r>
      <w:bookmarkEnd w:id="7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1843"/>
        <w:gridCol w:w="1701"/>
        <w:gridCol w:w="1275"/>
        <w:gridCol w:w="1134"/>
      </w:tblGrid>
      <w:tr w:rsidR="00CB7492" w:rsidRPr="005A5F93" w14:paraId="02F14DB1" w14:textId="77777777" w:rsidTr="00087295">
        <w:tc>
          <w:tcPr>
            <w:tcW w:w="2694" w:type="dxa"/>
            <w:shd w:val="clear" w:color="auto" w:fill="auto"/>
          </w:tcPr>
          <w:p w14:paraId="200848D1" w14:textId="77777777" w:rsidR="00CB7492" w:rsidRPr="00D4160C" w:rsidRDefault="00CB7492" w:rsidP="00074DE2">
            <w:pPr>
              <w:keepNext/>
              <w:jc w:val="center"/>
            </w:pPr>
            <w:r w:rsidRPr="00D4160C">
              <w:t>Показатели в разрезе учреждений с указанием наименования и организаци</w:t>
            </w:r>
            <w:r w:rsidR="009C7FA9">
              <w:t>о</w:t>
            </w:r>
            <w:r w:rsidRPr="00D4160C">
              <w:t>нно-правовой формы</w:t>
            </w:r>
          </w:p>
        </w:tc>
        <w:tc>
          <w:tcPr>
            <w:tcW w:w="1559" w:type="dxa"/>
            <w:shd w:val="clear" w:color="auto" w:fill="auto"/>
          </w:tcPr>
          <w:p w14:paraId="78DE4227" w14:textId="77777777" w:rsidR="00CB7492" w:rsidRPr="00D4160C" w:rsidRDefault="00CB7492" w:rsidP="00D4160C">
            <w:pPr>
              <w:keepNext/>
              <w:jc w:val="center"/>
              <w:rPr>
                <w:lang w:val="en-US"/>
              </w:rPr>
            </w:pPr>
            <w:r w:rsidRPr="00D4160C">
              <w:rPr>
                <w:lang w:val="en-US"/>
              </w:rPr>
              <w:t xml:space="preserve">Ед. </w:t>
            </w:r>
            <w:r w:rsidR="00D4160C">
              <w:t>и</w:t>
            </w:r>
            <w:r w:rsidRPr="00D4160C">
              <w:rPr>
                <w:lang w:val="en-US"/>
              </w:rPr>
              <w:t>змерения</w:t>
            </w:r>
          </w:p>
        </w:tc>
        <w:tc>
          <w:tcPr>
            <w:tcW w:w="1843" w:type="dxa"/>
            <w:shd w:val="clear" w:color="auto" w:fill="auto"/>
          </w:tcPr>
          <w:p w14:paraId="019CD645" w14:textId="77777777" w:rsidR="00CB7492" w:rsidRPr="00D4160C" w:rsidRDefault="00CB7492" w:rsidP="00AF04B2">
            <w:pPr>
              <w:keepNext/>
              <w:jc w:val="center"/>
            </w:pPr>
            <w:r w:rsidRPr="00D4160C">
              <w:rPr>
                <w:color w:val="000000"/>
              </w:rPr>
              <w:t>ФИО руководителя</w:t>
            </w:r>
          </w:p>
        </w:tc>
        <w:tc>
          <w:tcPr>
            <w:tcW w:w="1701" w:type="dxa"/>
          </w:tcPr>
          <w:p w14:paraId="78D4D188" w14:textId="77777777" w:rsidR="00CB7492" w:rsidRPr="00D4160C" w:rsidRDefault="00CB7492" w:rsidP="00070BDD">
            <w:pPr>
              <w:keepNext/>
              <w:jc w:val="center"/>
            </w:pPr>
            <w:r w:rsidRPr="00D4160C">
              <w:rPr>
                <w:color w:val="000000"/>
              </w:rPr>
              <w:t>Юридический адрес</w:t>
            </w:r>
          </w:p>
        </w:tc>
        <w:tc>
          <w:tcPr>
            <w:tcW w:w="1275" w:type="dxa"/>
          </w:tcPr>
          <w:p w14:paraId="17773EA7" w14:textId="77777777" w:rsidR="00CB7492" w:rsidRPr="00D4160C" w:rsidRDefault="00CB7492" w:rsidP="00AF04B2">
            <w:pPr>
              <w:keepNext/>
              <w:jc w:val="center"/>
              <w:rPr>
                <w:lang w:val="en-US"/>
              </w:rPr>
            </w:pPr>
            <w:r w:rsidRPr="00D4160C">
              <w:t>Год постройки</w:t>
            </w:r>
          </w:p>
        </w:tc>
        <w:tc>
          <w:tcPr>
            <w:tcW w:w="1134" w:type="dxa"/>
          </w:tcPr>
          <w:p w14:paraId="54AB4F6E" w14:textId="77777777" w:rsidR="00CB7492" w:rsidRPr="00D4160C" w:rsidRDefault="00CB7492" w:rsidP="005A5F93">
            <w:pPr>
              <w:keepNext/>
              <w:jc w:val="center"/>
            </w:pPr>
            <w:r w:rsidRPr="00D4160C">
              <w:t>Износ, %</w:t>
            </w:r>
          </w:p>
          <w:p w14:paraId="4B1302BB" w14:textId="77777777" w:rsidR="00CB7492" w:rsidRPr="00D4160C" w:rsidRDefault="00CB7492" w:rsidP="005A5F93">
            <w:pPr>
              <w:keepNext/>
              <w:jc w:val="center"/>
            </w:pPr>
            <w:r w:rsidRPr="00D4160C">
              <w:t xml:space="preserve">/площадь здания, </w:t>
            </w:r>
          </w:p>
          <w:p w14:paraId="335C9C9F" w14:textId="77777777" w:rsidR="00CB7492" w:rsidRPr="00F168C0" w:rsidRDefault="00CB7492" w:rsidP="005A5F93">
            <w:pPr>
              <w:keepNext/>
              <w:jc w:val="center"/>
            </w:pPr>
            <w:r w:rsidRPr="00D4160C">
              <w:t>кв. м.</w:t>
            </w:r>
          </w:p>
        </w:tc>
      </w:tr>
      <w:tr w:rsidR="003B5744" w:rsidRPr="000779AE" w14:paraId="1508050F" w14:textId="77777777" w:rsidTr="00087295">
        <w:tc>
          <w:tcPr>
            <w:tcW w:w="2694" w:type="dxa"/>
            <w:shd w:val="clear" w:color="auto" w:fill="auto"/>
          </w:tcPr>
          <w:p w14:paraId="7E3E2F2D" w14:textId="77777777" w:rsidR="003B5744" w:rsidRDefault="003B5744" w:rsidP="003B5744">
            <w:pPr>
              <w:spacing w:before="120"/>
            </w:pPr>
            <w:r>
              <w:t>Число домов культуры</w:t>
            </w:r>
          </w:p>
          <w:p w14:paraId="32A4D42D" w14:textId="77777777" w:rsidR="008B4D31" w:rsidRPr="005A5F93" w:rsidRDefault="008B4D31" w:rsidP="003B5744">
            <w:pPr>
              <w:spacing w:before="120"/>
            </w:pPr>
            <w:r w:rsidRPr="008B4D31">
              <w:lastRenderedPageBreak/>
              <w:t>ГБУК НАО «ДК поселка Каратайка»</w:t>
            </w:r>
          </w:p>
        </w:tc>
        <w:tc>
          <w:tcPr>
            <w:tcW w:w="1559" w:type="dxa"/>
            <w:shd w:val="clear" w:color="auto" w:fill="auto"/>
          </w:tcPr>
          <w:p w14:paraId="786C9271" w14:textId="77777777" w:rsidR="003B5744" w:rsidRPr="00073F76" w:rsidRDefault="003B5744" w:rsidP="003B5744">
            <w:pPr>
              <w:keepNext/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14:paraId="783AFFEB" w14:textId="77777777" w:rsidR="003B5744" w:rsidRPr="005F2A64" w:rsidRDefault="003B5744" w:rsidP="003B5744">
            <w:pPr>
              <w:jc w:val="center"/>
            </w:pPr>
            <w:r w:rsidRPr="005F2A64">
              <w:t xml:space="preserve">Марюева Марина Алексеевна </w:t>
            </w:r>
          </w:p>
        </w:tc>
        <w:tc>
          <w:tcPr>
            <w:tcW w:w="1701" w:type="dxa"/>
          </w:tcPr>
          <w:p w14:paraId="0A78D8C7" w14:textId="77777777" w:rsidR="00074DE2" w:rsidRDefault="003B5744" w:rsidP="00074DE2">
            <w:pPr>
              <w:jc w:val="center"/>
            </w:pPr>
            <w:r>
              <w:t>НАО</w:t>
            </w:r>
            <w:r w:rsidR="00074DE2">
              <w:t>,</w:t>
            </w:r>
          </w:p>
          <w:p w14:paraId="59210E40" w14:textId="77777777" w:rsidR="003B5744" w:rsidRPr="000779AE" w:rsidRDefault="003B5744" w:rsidP="00074DE2">
            <w:pPr>
              <w:jc w:val="center"/>
            </w:pPr>
            <w:r>
              <w:lastRenderedPageBreak/>
              <w:t xml:space="preserve">п. Каратайка </w:t>
            </w:r>
            <w:r w:rsidR="00074DE2">
              <w:br/>
            </w:r>
            <w:r>
              <w:t>ул. Центральная</w:t>
            </w:r>
            <w:r w:rsidR="00D4160C">
              <w:t>,</w:t>
            </w:r>
            <w:r>
              <w:t xml:space="preserve"> дом 65</w:t>
            </w:r>
          </w:p>
        </w:tc>
        <w:tc>
          <w:tcPr>
            <w:tcW w:w="1275" w:type="dxa"/>
          </w:tcPr>
          <w:p w14:paraId="642CA3C9" w14:textId="77777777" w:rsidR="003B5744" w:rsidRPr="000779AE" w:rsidRDefault="003B5744" w:rsidP="003B5744">
            <w:pPr>
              <w:jc w:val="center"/>
            </w:pPr>
            <w:r>
              <w:lastRenderedPageBreak/>
              <w:t>1989</w:t>
            </w:r>
          </w:p>
        </w:tc>
        <w:tc>
          <w:tcPr>
            <w:tcW w:w="1134" w:type="dxa"/>
          </w:tcPr>
          <w:p w14:paraId="1F943D7F" w14:textId="77777777" w:rsidR="003B5744" w:rsidRPr="000779AE" w:rsidRDefault="003B5744" w:rsidP="003B5744">
            <w:pPr>
              <w:jc w:val="center"/>
            </w:pPr>
            <w:r>
              <w:t>406,1 кв.м</w:t>
            </w:r>
          </w:p>
        </w:tc>
      </w:tr>
      <w:tr w:rsidR="003B5744" w:rsidRPr="009B61F4" w14:paraId="14683770" w14:textId="77777777" w:rsidTr="00087295">
        <w:tc>
          <w:tcPr>
            <w:tcW w:w="2694" w:type="dxa"/>
            <w:shd w:val="clear" w:color="auto" w:fill="auto"/>
          </w:tcPr>
          <w:p w14:paraId="6FB6D4B5" w14:textId="77777777" w:rsidR="003B5744" w:rsidRPr="00617216" w:rsidRDefault="003B5744" w:rsidP="00074DE2">
            <w:pPr>
              <w:spacing w:before="120"/>
            </w:pPr>
            <w:r w:rsidRPr="00617216">
              <w:t>Число библиотек</w:t>
            </w:r>
          </w:p>
        </w:tc>
        <w:tc>
          <w:tcPr>
            <w:tcW w:w="1559" w:type="dxa"/>
            <w:shd w:val="clear" w:color="auto" w:fill="auto"/>
          </w:tcPr>
          <w:p w14:paraId="540B0FCD" w14:textId="77777777" w:rsidR="003B5744" w:rsidRPr="00073F76" w:rsidRDefault="003B5744" w:rsidP="003B5744">
            <w:pPr>
              <w:keepNext/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14:paraId="476A029D" w14:textId="77777777" w:rsidR="003B5744" w:rsidRPr="005F2A64" w:rsidRDefault="003B5744" w:rsidP="003B5744">
            <w:pPr>
              <w:jc w:val="center"/>
            </w:pPr>
            <w:r>
              <w:t>Валей Ольга Александровна</w:t>
            </w:r>
          </w:p>
        </w:tc>
        <w:tc>
          <w:tcPr>
            <w:tcW w:w="1701" w:type="dxa"/>
          </w:tcPr>
          <w:p w14:paraId="48F32464" w14:textId="77777777" w:rsidR="00D4160C" w:rsidRDefault="003B5744" w:rsidP="00074DE2">
            <w:pPr>
              <w:jc w:val="center"/>
            </w:pPr>
            <w:r>
              <w:t>НАО</w:t>
            </w:r>
            <w:r w:rsidR="00D4160C">
              <w:t>,</w:t>
            </w:r>
          </w:p>
          <w:p w14:paraId="32C7E4A0" w14:textId="77777777" w:rsidR="003B5744" w:rsidRPr="009B61F4" w:rsidRDefault="003B5744" w:rsidP="00074DE2">
            <w:pPr>
              <w:jc w:val="center"/>
            </w:pPr>
            <w:r>
              <w:t>п.</w:t>
            </w:r>
            <w:r w:rsidR="00D4160C">
              <w:t xml:space="preserve"> </w:t>
            </w:r>
            <w:r>
              <w:t>Каратайка</w:t>
            </w:r>
            <w:r w:rsidR="00D4160C">
              <w:t>,</w:t>
            </w:r>
            <w:r>
              <w:t xml:space="preserve"> </w:t>
            </w:r>
            <w:r w:rsidR="00074DE2">
              <w:br/>
            </w:r>
            <w:r>
              <w:t>ул.</w:t>
            </w:r>
            <w:r w:rsidR="00074DE2">
              <w:t xml:space="preserve"> </w:t>
            </w:r>
            <w:r>
              <w:t>Центральная дом 65</w:t>
            </w:r>
          </w:p>
        </w:tc>
        <w:tc>
          <w:tcPr>
            <w:tcW w:w="1275" w:type="dxa"/>
          </w:tcPr>
          <w:p w14:paraId="399A8EDD" w14:textId="77777777" w:rsidR="003B5744" w:rsidRPr="009B61F4" w:rsidRDefault="003B5744" w:rsidP="003B5744">
            <w:pPr>
              <w:jc w:val="center"/>
            </w:pPr>
            <w:r>
              <w:t>1989</w:t>
            </w:r>
          </w:p>
        </w:tc>
        <w:tc>
          <w:tcPr>
            <w:tcW w:w="1134" w:type="dxa"/>
          </w:tcPr>
          <w:p w14:paraId="79678BB9" w14:textId="77777777" w:rsidR="003B5744" w:rsidRPr="009B61F4" w:rsidRDefault="003B5744" w:rsidP="003B5744">
            <w:pPr>
              <w:jc w:val="center"/>
            </w:pPr>
            <w:r>
              <w:t>35,8</w:t>
            </w:r>
          </w:p>
        </w:tc>
      </w:tr>
    </w:tbl>
    <w:p w14:paraId="7D2387A5" w14:textId="77777777" w:rsidR="003D72A7" w:rsidRPr="00043DFE" w:rsidRDefault="00CB7492" w:rsidP="003D72A7">
      <w:pPr>
        <w:pStyle w:val="1"/>
        <w:rPr>
          <w:rFonts w:ascii="Times New Roman" w:hAnsi="Times New Roman"/>
        </w:rPr>
      </w:pPr>
      <w:bookmarkStart w:id="8" w:name="_Toc369184686"/>
      <w:r>
        <w:rPr>
          <w:rFonts w:ascii="Times New Roman" w:hAnsi="Times New Roman"/>
        </w:rPr>
        <w:t>1</w:t>
      </w:r>
      <w:r w:rsidR="002009D9">
        <w:rPr>
          <w:rFonts w:ascii="Times New Roman" w:hAnsi="Times New Roman"/>
        </w:rPr>
        <w:t>2</w:t>
      </w:r>
      <w:r w:rsidR="00043DFE">
        <w:rPr>
          <w:rFonts w:ascii="Times New Roman" w:hAnsi="Times New Roman"/>
        </w:rPr>
        <w:t xml:space="preserve">. </w:t>
      </w:r>
      <w:r w:rsidR="003D72A7" w:rsidRPr="00043DFE">
        <w:rPr>
          <w:rFonts w:ascii="Times New Roman" w:hAnsi="Times New Roman"/>
        </w:rPr>
        <w:t>Сельское хозяйство</w:t>
      </w:r>
      <w:bookmarkEnd w:id="8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6"/>
        <w:gridCol w:w="1300"/>
        <w:gridCol w:w="2659"/>
        <w:gridCol w:w="1701"/>
      </w:tblGrid>
      <w:tr w:rsidR="00CB7492" w:rsidRPr="005A5F93" w14:paraId="29BA3EB7" w14:textId="77777777" w:rsidTr="005F3825">
        <w:trPr>
          <w:tblHeader/>
        </w:trPr>
        <w:tc>
          <w:tcPr>
            <w:tcW w:w="4546" w:type="dxa"/>
            <w:shd w:val="clear" w:color="auto" w:fill="auto"/>
          </w:tcPr>
          <w:p w14:paraId="5717BB7A" w14:textId="77777777" w:rsidR="00CB7492" w:rsidRPr="00D4160C" w:rsidRDefault="00CB7492" w:rsidP="006A1111">
            <w:pPr>
              <w:keepNext/>
              <w:jc w:val="center"/>
            </w:pPr>
            <w:r w:rsidRPr="00D4160C">
              <w:t>Показатели в разрезе сельскохозяйственных предприятий с указанием наименования и организаци</w:t>
            </w:r>
            <w:r w:rsidR="009C7FA9">
              <w:t>о</w:t>
            </w:r>
            <w:r w:rsidRPr="00D4160C">
              <w:t>нно-правовой формы</w:t>
            </w:r>
          </w:p>
        </w:tc>
        <w:tc>
          <w:tcPr>
            <w:tcW w:w="1300" w:type="dxa"/>
            <w:shd w:val="clear" w:color="auto" w:fill="auto"/>
          </w:tcPr>
          <w:p w14:paraId="44801EF2" w14:textId="77777777" w:rsidR="00CB7492" w:rsidRPr="00D4160C" w:rsidRDefault="00CB7492" w:rsidP="00AF04B2">
            <w:pPr>
              <w:keepNext/>
              <w:jc w:val="center"/>
            </w:pPr>
            <w:r w:rsidRPr="00D4160C">
              <w:t>Ед. измерения</w:t>
            </w:r>
          </w:p>
        </w:tc>
        <w:tc>
          <w:tcPr>
            <w:tcW w:w="2659" w:type="dxa"/>
            <w:shd w:val="clear" w:color="auto" w:fill="auto"/>
          </w:tcPr>
          <w:p w14:paraId="02300BC6" w14:textId="77777777" w:rsidR="00CB7492" w:rsidRPr="00D4160C" w:rsidRDefault="00CB7492" w:rsidP="004F22FB">
            <w:pPr>
              <w:keepNext/>
              <w:jc w:val="center"/>
            </w:pPr>
            <w:r w:rsidRPr="00D4160C">
              <w:rPr>
                <w:color w:val="000000"/>
              </w:rPr>
              <w:t>ФИО руководителя</w:t>
            </w:r>
          </w:p>
        </w:tc>
        <w:tc>
          <w:tcPr>
            <w:tcW w:w="1701" w:type="dxa"/>
          </w:tcPr>
          <w:p w14:paraId="084066F3" w14:textId="77777777" w:rsidR="00CB7492" w:rsidRPr="00D4160C" w:rsidRDefault="00CB7492" w:rsidP="004F22FB">
            <w:pPr>
              <w:keepNext/>
              <w:jc w:val="center"/>
            </w:pPr>
            <w:r w:rsidRPr="00D4160C">
              <w:rPr>
                <w:color w:val="000000"/>
              </w:rPr>
              <w:t>Юридический адрес</w:t>
            </w:r>
          </w:p>
        </w:tc>
      </w:tr>
      <w:tr w:rsidR="003B5744" w:rsidRPr="005A5F93" w14:paraId="2CCECABD" w14:textId="77777777" w:rsidTr="005F3825">
        <w:tc>
          <w:tcPr>
            <w:tcW w:w="4546" w:type="dxa"/>
            <w:shd w:val="clear" w:color="auto" w:fill="auto"/>
          </w:tcPr>
          <w:p w14:paraId="6904B30F" w14:textId="77777777" w:rsidR="003B5744" w:rsidRPr="005A5F93" w:rsidRDefault="003B5744" w:rsidP="003B5744">
            <w:pPr>
              <w:spacing w:before="120"/>
            </w:pPr>
            <w:r w:rsidRPr="005A5F93">
              <w:t>СПК</w:t>
            </w:r>
            <w:r>
              <w:t xml:space="preserve"> «Дружба народов»</w:t>
            </w:r>
          </w:p>
          <w:p w14:paraId="74562711" w14:textId="77777777" w:rsidR="003B5744" w:rsidRPr="005A5F93" w:rsidRDefault="003B5744" w:rsidP="003B5744">
            <w:pPr>
              <w:spacing w:before="120"/>
            </w:pPr>
          </w:p>
        </w:tc>
        <w:tc>
          <w:tcPr>
            <w:tcW w:w="1300" w:type="dxa"/>
            <w:shd w:val="clear" w:color="auto" w:fill="auto"/>
          </w:tcPr>
          <w:p w14:paraId="2825ACD1" w14:textId="77777777" w:rsidR="003B5744" w:rsidRPr="005A5F93" w:rsidRDefault="003B5744" w:rsidP="003B5744">
            <w:pPr>
              <w:jc w:val="center"/>
            </w:pPr>
            <w:r>
              <w:t>1</w:t>
            </w:r>
          </w:p>
        </w:tc>
        <w:tc>
          <w:tcPr>
            <w:tcW w:w="2659" w:type="dxa"/>
            <w:shd w:val="clear" w:color="auto" w:fill="auto"/>
          </w:tcPr>
          <w:p w14:paraId="4863884B" w14:textId="77777777" w:rsidR="003B5744" w:rsidRPr="005F2A64" w:rsidRDefault="003B5744" w:rsidP="003B5744">
            <w:pPr>
              <w:keepNext/>
              <w:jc w:val="center"/>
            </w:pPr>
            <w:r w:rsidRPr="005F2A64">
              <w:t>Шрейдер Анастасия Семеновна</w:t>
            </w:r>
          </w:p>
        </w:tc>
        <w:tc>
          <w:tcPr>
            <w:tcW w:w="1701" w:type="dxa"/>
          </w:tcPr>
          <w:p w14:paraId="2D709231" w14:textId="77777777" w:rsidR="003B5744" w:rsidRDefault="003B5744" w:rsidP="003B5744">
            <w:pPr>
              <w:keepNext/>
              <w:jc w:val="center"/>
            </w:pPr>
            <w:r>
              <w:t xml:space="preserve">166742, НАО </w:t>
            </w:r>
          </w:p>
          <w:p w14:paraId="52A53FAF" w14:textId="77777777" w:rsidR="003B5744" w:rsidRDefault="003B5744" w:rsidP="003B5744">
            <w:pPr>
              <w:keepNext/>
              <w:jc w:val="center"/>
            </w:pPr>
            <w:r>
              <w:t>п. Каратайка</w:t>
            </w:r>
          </w:p>
          <w:p w14:paraId="28890D45" w14:textId="77777777" w:rsidR="003B5744" w:rsidRPr="009A6628" w:rsidRDefault="00011B86" w:rsidP="003B5744">
            <w:pPr>
              <w:jc w:val="center"/>
            </w:pPr>
            <w:r>
              <w:t xml:space="preserve">ул. Центральная, </w:t>
            </w:r>
            <w:r w:rsidR="003B5744">
              <w:t>дом 77</w:t>
            </w:r>
          </w:p>
        </w:tc>
      </w:tr>
    </w:tbl>
    <w:p w14:paraId="144470C1" w14:textId="77777777" w:rsidR="003D72A7" w:rsidRPr="007D3DD1" w:rsidRDefault="002009D9" w:rsidP="003D72A7">
      <w:pPr>
        <w:pStyle w:val="1"/>
        <w:rPr>
          <w:rFonts w:ascii="Times New Roman" w:hAnsi="Times New Roman"/>
        </w:rPr>
      </w:pPr>
      <w:bookmarkStart w:id="9" w:name="_Toc369184690"/>
      <w:r>
        <w:rPr>
          <w:rFonts w:ascii="Times New Roman" w:hAnsi="Times New Roman"/>
        </w:rPr>
        <w:t>13</w:t>
      </w:r>
      <w:r w:rsidR="00043DFE">
        <w:rPr>
          <w:rFonts w:ascii="Times New Roman" w:hAnsi="Times New Roman"/>
        </w:rPr>
        <w:t xml:space="preserve">. </w:t>
      </w:r>
      <w:r w:rsidR="003D72A7" w:rsidRPr="007D3DD1">
        <w:rPr>
          <w:rFonts w:ascii="Times New Roman" w:hAnsi="Times New Roman"/>
        </w:rPr>
        <w:t>Розничная торговля и общественное питание</w:t>
      </w:r>
      <w:bookmarkEnd w:id="9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1272"/>
        <w:gridCol w:w="2948"/>
        <w:gridCol w:w="1842"/>
      </w:tblGrid>
      <w:tr w:rsidR="00982156" w:rsidRPr="005A5F93" w14:paraId="039EF56E" w14:textId="77777777" w:rsidTr="00507396">
        <w:trPr>
          <w:tblHeader/>
        </w:trPr>
        <w:tc>
          <w:tcPr>
            <w:tcW w:w="4252" w:type="dxa"/>
            <w:shd w:val="clear" w:color="auto" w:fill="auto"/>
          </w:tcPr>
          <w:p w14:paraId="20A66984" w14:textId="77777777" w:rsidR="00982156" w:rsidRPr="005A5F93" w:rsidRDefault="00982156" w:rsidP="00AF04B2">
            <w:pPr>
              <w:keepNext/>
              <w:jc w:val="center"/>
            </w:pPr>
            <w:r w:rsidRPr="005A5F93">
              <w:t>Показатели</w:t>
            </w:r>
          </w:p>
        </w:tc>
        <w:tc>
          <w:tcPr>
            <w:tcW w:w="1272" w:type="dxa"/>
            <w:shd w:val="clear" w:color="auto" w:fill="auto"/>
          </w:tcPr>
          <w:p w14:paraId="2B2AB8C8" w14:textId="77777777" w:rsidR="00982156" w:rsidRPr="005A5F93" w:rsidRDefault="00982156" w:rsidP="008E0565">
            <w:pPr>
              <w:keepNext/>
              <w:jc w:val="center"/>
            </w:pPr>
            <w:r w:rsidRPr="005A5F93">
              <w:t>Ед. измерения</w:t>
            </w:r>
          </w:p>
        </w:tc>
        <w:tc>
          <w:tcPr>
            <w:tcW w:w="2948" w:type="dxa"/>
            <w:shd w:val="clear" w:color="auto" w:fill="auto"/>
          </w:tcPr>
          <w:p w14:paraId="20FFA39B" w14:textId="77777777" w:rsidR="00982156" w:rsidRPr="005A5F93" w:rsidRDefault="00982156" w:rsidP="008E0565">
            <w:pPr>
              <w:keepNext/>
              <w:jc w:val="center"/>
            </w:pPr>
            <w:r w:rsidRPr="005A5F93">
              <w:t>ФИО</w:t>
            </w:r>
          </w:p>
          <w:p w14:paraId="0A3427B6" w14:textId="77777777" w:rsidR="00982156" w:rsidRPr="005A5F93" w:rsidRDefault="00982156" w:rsidP="008E0565">
            <w:pPr>
              <w:keepNext/>
              <w:jc w:val="center"/>
            </w:pPr>
            <w:r w:rsidRPr="005A5F93">
              <w:t>руководителя</w:t>
            </w:r>
          </w:p>
        </w:tc>
        <w:tc>
          <w:tcPr>
            <w:tcW w:w="1842" w:type="dxa"/>
          </w:tcPr>
          <w:p w14:paraId="0DE41FA7" w14:textId="77777777" w:rsidR="00982156" w:rsidRPr="005A5F93" w:rsidRDefault="00982156" w:rsidP="008E0565">
            <w:pPr>
              <w:keepNext/>
              <w:jc w:val="center"/>
            </w:pPr>
            <w:r w:rsidRPr="005A5F93">
              <w:t>Наименование организации с указанием организацинно-правовой формы</w:t>
            </w:r>
          </w:p>
        </w:tc>
      </w:tr>
      <w:tr w:rsidR="00970A15" w:rsidRPr="005A5F93" w14:paraId="20B25BC5" w14:textId="77777777" w:rsidTr="00507396">
        <w:tc>
          <w:tcPr>
            <w:tcW w:w="4252" w:type="dxa"/>
            <w:shd w:val="clear" w:color="auto" w:fill="auto"/>
          </w:tcPr>
          <w:p w14:paraId="043A3370" w14:textId="77777777" w:rsidR="00970A15" w:rsidRPr="005A5F93" w:rsidRDefault="00970A15" w:rsidP="00970A15">
            <w:pPr>
              <w:spacing w:before="120"/>
            </w:pPr>
            <w:r w:rsidRPr="005A5F93">
              <w:t>Количество объектов розничной торговли и общественного питания</w:t>
            </w:r>
          </w:p>
        </w:tc>
        <w:tc>
          <w:tcPr>
            <w:tcW w:w="1272" w:type="dxa"/>
            <w:shd w:val="clear" w:color="auto" w:fill="auto"/>
          </w:tcPr>
          <w:p w14:paraId="47D40530" w14:textId="0B2D2FDC" w:rsidR="00970A15" w:rsidRDefault="00507396" w:rsidP="008E0565">
            <w:pPr>
              <w:jc w:val="center"/>
            </w:pPr>
            <w:r>
              <w:t>7</w:t>
            </w:r>
          </w:p>
        </w:tc>
        <w:tc>
          <w:tcPr>
            <w:tcW w:w="2948" w:type="dxa"/>
            <w:shd w:val="clear" w:color="auto" w:fill="auto"/>
          </w:tcPr>
          <w:p w14:paraId="2BD7D070" w14:textId="77777777" w:rsidR="00970A15" w:rsidRPr="005F2A64" w:rsidRDefault="00970A15" w:rsidP="008E0565">
            <w:pPr>
              <w:jc w:val="center"/>
            </w:pPr>
            <w:r w:rsidRPr="005F2A64">
              <w:t>Хатхе Татьяна Владиславовна</w:t>
            </w:r>
          </w:p>
          <w:p w14:paraId="116435E7" w14:textId="77777777" w:rsidR="00970A15" w:rsidRPr="005F2A64" w:rsidRDefault="00970A15" w:rsidP="008E0565">
            <w:pPr>
              <w:jc w:val="center"/>
            </w:pPr>
          </w:p>
          <w:p w14:paraId="4C7490E5" w14:textId="77777777" w:rsidR="00970A15" w:rsidRPr="005F2A64" w:rsidRDefault="00970A15" w:rsidP="008E0565">
            <w:pPr>
              <w:jc w:val="center"/>
            </w:pPr>
          </w:p>
          <w:p w14:paraId="2EE780F3" w14:textId="77777777" w:rsidR="00970A15" w:rsidRPr="005F2A64" w:rsidRDefault="00970A15" w:rsidP="008E0565">
            <w:pPr>
              <w:jc w:val="center"/>
            </w:pPr>
            <w:r w:rsidRPr="005F2A64">
              <w:t>Шрейдер</w:t>
            </w:r>
          </w:p>
          <w:p w14:paraId="024AC95E" w14:textId="101280C4" w:rsidR="00970A15" w:rsidRDefault="00970A15" w:rsidP="008E0565">
            <w:pPr>
              <w:jc w:val="center"/>
            </w:pPr>
            <w:r w:rsidRPr="005F2A64">
              <w:t>Анастасия Семеновна</w:t>
            </w:r>
          </w:p>
          <w:p w14:paraId="30E2A423" w14:textId="01BFB0C1" w:rsidR="00507396" w:rsidRDefault="00507396" w:rsidP="008E0565">
            <w:pPr>
              <w:jc w:val="center"/>
            </w:pPr>
          </w:p>
          <w:p w14:paraId="31EC8E04" w14:textId="5B11083F" w:rsidR="00507396" w:rsidRDefault="00507396" w:rsidP="008E0565">
            <w:pPr>
              <w:jc w:val="center"/>
            </w:pPr>
          </w:p>
          <w:p w14:paraId="3BBB100E" w14:textId="29510D3E" w:rsidR="00507396" w:rsidRDefault="00507396" w:rsidP="00507396">
            <w:r w:rsidRPr="00507396">
              <w:t>Безумов Сергей Евгеньевич</w:t>
            </w:r>
          </w:p>
          <w:p w14:paraId="2575D7AB" w14:textId="34DF9449" w:rsidR="00507396" w:rsidRDefault="00507396" w:rsidP="00507396"/>
          <w:p w14:paraId="00489435" w14:textId="274562F1" w:rsidR="00507396" w:rsidRDefault="00507396" w:rsidP="00507396">
            <w:r>
              <w:t>Беркут Андрей Александрович</w:t>
            </w:r>
          </w:p>
          <w:p w14:paraId="2BF19104" w14:textId="6D551BA5" w:rsidR="00507396" w:rsidRDefault="00507396" w:rsidP="00507396"/>
          <w:p w14:paraId="751276EF" w14:textId="622DB92B" w:rsidR="00507396" w:rsidRDefault="00507396" w:rsidP="00507396">
            <w:r>
              <w:t>Илюшин Андрей Сергеевич</w:t>
            </w:r>
          </w:p>
          <w:p w14:paraId="0A1BBB85" w14:textId="77777777" w:rsidR="005C354A" w:rsidRPr="005F2A64" w:rsidRDefault="005C354A" w:rsidP="005C354A">
            <w:pPr>
              <w:keepNext/>
              <w:jc w:val="center"/>
            </w:pPr>
          </w:p>
        </w:tc>
        <w:tc>
          <w:tcPr>
            <w:tcW w:w="1842" w:type="dxa"/>
          </w:tcPr>
          <w:p w14:paraId="64F5A2C6" w14:textId="77777777" w:rsidR="00970A15" w:rsidRDefault="00970A15" w:rsidP="008E0565">
            <w:pPr>
              <w:jc w:val="center"/>
            </w:pPr>
            <w:r>
              <w:t>Каратайское потребительское общество</w:t>
            </w:r>
          </w:p>
          <w:p w14:paraId="3E728560" w14:textId="77777777" w:rsidR="00970A15" w:rsidRDefault="00970A15" w:rsidP="008E0565">
            <w:pPr>
              <w:jc w:val="center"/>
            </w:pPr>
          </w:p>
          <w:p w14:paraId="4A737D4E" w14:textId="77777777" w:rsidR="00970A15" w:rsidRDefault="00970A15" w:rsidP="008E0565">
            <w:pPr>
              <w:jc w:val="center"/>
            </w:pPr>
            <w:r>
              <w:t>СПК «Дружба народов»</w:t>
            </w:r>
          </w:p>
          <w:p w14:paraId="2159F87C" w14:textId="77777777" w:rsidR="00970A15" w:rsidRDefault="00970A15" w:rsidP="00507396">
            <w:pPr>
              <w:keepNext/>
              <w:jc w:val="center"/>
            </w:pPr>
          </w:p>
          <w:p w14:paraId="264D5B3C" w14:textId="7F6A3A71" w:rsidR="00507396" w:rsidRDefault="00507396" w:rsidP="00507396">
            <w:pPr>
              <w:keepNext/>
              <w:jc w:val="center"/>
            </w:pPr>
            <w:r>
              <w:t>ИП</w:t>
            </w:r>
          </w:p>
          <w:p w14:paraId="3FA57E08" w14:textId="77777777" w:rsidR="00507396" w:rsidRDefault="00507396" w:rsidP="00507396">
            <w:pPr>
              <w:keepNext/>
              <w:jc w:val="center"/>
            </w:pPr>
          </w:p>
          <w:p w14:paraId="2CE81333" w14:textId="375A88F8" w:rsidR="00507396" w:rsidRDefault="00507396" w:rsidP="00507396">
            <w:pPr>
              <w:keepNext/>
              <w:jc w:val="center"/>
            </w:pPr>
            <w:r>
              <w:t>ИП</w:t>
            </w:r>
          </w:p>
          <w:p w14:paraId="2DA11653" w14:textId="77777777" w:rsidR="00507396" w:rsidRDefault="00507396" w:rsidP="00507396">
            <w:pPr>
              <w:keepNext/>
              <w:jc w:val="center"/>
            </w:pPr>
          </w:p>
          <w:p w14:paraId="127B5681" w14:textId="5C13ADEC" w:rsidR="00507396" w:rsidRPr="003C3741" w:rsidRDefault="00507396" w:rsidP="00507396">
            <w:pPr>
              <w:keepNext/>
              <w:jc w:val="center"/>
            </w:pPr>
            <w:r>
              <w:t>ИП</w:t>
            </w:r>
          </w:p>
        </w:tc>
      </w:tr>
      <w:tr w:rsidR="00087295" w:rsidRPr="003C3741" w14:paraId="44B62F11" w14:textId="77777777" w:rsidTr="00507396">
        <w:trPr>
          <w:trHeight w:val="470"/>
        </w:trPr>
        <w:tc>
          <w:tcPr>
            <w:tcW w:w="4252" w:type="dxa"/>
            <w:shd w:val="clear" w:color="auto" w:fill="auto"/>
          </w:tcPr>
          <w:p w14:paraId="7577644A" w14:textId="77777777" w:rsidR="00087295" w:rsidRPr="00982156" w:rsidRDefault="00087295" w:rsidP="009C7FA9">
            <w:r w:rsidRPr="00E956AE">
              <w:t>специализированные продовольственные магазины</w:t>
            </w:r>
            <w: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14:paraId="004F4EEB" w14:textId="75815DE1" w:rsidR="00087295" w:rsidRDefault="00507396" w:rsidP="008E0565">
            <w:pPr>
              <w:jc w:val="center"/>
            </w:pPr>
            <w:r>
              <w:t>6</w:t>
            </w:r>
          </w:p>
        </w:tc>
        <w:tc>
          <w:tcPr>
            <w:tcW w:w="2948" w:type="dxa"/>
            <w:shd w:val="clear" w:color="auto" w:fill="auto"/>
          </w:tcPr>
          <w:p w14:paraId="6B812C08" w14:textId="77777777" w:rsidR="00507396" w:rsidRPr="00507396" w:rsidRDefault="00507396" w:rsidP="00507396">
            <w:pPr>
              <w:jc w:val="center"/>
            </w:pPr>
            <w:r w:rsidRPr="00507396">
              <w:t>Хатхе Татьяна Владиславовна</w:t>
            </w:r>
          </w:p>
          <w:p w14:paraId="3F55E36C" w14:textId="77777777" w:rsidR="00087295" w:rsidRDefault="00087295" w:rsidP="008E0565">
            <w:pPr>
              <w:jc w:val="center"/>
            </w:pPr>
          </w:p>
          <w:p w14:paraId="4625D17C" w14:textId="77777777" w:rsidR="00507396" w:rsidRDefault="00507396" w:rsidP="008E0565">
            <w:pPr>
              <w:jc w:val="center"/>
            </w:pPr>
          </w:p>
          <w:p w14:paraId="0EC65B50" w14:textId="77777777" w:rsidR="00507396" w:rsidRDefault="00507396" w:rsidP="008E0565">
            <w:pPr>
              <w:jc w:val="center"/>
            </w:pPr>
          </w:p>
          <w:p w14:paraId="0C232E73" w14:textId="77777777" w:rsidR="00507396" w:rsidRDefault="00507396" w:rsidP="008E0565">
            <w:pPr>
              <w:jc w:val="center"/>
            </w:pPr>
          </w:p>
          <w:p w14:paraId="370B970C" w14:textId="77777777" w:rsidR="00507396" w:rsidRDefault="00507396" w:rsidP="008E0565">
            <w:pPr>
              <w:jc w:val="center"/>
            </w:pPr>
          </w:p>
          <w:p w14:paraId="0B041A30" w14:textId="77777777" w:rsidR="00507396" w:rsidRDefault="00507396" w:rsidP="008E0565">
            <w:pPr>
              <w:jc w:val="center"/>
            </w:pPr>
          </w:p>
          <w:p w14:paraId="7775AEA5" w14:textId="77777777" w:rsidR="00507396" w:rsidRDefault="00507396" w:rsidP="008E0565">
            <w:pPr>
              <w:jc w:val="center"/>
            </w:pPr>
          </w:p>
          <w:p w14:paraId="59CE0789" w14:textId="77777777" w:rsidR="00183122" w:rsidRDefault="00183122" w:rsidP="00507396">
            <w:pPr>
              <w:jc w:val="center"/>
            </w:pPr>
          </w:p>
          <w:p w14:paraId="39F0B9D1" w14:textId="77777777" w:rsidR="00183122" w:rsidRDefault="00183122" w:rsidP="00507396">
            <w:pPr>
              <w:jc w:val="center"/>
            </w:pPr>
          </w:p>
          <w:p w14:paraId="47A0E031" w14:textId="77777777" w:rsidR="00183122" w:rsidRDefault="00183122" w:rsidP="00507396">
            <w:pPr>
              <w:jc w:val="center"/>
            </w:pPr>
          </w:p>
          <w:p w14:paraId="1431A997" w14:textId="77777777" w:rsidR="00183122" w:rsidRDefault="00183122" w:rsidP="00507396">
            <w:pPr>
              <w:jc w:val="center"/>
            </w:pPr>
          </w:p>
          <w:p w14:paraId="4FF64864" w14:textId="77777777" w:rsidR="00183122" w:rsidRDefault="00183122" w:rsidP="00507396">
            <w:pPr>
              <w:jc w:val="center"/>
            </w:pPr>
          </w:p>
          <w:p w14:paraId="78B9E068" w14:textId="3644079C" w:rsidR="00507396" w:rsidRPr="00507396" w:rsidRDefault="00507396" w:rsidP="00183122">
            <w:pPr>
              <w:jc w:val="center"/>
            </w:pPr>
            <w:r w:rsidRPr="00507396">
              <w:t>Шрейдер</w:t>
            </w:r>
          </w:p>
          <w:p w14:paraId="0DE2E85A" w14:textId="36C60F33" w:rsidR="00507396" w:rsidRDefault="00507396" w:rsidP="00183122">
            <w:pPr>
              <w:jc w:val="center"/>
            </w:pPr>
            <w:r w:rsidRPr="00507396">
              <w:t>Анастасия Семеновна</w:t>
            </w:r>
          </w:p>
          <w:p w14:paraId="6741D784" w14:textId="63F5C170" w:rsidR="00507396" w:rsidRDefault="00507396" w:rsidP="00507396">
            <w:pPr>
              <w:jc w:val="center"/>
            </w:pPr>
          </w:p>
          <w:p w14:paraId="660AC166" w14:textId="45AA4C7B" w:rsidR="00507396" w:rsidRDefault="00507396" w:rsidP="00507396">
            <w:pPr>
              <w:jc w:val="center"/>
            </w:pPr>
          </w:p>
          <w:p w14:paraId="3144F023" w14:textId="77777777" w:rsidR="00507396" w:rsidRPr="00507396" w:rsidRDefault="00507396" w:rsidP="00507396">
            <w:pPr>
              <w:jc w:val="center"/>
            </w:pPr>
          </w:p>
          <w:p w14:paraId="62F3EEEC" w14:textId="77777777" w:rsidR="00183122" w:rsidRDefault="00183122" w:rsidP="00183122"/>
          <w:p w14:paraId="1E31BC15" w14:textId="4321C866" w:rsidR="00183122" w:rsidRPr="00183122" w:rsidRDefault="00183122" w:rsidP="00183122">
            <w:r w:rsidRPr="00183122">
              <w:t>Беркут Андрей Александрович</w:t>
            </w:r>
          </w:p>
          <w:p w14:paraId="01EE37BE" w14:textId="5D92220C" w:rsidR="00183122" w:rsidRDefault="00183122" w:rsidP="00183122"/>
          <w:p w14:paraId="4A310FA2" w14:textId="57319B8F" w:rsidR="00183122" w:rsidRDefault="00183122" w:rsidP="00183122"/>
          <w:p w14:paraId="25299165" w14:textId="46BB9E5E" w:rsidR="00183122" w:rsidRDefault="00183122" w:rsidP="00183122"/>
          <w:p w14:paraId="26B74B59" w14:textId="60D26EF2" w:rsidR="00183122" w:rsidRDefault="00183122" w:rsidP="00183122"/>
          <w:p w14:paraId="1FABF7AE" w14:textId="77777777" w:rsidR="00183122" w:rsidRDefault="00183122" w:rsidP="00183122"/>
          <w:p w14:paraId="5648EB60" w14:textId="77777777" w:rsidR="00183122" w:rsidRDefault="00183122" w:rsidP="00183122"/>
          <w:p w14:paraId="4882D6DA" w14:textId="23498390" w:rsidR="00183122" w:rsidRPr="00183122" w:rsidRDefault="00183122" w:rsidP="00183122">
            <w:r w:rsidRPr="00183122">
              <w:t>Илюшин Андрей Сергеевич</w:t>
            </w:r>
          </w:p>
          <w:p w14:paraId="03F71D0C" w14:textId="77777777" w:rsidR="00183122" w:rsidRPr="00183122" w:rsidRDefault="00183122" w:rsidP="00183122"/>
          <w:p w14:paraId="7D932D5D" w14:textId="376D4ED2" w:rsidR="00507396" w:rsidRPr="00580255" w:rsidRDefault="00507396" w:rsidP="00507396"/>
        </w:tc>
        <w:tc>
          <w:tcPr>
            <w:tcW w:w="1842" w:type="dxa"/>
          </w:tcPr>
          <w:p w14:paraId="3721B852" w14:textId="77777777" w:rsidR="00507396" w:rsidRPr="00507396" w:rsidRDefault="00507396" w:rsidP="00507396">
            <w:pPr>
              <w:jc w:val="center"/>
            </w:pPr>
            <w:r w:rsidRPr="00507396">
              <w:lastRenderedPageBreak/>
              <w:t>Каратайское потребительское общество</w:t>
            </w:r>
          </w:p>
          <w:p w14:paraId="737254A8" w14:textId="6AFE9E32" w:rsidR="00087295" w:rsidRDefault="00507396" w:rsidP="00507396">
            <w:pPr>
              <w:jc w:val="center"/>
            </w:pPr>
            <w:r>
              <w:t>Магазин № 1, 3 п. Каратайка</w:t>
            </w:r>
            <w:r w:rsidR="00183122">
              <w:t xml:space="preserve"> ул. Центральная д. 64; ул. Набережная д. 105</w:t>
            </w:r>
          </w:p>
          <w:p w14:paraId="40AA5914" w14:textId="77777777" w:rsidR="00183122" w:rsidRDefault="00183122" w:rsidP="00507396">
            <w:pPr>
              <w:jc w:val="center"/>
            </w:pPr>
          </w:p>
          <w:p w14:paraId="6943E021" w14:textId="5003E664" w:rsidR="00507396" w:rsidRDefault="00507396" w:rsidP="00507396">
            <w:pPr>
              <w:jc w:val="center"/>
            </w:pPr>
            <w:r>
              <w:t>Магазин № 2 п. Варнек</w:t>
            </w:r>
            <w:r w:rsidR="00183122">
              <w:t xml:space="preserve"> ул. Морская д. 14</w:t>
            </w:r>
          </w:p>
          <w:p w14:paraId="791C826A" w14:textId="77777777" w:rsidR="00507396" w:rsidRDefault="00507396" w:rsidP="00507396">
            <w:pPr>
              <w:jc w:val="center"/>
            </w:pPr>
          </w:p>
          <w:p w14:paraId="7F69CF18" w14:textId="77777777" w:rsidR="00507396" w:rsidRDefault="00507396" w:rsidP="00507396">
            <w:pPr>
              <w:jc w:val="center"/>
            </w:pPr>
            <w:r w:rsidRPr="00507396">
              <w:t>СПК «Дружба народов</w:t>
            </w:r>
          </w:p>
          <w:p w14:paraId="01219BC1" w14:textId="0044C8EF" w:rsidR="00507396" w:rsidRDefault="00507396" w:rsidP="00507396">
            <w:pPr>
              <w:jc w:val="center"/>
            </w:pPr>
            <w:r>
              <w:t>Ларек «Мечта» п. Каратайка</w:t>
            </w:r>
            <w:r w:rsidR="00183122">
              <w:t xml:space="preserve"> ул. Центральная д. 77</w:t>
            </w:r>
          </w:p>
          <w:p w14:paraId="7F156F5E" w14:textId="77777777" w:rsidR="00183122" w:rsidRDefault="00183122" w:rsidP="00507396">
            <w:pPr>
              <w:jc w:val="center"/>
            </w:pPr>
          </w:p>
          <w:p w14:paraId="2406EE2D" w14:textId="77777777" w:rsidR="00183122" w:rsidRDefault="00183122" w:rsidP="00507396">
            <w:pPr>
              <w:jc w:val="center"/>
            </w:pPr>
            <w:r>
              <w:t xml:space="preserve">ИП </w:t>
            </w:r>
          </w:p>
          <w:p w14:paraId="5717EE07" w14:textId="77777777" w:rsidR="00183122" w:rsidRDefault="00183122" w:rsidP="00507396">
            <w:pPr>
              <w:jc w:val="center"/>
            </w:pPr>
            <w:r>
              <w:t xml:space="preserve">магазин «У Беркута» </w:t>
            </w:r>
          </w:p>
          <w:p w14:paraId="7B516313" w14:textId="354647A0" w:rsidR="00183122" w:rsidRDefault="00183122" w:rsidP="00507396">
            <w:pPr>
              <w:jc w:val="center"/>
            </w:pPr>
            <w:r>
              <w:lastRenderedPageBreak/>
              <w:t>п. Каратайка ул. Центральная д. 90</w:t>
            </w:r>
          </w:p>
          <w:p w14:paraId="116ADD86" w14:textId="77777777" w:rsidR="00183122" w:rsidRDefault="00183122" w:rsidP="00507396">
            <w:pPr>
              <w:jc w:val="center"/>
            </w:pPr>
          </w:p>
          <w:p w14:paraId="2FAA01F9" w14:textId="77777777" w:rsidR="00183122" w:rsidRDefault="00183122" w:rsidP="00507396">
            <w:pPr>
              <w:jc w:val="center"/>
            </w:pPr>
            <w:r>
              <w:t>ИП</w:t>
            </w:r>
          </w:p>
          <w:p w14:paraId="636DA3C1" w14:textId="17E20C99" w:rsidR="00183122" w:rsidRDefault="00183122" w:rsidP="00507396">
            <w:pPr>
              <w:jc w:val="center"/>
            </w:pPr>
            <w:r>
              <w:t>магазин «Воркута»</w:t>
            </w:r>
          </w:p>
          <w:p w14:paraId="107AF776" w14:textId="77777777" w:rsidR="00183122" w:rsidRDefault="00183122" w:rsidP="00507396">
            <w:pPr>
              <w:jc w:val="center"/>
            </w:pPr>
            <w:r>
              <w:t>п. Каратайка ул. Центральная д. 50</w:t>
            </w:r>
          </w:p>
          <w:p w14:paraId="12403822" w14:textId="1A8236BF" w:rsidR="00183122" w:rsidRPr="003C3741" w:rsidRDefault="00183122" w:rsidP="00507396">
            <w:pPr>
              <w:jc w:val="center"/>
            </w:pPr>
          </w:p>
        </w:tc>
      </w:tr>
      <w:tr w:rsidR="00087295" w:rsidRPr="003C3741" w14:paraId="564E043C" w14:textId="77777777" w:rsidTr="00507396">
        <w:tc>
          <w:tcPr>
            <w:tcW w:w="4252" w:type="dxa"/>
            <w:shd w:val="clear" w:color="auto" w:fill="auto"/>
          </w:tcPr>
          <w:p w14:paraId="1C387A4B" w14:textId="77777777" w:rsidR="00087295" w:rsidRPr="003C3741" w:rsidRDefault="00087295" w:rsidP="00F5774F">
            <w:r w:rsidRPr="003C3741">
              <w:lastRenderedPageBreak/>
              <w:t>специализированные непродовольственные магазины</w:t>
            </w:r>
            <w: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14:paraId="3DB83DED" w14:textId="77777777" w:rsidR="00087295" w:rsidRDefault="005C354A" w:rsidP="008E0565">
            <w:pPr>
              <w:jc w:val="center"/>
            </w:pPr>
            <w:r>
              <w:t>1</w:t>
            </w:r>
          </w:p>
        </w:tc>
        <w:tc>
          <w:tcPr>
            <w:tcW w:w="2948" w:type="dxa"/>
            <w:shd w:val="clear" w:color="auto" w:fill="auto"/>
          </w:tcPr>
          <w:p w14:paraId="602C8D27" w14:textId="453D93C5" w:rsidR="00970A15" w:rsidRPr="00580255" w:rsidRDefault="00970A15" w:rsidP="0061568C">
            <w:pPr>
              <w:keepNext/>
              <w:jc w:val="center"/>
            </w:pPr>
            <w:r>
              <w:t xml:space="preserve">Безумов Сергей Евгеньевич </w:t>
            </w:r>
          </w:p>
        </w:tc>
        <w:tc>
          <w:tcPr>
            <w:tcW w:w="1842" w:type="dxa"/>
          </w:tcPr>
          <w:p w14:paraId="40F6726C" w14:textId="2A87AEF3" w:rsidR="00183122" w:rsidRDefault="00183122" w:rsidP="008E0565">
            <w:pPr>
              <w:jc w:val="center"/>
            </w:pPr>
            <w:r>
              <w:t>ИП</w:t>
            </w:r>
          </w:p>
          <w:p w14:paraId="324F783F" w14:textId="0CE8E0FF" w:rsidR="00183122" w:rsidRDefault="00183122" w:rsidP="008E0565">
            <w:pPr>
              <w:jc w:val="center"/>
            </w:pPr>
            <w:r>
              <w:t>магазин</w:t>
            </w:r>
          </w:p>
          <w:p w14:paraId="28300C21" w14:textId="665AB59F" w:rsidR="00087295" w:rsidRPr="003C3741" w:rsidRDefault="00970A15" w:rsidP="008E0565">
            <w:pPr>
              <w:jc w:val="center"/>
            </w:pPr>
            <w:r>
              <w:t>п.</w:t>
            </w:r>
            <w:r w:rsidR="002A5654">
              <w:t xml:space="preserve">  </w:t>
            </w:r>
            <w:r>
              <w:t xml:space="preserve">Каратайка, </w:t>
            </w:r>
            <w:r w:rsidR="002A5654">
              <w:br/>
            </w:r>
            <w:r>
              <w:t>ул.</w:t>
            </w:r>
            <w:r w:rsidR="002A5654">
              <w:t xml:space="preserve"> </w:t>
            </w:r>
            <w:r>
              <w:t>Центральная, дом 17</w:t>
            </w:r>
            <w:r w:rsidR="002A5654">
              <w:t>,</w:t>
            </w:r>
            <w:r>
              <w:t xml:space="preserve"> кв.1</w:t>
            </w:r>
          </w:p>
        </w:tc>
      </w:tr>
      <w:tr w:rsidR="00970A15" w:rsidRPr="009D0A99" w14:paraId="10B6E371" w14:textId="77777777" w:rsidTr="00507396">
        <w:tc>
          <w:tcPr>
            <w:tcW w:w="4252" w:type="dxa"/>
            <w:shd w:val="clear" w:color="auto" w:fill="auto"/>
          </w:tcPr>
          <w:p w14:paraId="0A055F1F" w14:textId="77777777" w:rsidR="00970A15" w:rsidRPr="005A5F93" w:rsidRDefault="00970A15" w:rsidP="00F5774F">
            <w:r w:rsidRPr="005A5F93">
              <w:t>прочие магазины</w:t>
            </w:r>
          </w:p>
        </w:tc>
        <w:tc>
          <w:tcPr>
            <w:tcW w:w="1272" w:type="dxa"/>
            <w:shd w:val="clear" w:color="auto" w:fill="auto"/>
          </w:tcPr>
          <w:p w14:paraId="392329C3" w14:textId="77777777" w:rsidR="00970A15" w:rsidRDefault="00970A15" w:rsidP="008E0565">
            <w:pPr>
              <w:jc w:val="center"/>
            </w:pPr>
          </w:p>
          <w:p w14:paraId="0B1EDC44" w14:textId="0E411001" w:rsidR="00183122" w:rsidRDefault="00F733E4" w:rsidP="008E0565">
            <w:pPr>
              <w:jc w:val="center"/>
            </w:pPr>
            <w:r>
              <w:t>-</w:t>
            </w:r>
          </w:p>
        </w:tc>
        <w:tc>
          <w:tcPr>
            <w:tcW w:w="2948" w:type="dxa"/>
            <w:shd w:val="clear" w:color="auto" w:fill="auto"/>
          </w:tcPr>
          <w:p w14:paraId="39505FB6" w14:textId="710FA903" w:rsidR="00970A15" w:rsidRPr="005F2A64" w:rsidRDefault="00F733E4" w:rsidP="008E0565">
            <w:pPr>
              <w:keepNext/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511E412B" w14:textId="00D3D034" w:rsidR="00970A15" w:rsidRPr="009D0A99" w:rsidRDefault="00F733E4" w:rsidP="008E0565">
            <w:pPr>
              <w:jc w:val="center"/>
            </w:pPr>
            <w:r>
              <w:t>-</w:t>
            </w:r>
          </w:p>
        </w:tc>
      </w:tr>
    </w:tbl>
    <w:p w14:paraId="53403134" w14:textId="77777777" w:rsidR="003D72A7" w:rsidRPr="00043DFE" w:rsidRDefault="0061568C" w:rsidP="003D72A7">
      <w:pPr>
        <w:pStyle w:val="1"/>
        <w:rPr>
          <w:rFonts w:ascii="Times New Roman" w:hAnsi="Times New Roman"/>
        </w:rPr>
      </w:pPr>
      <w:bookmarkStart w:id="10" w:name="_Toc369184691"/>
      <w:r>
        <w:rPr>
          <w:rFonts w:ascii="Times New Roman" w:hAnsi="Times New Roman"/>
        </w:rPr>
        <w:t>14</w:t>
      </w:r>
      <w:r w:rsidR="00043DFE">
        <w:rPr>
          <w:rFonts w:ascii="Times New Roman" w:hAnsi="Times New Roman"/>
        </w:rPr>
        <w:t xml:space="preserve">. </w:t>
      </w:r>
      <w:r w:rsidR="003D72A7" w:rsidRPr="00043DFE">
        <w:rPr>
          <w:rFonts w:ascii="Times New Roman" w:hAnsi="Times New Roman"/>
        </w:rPr>
        <w:t>Бытовое обслуживание населения</w:t>
      </w:r>
      <w:bookmarkEnd w:id="10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0"/>
        <w:gridCol w:w="1300"/>
        <w:gridCol w:w="2740"/>
        <w:gridCol w:w="1984"/>
      </w:tblGrid>
      <w:tr w:rsidR="00982156" w:rsidRPr="005A5F93" w14:paraId="2696471C" w14:textId="77777777" w:rsidTr="005C354A">
        <w:tc>
          <w:tcPr>
            <w:tcW w:w="4290" w:type="dxa"/>
            <w:shd w:val="clear" w:color="auto" w:fill="auto"/>
          </w:tcPr>
          <w:p w14:paraId="60AC78D9" w14:textId="77777777" w:rsidR="00982156" w:rsidRPr="005A5F93" w:rsidRDefault="00982156" w:rsidP="00AF04B2">
            <w:pPr>
              <w:keepNext/>
              <w:jc w:val="center"/>
            </w:pPr>
            <w:r w:rsidRPr="005A5F93">
              <w:t>Показатели</w:t>
            </w:r>
          </w:p>
        </w:tc>
        <w:tc>
          <w:tcPr>
            <w:tcW w:w="1300" w:type="dxa"/>
            <w:shd w:val="clear" w:color="auto" w:fill="auto"/>
          </w:tcPr>
          <w:p w14:paraId="53A4F852" w14:textId="77777777" w:rsidR="00982156" w:rsidRPr="005A5F93" w:rsidRDefault="00982156" w:rsidP="00AF04B2">
            <w:pPr>
              <w:keepNext/>
              <w:jc w:val="center"/>
            </w:pPr>
            <w:r w:rsidRPr="005A5F93">
              <w:t>Ед. измерения</w:t>
            </w:r>
          </w:p>
        </w:tc>
        <w:tc>
          <w:tcPr>
            <w:tcW w:w="2740" w:type="dxa"/>
            <w:shd w:val="clear" w:color="auto" w:fill="auto"/>
          </w:tcPr>
          <w:p w14:paraId="7AD7334F" w14:textId="77777777" w:rsidR="00982156" w:rsidRPr="005A5F93" w:rsidRDefault="00982156" w:rsidP="00E05E6B">
            <w:pPr>
              <w:keepNext/>
              <w:jc w:val="center"/>
            </w:pPr>
            <w:r w:rsidRPr="005A5F93">
              <w:t>ФИО</w:t>
            </w:r>
          </w:p>
          <w:p w14:paraId="2CD84F84" w14:textId="77777777" w:rsidR="00982156" w:rsidRPr="005A5F93" w:rsidRDefault="00982156" w:rsidP="00E05E6B">
            <w:pPr>
              <w:keepNext/>
              <w:jc w:val="center"/>
            </w:pPr>
            <w:r w:rsidRPr="005A5F93">
              <w:t>руководителя</w:t>
            </w:r>
          </w:p>
        </w:tc>
        <w:tc>
          <w:tcPr>
            <w:tcW w:w="1984" w:type="dxa"/>
          </w:tcPr>
          <w:p w14:paraId="016F5180" w14:textId="77777777" w:rsidR="00982156" w:rsidRPr="005A5F93" w:rsidRDefault="00982156" w:rsidP="004F22FB">
            <w:pPr>
              <w:keepNext/>
              <w:jc w:val="center"/>
            </w:pPr>
            <w:r w:rsidRPr="005A5F93">
              <w:t>Наименование организации с указанием организацинно-правовой формы</w:t>
            </w:r>
          </w:p>
        </w:tc>
      </w:tr>
      <w:tr w:rsidR="00C201E1" w:rsidRPr="005A5F93" w14:paraId="5FE2857E" w14:textId="77777777" w:rsidTr="005C354A">
        <w:tc>
          <w:tcPr>
            <w:tcW w:w="4290" w:type="dxa"/>
            <w:shd w:val="clear" w:color="auto" w:fill="auto"/>
          </w:tcPr>
          <w:p w14:paraId="6E32CC12" w14:textId="77777777" w:rsidR="00C201E1" w:rsidRPr="005A5F93" w:rsidRDefault="00C201E1" w:rsidP="00C20ED3">
            <w:r w:rsidRPr="005A5F93">
              <w:t>Всего</w:t>
            </w:r>
          </w:p>
        </w:tc>
        <w:tc>
          <w:tcPr>
            <w:tcW w:w="1300" w:type="dxa"/>
            <w:shd w:val="clear" w:color="auto" w:fill="auto"/>
          </w:tcPr>
          <w:p w14:paraId="2DCBBE25" w14:textId="77777777" w:rsidR="00C201E1" w:rsidRPr="005A5F93" w:rsidRDefault="00C201E1" w:rsidP="003B5744">
            <w:pPr>
              <w:keepNext/>
              <w:jc w:val="center"/>
            </w:pPr>
            <w:r w:rsidRPr="005A5F93">
              <w:t>единица</w:t>
            </w:r>
          </w:p>
        </w:tc>
        <w:tc>
          <w:tcPr>
            <w:tcW w:w="2740" w:type="dxa"/>
            <w:shd w:val="clear" w:color="auto" w:fill="auto"/>
          </w:tcPr>
          <w:p w14:paraId="7C4A6D60" w14:textId="77777777" w:rsidR="00C201E1" w:rsidRPr="005A5F93" w:rsidRDefault="00C201E1" w:rsidP="00AF04B2">
            <w:pPr>
              <w:jc w:val="right"/>
            </w:pPr>
          </w:p>
        </w:tc>
        <w:tc>
          <w:tcPr>
            <w:tcW w:w="1984" w:type="dxa"/>
          </w:tcPr>
          <w:p w14:paraId="4E52F735" w14:textId="77777777" w:rsidR="00C201E1" w:rsidRPr="005A5F93" w:rsidRDefault="00C201E1" w:rsidP="00AF04B2">
            <w:pPr>
              <w:jc w:val="right"/>
            </w:pPr>
          </w:p>
        </w:tc>
      </w:tr>
      <w:tr w:rsidR="00970A15" w:rsidRPr="00E956AE" w14:paraId="07B79F5C" w14:textId="77777777" w:rsidTr="005C354A">
        <w:tc>
          <w:tcPr>
            <w:tcW w:w="4290" w:type="dxa"/>
            <w:shd w:val="clear" w:color="auto" w:fill="auto"/>
          </w:tcPr>
          <w:p w14:paraId="1028196E" w14:textId="381780D9" w:rsidR="00970A15" w:rsidRPr="00183CA7" w:rsidRDefault="00970A15" w:rsidP="009C7FA9">
            <w:r>
              <w:t xml:space="preserve">Общественные </w:t>
            </w:r>
            <w:r w:rsidRPr="00183CA7">
              <w:t xml:space="preserve">бани </w:t>
            </w:r>
            <w:r w:rsidR="00183CA7">
              <w:t>(</w:t>
            </w:r>
            <w:r w:rsidR="00183122">
              <w:t>п. Каратайка</w:t>
            </w:r>
            <w:r w:rsidR="00183CA7">
              <w:t xml:space="preserve"> и </w:t>
            </w:r>
            <w:r w:rsidR="00183122">
              <w:t>п. Варнек</w:t>
            </w:r>
            <w:r w:rsidR="00183CA7">
              <w:t>)</w:t>
            </w:r>
          </w:p>
        </w:tc>
        <w:tc>
          <w:tcPr>
            <w:tcW w:w="1300" w:type="dxa"/>
            <w:shd w:val="clear" w:color="auto" w:fill="auto"/>
          </w:tcPr>
          <w:p w14:paraId="6D643E97" w14:textId="77777777" w:rsidR="00970A15" w:rsidRPr="00D07E31" w:rsidRDefault="00970A15" w:rsidP="00A96ECC">
            <w:pPr>
              <w:keepNext/>
              <w:jc w:val="center"/>
            </w:pPr>
            <w:r>
              <w:t>2</w:t>
            </w:r>
          </w:p>
        </w:tc>
        <w:tc>
          <w:tcPr>
            <w:tcW w:w="2740" w:type="dxa"/>
            <w:shd w:val="clear" w:color="auto" w:fill="auto"/>
          </w:tcPr>
          <w:p w14:paraId="39C21873" w14:textId="77777777" w:rsidR="00970A15" w:rsidRPr="00B92A26" w:rsidRDefault="00970A15" w:rsidP="00A96ECC">
            <w:pPr>
              <w:jc w:val="center"/>
            </w:pPr>
            <w:r w:rsidRPr="005F2A64">
              <w:t>Рочев Яков Алексеевич</w:t>
            </w:r>
          </w:p>
        </w:tc>
        <w:tc>
          <w:tcPr>
            <w:tcW w:w="1984" w:type="dxa"/>
          </w:tcPr>
          <w:p w14:paraId="6630B556" w14:textId="77777777" w:rsidR="00970A15" w:rsidRDefault="00970A15" w:rsidP="00A96ECC">
            <w:pPr>
              <w:jc w:val="center"/>
            </w:pPr>
            <w:r>
              <w:t>филиал ЖКУ</w:t>
            </w:r>
          </w:p>
          <w:p w14:paraId="75A9A1F8" w14:textId="77777777" w:rsidR="00970A15" w:rsidRPr="00B92A26" w:rsidRDefault="00970A15" w:rsidP="00A96ECC">
            <w:pPr>
              <w:jc w:val="center"/>
            </w:pPr>
            <w:r>
              <w:t>«п. Каратайка»</w:t>
            </w:r>
          </w:p>
        </w:tc>
      </w:tr>
      <w:tr w:rsidR="00970A15" w:rsidRPr="005A5F93" w14:paraId="710090F1" w14:textId="77777777" w:rsidTr="005C354A">
        <w:tc>
          <w:tcPr>
            <w:tcW w:w="4290" w:type="dxa"/>
            <w:shd w:val="clear" w:color="auto" w:fill="auto"/>
          </w:tcPr>
          <w:p w14:paraId="2A692E11" w14:textId="77777777" w:rsidR="00970A15" w:rsidRPr="005A5F93" w:rsidRDefault="00970A15" w:rsidP="00C20ED3">
            <w:pPr>
              <w:rPr>
                <w:lang w:val="en-US"/>
              </w:rPr>
            </w:pPr>
            <w:r w:rsidRPr="005A5F93">
              <w:rPr>
                <w:lang w:val="en-US"/>
              </w:rPr>
              <w:t>ритуальные</w:t>
            </w:r>
          </w:p>
        </w:tc>
        <w:tc>
          <w:tcPr>
            <w:tcW w:w="1300" w:type="dxa"/>
            <w:shd w:val="clear" w:color="auto" w:fill="auto"/>
          </w:tcPr>
          <w:p w14:paraId="20190B02" w14:textId="77777777" w:rsidR="00970A15" w:rsidRPr="00D07E31" w:rsidRDefault="00970A15" w:rsidP="00A96ECC">
            <w:pPr>
              <w:keepNext/>
              <w:jc w:val="center"/>
            </w:pPr>
            <w:r>
              <w:t>1</w:t>
            </w:r>
          </w:p>
        </w:tc>
        <w:tc>
          <w:tcPr>
            <w:tcW w:w="2740" w:type="dxa"/>
            <w:shd w:val="clear" w:color="auto" w:fill="auto"/>
          </w:tcPr>
          <w:p w14:paraId="7BC8147B" w14:textId="77777777" w:rsidR="00970A15" w:rsidRPr="00DB2E26" w:rsidRDefault="00970A15" w:rsidP="00A96ECC">
            <w:pPr>
              <w:jc w:val="center"/>
            </w:pPr>
            <w:r w:rsidRPr="005F2A64">
              <w:t>Рочев Яков Алексеевич</w:t>
            </w:r>
          </w:p>
        </w:tc>
        <w:tc>
          <w:tcPr>
            <w:tcW w:w="1984" w:type="dxa"/>
          </w:tcPr>
          <w:p w14:paraId="45C69AD5" w14:textId="77777777" w:rsidR="00970A15" w:rsidRDefault="00970A15" w:rsidP="00A96ECC">
            <w:pPr>
              <w:jc w:val="center"/>
            </w:pPr>
            <w:r>
              <w:t>филиал ЖКУ</w:t>
            </w:r>
          </w:p>
          <w:p w14:paraId="6F2EC9CC" w14:textId="77777777" w:rsidR="00970A15" w:rsidRPr="00DB2E26" w:rsidRDefault="00970A15" w:rsidP="00A96ECC">
            <w:pPr>
              <w:jc w:val="center"/>
            </w:pPr>
            <w:r>
              <w:t>«п. Каратайка»</w:t>
            </w:r>
          </w:p>
        </w:tc>
      </w:tr>
    </w:tbl>
    <w:p w14:paraId="3DC554E1" w14:textId="77777777" w:rsidR="003D72A7" w:rsidRPr="007E2EA2" w:rsidRDefault="003D72A7" w:rsidP="003D72A7">
      <w:pPr>
        <w:jc w:val="center"/>
        <w:rPr>
          <w:sz w:val="28"/>
        </w:rPr>
      </w:pPr>
    </w:p>
    <w:p w14:paraId="565601CC" w14:textId="77777777" w:rsidR="007843A5" w:rsidRDefault="0061568C" w:rsidP="007843A5">
      <w:pPr>
        <w:pStyle w:val="1"/>
        <w:spacing w:before="0" w:after="0"/>
        <w:rPr>
          <w:rFonts w:ascii="Times New Roman" w:hAnsi="Times New Roman"/>
        </w:rPr>
      </w:pPr>
      <w:bookmarkStart w:id="11" w:name="_Toc369184692"/>
      <w:r>
        <w:rPr>
          <w:rFonts w:ascii="Times New Roman" w:hAnsi="Times New Roman"/>
        </w:rPr>
        <w:t>15</w:t>
      </w:r>
      <w:r w:rsidR="007843A5">
        <w:rPr>
          <w:rFonts w:ascii="Times New Roman" w:hAnsi="Times New Roman"/>
        </w:rPr>
        <w:t>. Малое и среднее предпринимательство</w:t>
      </w:r>
    </w:p>
    <w:p w14:paraId="3C8FC294" w14:textId="77777777" w:rsidR="007843A5" w:rsidRPr="007843A5" w:rsidRDefault="007843A5" w:rsidP="007843A5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3119"/>
        <w:gridCol w:w="1842"/>
      </w:tblGrid>
      <w:tr w:rsidR="000F4CA7" w:rsidRPr="005A5F93" w14:paraId="157E4ADA" w14:textId="77777777" w:rsidTr="009E7A88">
        <w:tc>
          <w:tcPr>
            <w:tcW w:w="3936" w:type="dxa"/>
            <w:shd w:val="clear" w:color="auto" w:fill="auto"/>
          </w:tcPr>
          <w:p w14:paraId="72288EF0" w14:textId="77777777" w:rsidR="000F4CA7" w:rsidRPr="005A5F93" w:rsidRDefault="000F4CA7" w:rsidP="001B339C">
            <w:pPr>
              <w:keepNext/>
              <w:jc w:val="center"/>
            </w:pPr>
            <w:r w:rsidRPr="005A5F93">
              <w:t>Показатели</w:t>
            </w:r>
          </w:p>
        </w:tc>
        <w:tc>
          <w:tcPr>
            <w:tcW w:w="1417" w:type="dxa"/>
            <w:shd w:val="clear" w:color="auto" w:fill="auto"/>
          </w:tcPr>
          <w:p w14:paraId="190091F7" w14:textId="77777777" w:rsidR="000F4CA7" w:rsidRPr="005A5F93" w:rsidRDefault="000F4CA7" w:rsidP="001B339C">
            <w:pPr>
              <w:keepNext/>
              <w:jc w:val="center"/>
            </w:pPr>
            <w:r w:rsidRPr="005A5F93">
              <w:t>Ед. измерения</w:t>
            </w:r>
          </w:p>
        </w:tc>
        <w:tc>
          <w:tcPr>
            <w:tcW w:w="3119" w:type="dxa"/>
            <w:shd w:val="clear" w:color="auto" w:fill="auto"/>
          </w:tcPr>
          <w:p w14:paraId="45EC5F1C" w14:textId="77777777" w:rsidR="000F4CA7" w:rsidRPr="005A5F93" w:rsidRDefault="000F4CA7" w:rsidP="001B339C">
            <w:pPr>
              <w:keepNext/>
              <w:jc w:val="center"/>
            </w:pPr>
            <w:r w:rsidRPr="005A5F93">
              <w:t>ФИО</w:t>
            </w:r>
          </w:p>
          <w:p w14:paraId="18099FB9" w14:textId="77777777" w:rsidR="000F4CA7" w:rsidRPr="005A5F93" w:rsidRDefault="000F4CA7" w:rsidP="001B339C">
            <w:pPr>
              <w:keepNext/>
              <w:jc w:val="center"/>
            </w:pPr>
            <w:r w:rsidRPr="005A5F93">
              <w:t>руководителя</w:t>
            </w:r>
          </w:p>
        </w:tc>
        <w:tc>
          <w:tcPr>
            <w:tcW w:w="1842" w:type="dxa"/>
          </w:tcPr>
          <w:p w14:paraId="44413AEC" w14:textId="77777777" w:rsidR="000F4CA7" w:rsidRPr="005A5F93" w:rsidRDefault="000F4CA7" w:rsidP="001B339C">
            <w:pPr>
              <w:keepNext/>
              <w:jc w:val="center"/>
            </w:pPr>
            <w:r w:rsidRPr="005A5F93">
              <w:t>Наименование организации с указанием организацинно</w:t>
            </w:r>
            <w:r>
              <w:t xml:space="preserve"> </w:t>
            </w:r>
            <w:r w:rsidR="009B5324">
              <w:t>–</w:t>
            </w:r>
            <w:r w:rsidRPr="005A5F93">
              <w:t>правовой формы</w:t>
            </w:r>
          </w:p>
        </w:tc>
      </w:tr>
      <w:tr w:rsidR="00970A15" w:rsidRPr="005A5F93" w14:paraId="6AAF6A39" w14:textId="77777777" w:rsidTr="009E7A88">
        <w:trPr>
          <w:trHeight w:val="295"/>
        </w:trPr>
        <w:tc>
          <w:tcPr>
            <w:tcW w:w="3936" w:type="dxa"/>
            <w:shd w:val="clear" w:color="auto" w:fill="auto"/>
          </w:tcPr>
          <w:p w14:paraId="290A3BE1" w14:textId="77777777" w:rsidR="00970A15" w:rsidRPr="005A5F93" w:rsidRDefault="00970A15" w:rsidP="003B5744">
            <w:pPr>
              <w:spacing w:before="120"/>
              <w:jc w:val="both"/>
            </w:pPr>
            <w:r w:rsidRPr="005A5F93">
              <w:t xml:space="preserve">Число </w:t>
            </w:r>
            <w:r>
              <w:t>субъектов малого и среднего предпринимательства всего, в том числе:</w:t>
            </w:r>
          </w:p>
        </w:tc>
        <w:tc>
          <w:tcPr>
            <w:tcW w:w="1417" w:type="dxa"/>
            <w:shd w:val="clear" w:color="auto" w:fill="auto"/>
          </w:tcPr>
          <w:p w14:paraId="08A7E070" w14:textId="44F73C87" w:rsidR="00970A15" w:rsidRPr="005A5F93" w:rsidRDefault="007F6F34" w:rsidP="00A96ECC">
            <w:pPr>
              <w:keepNext/>
              <w:jc w:val="center"/>
            </w:pPr>
            <w:r>
              <w:t>7</w:t>
            </w:r>
          </w:p>
        </w:tc>
        <w:tc>
          <w:tcPr>
            <w:tcW w:w="3119" w:type="dxa"/>
            <w:shd w:val="clear" w:color="auto" w:fill="auto"/>
          </w:tcPr>
          <w:p w14:paraId="2B59D6EB" w14:textId="77777777" w:rsidR="00970A15" w:rsidRPr="005A5F93" w:rsidRDefault="00031690" w:rsidP="00A96ECC">
            <w:pPr>
              <w:keepNext/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3096D1FC" w14:textId="77777777" w:rsidR="00970A15" w:rsidRDefault="00970A15" w:rsidP="00A96ECC">
            <w:pPr>
              <w:keepNext/>
              <w:jc w:val="center"/>
            </w:pPr>
          </w:p>
          <w:p w14:paraId="25027782" w14:textId="77777777" w:rsidR="00970A15" w:rsidRPr="005A5F93" w:rsidRDefault="00031690" w:rsidP="00A96ECC">
            <w:pPr>
              <w:keepNext/>
              <w:jc w:val="center"/>
            </w:pPr>
            <w:r>
              <w:t>-</w:t>
            </w:r>
          </w:p>
        </w:tc>
      </w:tr>
      <w:tr w:rsidR="00970A15" w:rsidRPr="005A5F93" w14:paraId="7A87B4DC" w14:textId="77777777" w:rsidTr="009E7A88">
        <w:trPr>
          <w:trHeight w:val="295"/>
        </w:trPr>
        <w:tc>
          <w:tcPr>
            <w:tcW w:w="3936" w:type="dxa"/>
            <w:shd w:val="clear" w:color="auto" w:fill="auto"/>
          </w:tcPr>
          <w:p w14:paraId="668B0F28" w14:textId="77777777" w:rsidR="00970A15" w:rsidRPr="007843A5" w:rsidRDefault="00970A15" w:rsidP="003B5744">
            <w:pPr>
              <w:spacing w:before="120"/>
              <w:jc w:val="both"/>
            </w:pPr>
            <w:r>
              <w:t>юридических лиц</w:t>
            </w:r>
          </w:p>
        </w:tc>
        <w:tc>
          <w:tcPr>
            <w:tcW w:w="1417" w:type="dxa"/>
            <w:shd w:val="clear" w:color="auto" w:fill="auto"/>
          </w:tcPr>
          <w:p w14:paraId="7FD1546F" w14:textId="77777777" w:rsidR="00970A15" w:rsidRPr="005A5F93" w:rsidRDefault="00970A15" w:rsidP="00A96ECC">
            <w:pPr>
              <w:keepNext/>
              <w:jc w:val="center"/>
            </w:pPr>
            <w:r>
              <w:t>2</w:t>
            </w:r>
          </w:p>
        </w:tc>
        <w:tc>
          <w:tcPr>
            <w:tcW w:w="3119" w:type="dxa"/>
            <w:shd w:val="clear" w:color="auto" w:fill="auto"/>
          </w:tcPr>
          <w:p w14:paraId="1CA11D8A" w14:textId="77777777" w:rsidR="00970A15" w:rsidRPr="005A5F93" w:rsidRDefault="00031690" w:rsidP="003B5744">
            <w:pPr>
              <w:keepNext/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6BF6EA4E" w14:textId="77777777" w:rsidR="00970A15" w:rsidRPr="005A5F93" w:rsidRDefault="00031690" w:rsidP="003B5744">
            <w:pPr>
              <w:keepNext/>
              <w:jc w:val="center"/>
            </w:pPr>
            <w:r>
              <w:t>-</w:t>
            </w:r>
          </w:p>
        </w:tc>
      </w:tr>
      <w:tr w:rsidR="00970A15" w:rsidRPr="005A5F93" w14:paraId="2CDB6F8C" w14:textId="77777777" w:rsidTr="009E7A88">
        <w:trPr>
          <w:trHeight w:val="295"/>
        </w:trPr>
        <w:tc>
          <w:tcPr>
            <w:tcW w:w="3936" w:type="dxa"/>
            <w:shd w:val="clear" w:color="auto" w:fill="auto"/>
          </w:tcPr>
          <w:p w14:paraId="433245F2" w14:textId="77777777" w:rsidR="00970A15" w:rsidRPr="005A5F93" w:rsidRDefault="00970A15" w:rsidP="003B5744">
            <w:pPr>
              <w:spacing w:before="120"/>
              <w:jc w:val="both"/>
            </w:pPr>
            <w:r>
              <w:t>индивидуальных предпринимателей</w:t>
            </w:r>
          </w:p>
        </w:tc>
        <w:tc>
          <w:tcPr>
            <w:tcW w:w="1417" w:type="dxa"/>
            <w:shd w:val="clear" w:color="auto" w:fill="auto"/>
          </w:tcPr>
          <w:p w14:paraId="7AB22FA6" w14:textId="7249079E" w:rsidR="00970A15" w:rsidRPr="005A5F93" w:rsidRDefault="007F6F34" w:rsidP="00A96ECC">
            <w:pPr>
              <w:keepNext/>
              <w:jc w:val="center"/>
            </w:pPr>
            <w:r>
              <w:t>6</w:t>
            </w:r>
          </w:p>
        </w:tc>
        <w:tc>
          <w:tcPr>
            <w:tcW w:w="3119" w:type="dxa"/>
            <w:shd w:val="clear" w:color="auto" w:fill="auto"/>
          </w:tcPr>
          <w:p w14:paraId="20DAF23C" w14:textId="77777777" w:rsidR="00970A15" w:rsidRPr="005A5F93" w:rsidRDefault="00031690" w:rsidP="003B5744">
            <w:pPr>
              <w:keepNext/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0A8BB640" w14:textId="77777777" w:rsidR="00970A15" w:rsidRPr="005A5F93" w:rsidRDefault="00031690" w:rsidP="003B5744">
            <w:pPr>
              <w:keepNext/>
              <w:jc w:val="center"/>
            </w:pPr>
            <w:r>
              <w:t>-</w:t>
            </w:r>
          </w:p>
        </w:tc>
      </w:tr>
      <w:tr w:rsidR="00C201E1" w:rsidRPr="005A5F93" w14:paraId="2A2A60B1" w14:textId="77777777" w:rsidTr="009E7A88">
        <w:trPr>
          <w:trHeight w:val="295"/>
        </w:trPr>
        <w:tc>
          <w:tcPr>
            <w:tcW w:w="3936" w:type="dxa"/>
            <w:shd w:val="clear" w:color="auto" w:fill="auto"/>
          </w:tcPr>
          <w:p w14:paraId="79530D78" w14:textId="77777777" w:rsidR="00C201E1" w:rsidRPr="007843A5" w:rsidRDefault="00C201E1" w:rsidP="003B5744">
            <w:pPr>
              <w:spacing w:before="120"/>
              <w:jc w:val="both"/>
            </w:pPr>
            <w:r w:rsidRPr="007843A5">
              <w:t>По видам экономической деятельности (в соответствии с ОКВЭД):</w:t>
            </w:r>
          </w:p>
        </w:tc>
        <w:tc>
          <w:tcPr>
            <w:tcW w:w="1417" w:type="dxa"/>
            <w:shd w:val="clear" w:color="auto" w:fill="auto"/>
          </w:tcPr>
          <w:p w14:paraId="0238BCF8" w14:textId="77777777" w:rsidR="00C201E1" w:rsidRPr="007843A5" w:rsidRDefault="00C201E1" w:rsidP="003B5744">
            <w:pPr>
              <w:keepNext/>
              <w:jc w:val="center"/>
            </w:pPr>
          </w:p>
        </w:tc>
        <w:tc>
          <w:tcPr>
            <w:tcW w:w="3119" w:type="dxa"/>
            <w:shd w:val="clear" w:color="auto" w:fill="auto"/>
          </w:tcPr>
          <w:p w14:paraId="55B619AF" w14:textId="77777777" w:rsidR="00C201E1" w:rsidRPr="007843A5" w:rsidRDefault="00031690" w:rsidP="003B5744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46043321" w14:textId="77777777" w:rsidR="00C201E1" w:rsidRPr="007843A5" w:rsidRDefault="00031690" w:rsidP="003B5744">
            <w:pPr>
              <w:jc w:val="center"/>
            </w:pPr>
            <w:r>
              <w:t>-</w:t>
            </w:r>
          </w:p>
        </w:tc>
      </w:tr>
      <w:tr w:rsidR="00970A15" w:rsidRPr="005A5F93" w14:paraId="6D5CACF6" w14:textId="77777777" w:rsidTr="009E7A88">
        <w:trPr>
          <w:trHeight w:val="295"/>
        </w:trPr>
        <w:tc>
          <w:tcPr>
            <w:tcW w:w="3936" w:type="dxa"/>
            <w:shd w:val="clear" w:color="auto" w:fill="auto"/>
          </w:tcPr>
          <w:p w14:paraId="36CC28C3" w14:textId="77777777" w:rsidR="00970A15" w:rsidRPr="007843A5" w:rsidRDefault="00970A15" w:rsidP="000316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843A5">
              <w:rPr>
                <w:color w:val="000000"/>
              </w:rPr>
              <w:t>ельское хозяйство, охота и лесное хозяйство</w:t>
            </w:r>
          </w:p>
        </w:tc>
        <w:tc>
          <w:tcPr>
            <w:tcW w:w="1417" w:type="dxa"/>
            <w:shd w:val="clear" w:color="auto" w:fill="auto"/>
          </w:tcPr>
          <w:p w14:paraId="51449F19" w14:textId="77777777" w:rsidR="00970A15" w:rsidRPr="005A5F93" w:rsidRDefault="00970A15" w:rsidP="00A96ECC">
            <w:pPr>
              <w:keepNext/>
              <w:jc w:val="center"/>
            </w:pPr>
            <w:r>
              <w:t>1</w:t>
            </w:r>
          </w:p>
        </w:tc>
        <w:tc>
          <w:tcPr>
            <w:tcW w:w="3119" w:type="dxa"/>
            <w:shd w:val="clear" w:color="auto" w:fill="auto"/>
          </w:tcPr>
          <w:p w14:paraId="50986F40" w14:textId="77777777" w:rsidR="00970A15" w:rsidRPr="007843A5" w:rsidRDefault="00970A15" w:rsidP="00A96ECC">
            <w:pPr>
              <w:jc w:val="center"/>
            </w:pPr>
            <w:r w:rsidRPr="00D915CD">
              <w:t>Беркут Андрей Александрович</w:t>
            </w:r>
          </w:p>
        </w:tc>
        <w:tc>
          <w:tcPr>
            <w:tcW w:w="1842" w:type="dxa"/>
          </w:tcPr>
          <w:p w14:paraId="02F0DD0B" w14:textId="77777777" w:rsidR="00970A15" w:rsidRPr="000952EA" w:rsidRDefault="00970A15" w:rsidP="00A96ECC">
            <w:pPr>
              <w:jc w:val="center"/>
              <w:rPr>
                <w:sz w:val="24"/>
                <w:szCs w:val="24"/>
              </w:rPr>
            </w:pPr>
            <w:r w:rsidRPr="008C60AD">
              <w:t>ИП Беркут Андрей Александрович</w:t>
            </w:r>
            <w:r>
              <w:rPr>
                <w:sz w:val="24"/>
                <w:szCs w:val="24"/>
              </w:rPr>
              <w:t xml:space="preserve">, </w:t>
            </w:r>
            <w:r w:rsidRPr="000952EA">
              <w:t>охота и разведение диких животных, включая предоставление услуг в этих областях</w:t>
            </w:r>
          </w:p>
        </w:tc>
      </w:tr>
      <w:tr w:rsidR="00970A15" w:rsidRPr="005A5F93" w14:paraId="2DC7E8C0" w14:textId="77777777" w:rsidTr="009E7A88">
        <w:trPr>
          <w:trHeight w:val="295"/>
        </w:trPr>
        <w:tc>
          <w:tcPr>
            <w:tcW w:w="3936" w:type="dxa"/>
            <w:shd w:val="clear" w:color="auto" w:fill="auto"/>
          </w:tcPr>
          <w:p w14:paraId="17643B87" w14:textId="77777777" w:rsidR="00970A15" w:rsidRPr="007843A5" w:rsidRDefault="00970A15" w:rsidP="000316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</w:t>
            </w:r>
            <w:r w:rsidRPr="007843A5">
              <w:rPr>
                <w:color w:val="000000"/>
              </w:rPr>
              <w:t>ыболовство, рыбоводство</w:t>
            </w:r>
          </w:p>
        </w:tc>
        <w:tc>
          <w:tcPr>
            <w:tcW w:w="1417" w:type="dxa"/>
            <w:shd w:val="clear" w:color="auto" w:fill="auto"/>
          </w:tcPr>
          <w:p w14:paraId="7B4C72A5" w14:textId="5202B79B" w:rsidR="00970A15" w:rsidRPr="005A5F93" w:rsidRDefault="007F6F34" w:rsidP="00A96ECC">
            <w:pPr>
              <w:keepNext/>
              <w:jc w:val="center"/>
            </w:pPr>
            <w:r>
              <w:t>3</w:t>
            </w:r>
          </w:p>
        </w:tc>
        <w:tc>
          <w:tcPr>
            <w:tcW w:w="3119" w:type="dxa"/>
            <w:shd w:val="clear" w:color="auto" w:fill="auto"/>
          </w:tcPr>
          <w:p w14:paraId="3ED72485" w14:textId="77777777" w:rsidR="00970A15" w:rsidRDefault="00970A15" w:rsidP="00A96ECC">
            <w:pPr>
              <w:jc w:val="center"/>
            </w:pPr>
            <w:r w:rsidRPr="00D915CD">
              <w:t xml:space="preserve">Беркут Андрей </w:t>
            </w:r>
          </w:p>
          <w:p w14:paraId="374CFB99" w14:textId="77777777" w:rsidR="00970A15" w:rsidRDefault="00970A15" w:rsidP="00A96ECC">
            <w:pPr>
              <w:jc w:val="center"/>
            </w:pPr>
            <w:r w:rsidRPr="00D915CD">
              <w:t>Александрович</w:t>
            </w:r>
          </w:p>
          <w:p w14:paraId="4D6073A8" w14:textId="77777777" w:rsidR="00F733E4" w:rsidRDefault="00F733E4" w:rsidP="00A96ECC">
            <w:pPr>
              <w:jc w:val="center"/>
            </w:pPr>
          </w:p>
          <w:p w14:paraId="5D75AD59" w14:textId="77777777" w:rsidR="00F733E4" w:rsidRDefault="00F733E4" w:rsidP="00A96ECC">
            <w:pPr>
              <w:jc w:val="center"/>
            </w:pPr>
          </w:p>
          <w:p w14:paraId="2F8C23DA" w14:textId="77777777" w:rsidR="00F733E4" w:rsidRDefault="00F733E4" w:rsidP="00A96ECC">
            <w:pPr>
              <w:jc w:val="center"/>
            </w:pPr>
          </w:p>
          <w:p w14:paraId="44952175" w14:textId="77777777" w:rsidR="00F733E4" w:rsidRDefault="00F733E4" w:rsidP="00A96ECC">
            <w:pPr>
              <w:jc w:val="center"/>
            </w:pPr>
            <w:r>
              <w:t>Артеев Александр Александрович</w:t>
            </w:r>
          </w:p>
          <w:p w14:paraId="0A069A6D" w14:textId="77777777" w:rsidR="00F733E4" w:rsidRDefault="00F733E4" w:rsidP="00A96ECC">
            <w:pPr>
              <w:jc w:val="center"/>
            </w:pPr>
          </w:p>
          <w:p w14:paraId="6BB59856" w14:textId="77777777" w:rsidR="00F733E4" w:rsidRDefault="00F733E4" w:rsidP="00A96ECC">
            <w:pPr>
              <w:jc w:val="center"/>
            </w:pPr>
          </w:p>
          <w:p w14:paraId="52747F3B" w14:textId="77777777" w:rsidR="00F733E4" w:rsidRDefault="00F733E4" w:rsidP="00A96ECC">
            <w:pPr>
              <w:jc w:val="center"/>
            </w:pPr>
          </w:p>
          <w:p w14:paraId="5EA0D077" w14:textId="6C9672AD" w:rsidR="00F733E4" w:rsidRPr="00E76ACF" w:rsidRDefault="00F733E4" w:rsidP="00A96ECC">
            <w:pPr>
              <w:jc w:val="center"/>
            </w:pPr>
            <w:r>
              <w:t>Панкратовский Василий Николаевич</w:t>
            </w:r>
          </w:p>
        </w:tc>
        <w:tc>
          <w:tcPr>
            <w:tcW w:w="1842" w:type="dxa"/>
          </w:tcPr>
          <w:p w14:paraId="5A6A5060" w14:textId="77777777" w:rsidR="00970A15" w:rsidRDefault="00970A15" w:rsidP="00A96ECC">
            <w:pPr>
              <w:jc w:val="center"/>
            </w:pPr>
            <w:r w:rsidRPr="008C60AD">
              <w:t>ИП Беркут Андрей Александрович</w:t>
            </w:r>
          </w:p>
          <w:p w14:paraId="4AD8B23E" w14:textId="77777777" w:rsidR="00970A15" w:rsidRDefault="00970A15" w:rsidP="00A96ECC">
            <w:pPr>
              <w:jc w:val="center"/>
            </w:pPr>
            <w:r w:rsidRPr="000952EA">
              <w:t>Рыболовство</w:t>
            </w:r>
          </w:p>
          <w:p w14:paraId="47E0A4E8" w14:textId="77777777" w:rsidR="00F733E4" w:rsidRDefault="00F733E4" w:rsidP="00A96ECC">
            <w:pPr>
              <w:jc w:val="center"/>
            </w:pPr>
          </w:p>
          <w:p w14:paraId="2EAC1851" w14:textId="73F6F390" w:rsidR="00F733E4" w:rsidRDefault="00F733E4" w:rsidP="00A96ECC">
            <w:pPr>
              <w:jc w:val="center"/>
            </w:pPr>
            <w:r>
              <w:t>ИП Артеев Александр Александрович</w:t>
            </w:r>
          </w:p>
          <w:p w14:paraId="1F03FDFE" w14:textId="77777777" w:rsidR="00F733E4" w:rsidRDefault="00F733E4" w:rsidP="00A96ECC">
            <w:pPr>
              <w:jc w:val="center"/>
            </w:pPr>
            <w:r>
              <w:t>Рыболовство</w:t>
            </w:r>
          </w:p>
          <w:p w14:paraId="177690E5" w14:textId="77777777" w:rsidR="00F733E4" w:rsidRDefault="00F733E4" w:rsidP="00A96ECC">
            <w:pPr>
              <w:jc w:val="center"/>
            </w:pPr>
          </w:p>
          <w:p w14:paraId="5A569957" w14:textId="77777777" w:rsidR="00F733E4" w:rsidRDefault="00F733E4" w:rsidP="00A96ECC">
            <w:pPr>
              <w:jc w:val="center"/>
            </w:pPr>
            <w:r>
              <w:t>ИП Панкратовский Василий Николаевич</w:t>
            </w:r>
          </w:p>
          <w:p w14:paraId="3B9A6956" w14:textId="1D6B0CA2" w:rsidR="00F733E4" w:rsidRPr="000952EA" w:rsidRDefault="00F733E4" w:rsidP="00A96ECC">
            <w:pPr>
              <w:jc w:val="center"/>
            </w:pPr>
            <w:r>
              <w:t>Рыболовство</w:t>
            </w:r>
          </w:p>
        </w:tc>
      </w:tr>
      <w:tr w:rsidR="00970A15" w:rsidRPr="005A5F93" w14:paraId="3442F11F" w14:textId="77777777" w:rsidTr="009E7A88">
        <w:trPr>
          <w:trHeight w:val="295"/>
        </w:trPr>
        <w:tc>
          <w:tcPr>
            <w:tcW w:w="3936" w:type="dxa"/>
            <w:shd w:val="clear" w:color="auto" w:fill="auto"/>
          </w:tcPr>
          <w:p w14:paraId="6938E5CA" w14:textId="77777777" w:rsidR="00970A15" w:rsidRPr="007843A5" w:rsidRDefault="00970A15" w:rsidP="000316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843A5">
              <w:rPr>
                <w:color w:val="000000"/>
              </w:rPr>
              <w:t>троительство</w:t>
            </w:r>
          </w:p>
        </w:tc>
        <w:tc>
          <w:tcPr>
            <w:tcW w:w="1417" w:type="dxa"/>
            <w:shd w:val="clear" w:color="auto" w:fill="auto"/>
          </w:tcPr>
          <w:p w14:paraId="46D460A2" w14:textId="77777777" w:rsidR="00970A15" w:rsidRPr="005A5F93" w:rsidRDefault="00970A15" w:rsidP="00A96ECC">
            <w:pPr>
              <w:keepNext/>
              <w:jc w:val="center"/>
            </w:pPr>
            <w:r>
              <w:t>0</w:t>
            </w:r>
          </w:p>
        </w:tc>
        <w:tc>
          <w:tcPr>
            <w:tcW w:w="3119" w:type="dxa"/>
            <w:shd w:val="clear" w:color="auto" w:fill="auto"/>
          </w:tcPr>
          <w:p w14:paraId="5C8BF00E" w14:textId="77777777" w:rsidR="00970A15" w:rsidRPr="00E76ACF" w:rsidRDefault="00970A15" w:rsidP="00A96ECC">
            <w:pPr>
              <w:jc w:val="center"/>
            </w:pPr>
          </w:p>
        </w:tc>
        <w:tc>
          <w:tcPr>
            <w:tcW w:w="1842" w:type="dxa"/>
          </w:tcPr>
          <w:p w14:paraId="7F8534AE" w14:textId="77777777" w:rsidR="00970A15" w:rsidRPr="00E76ACF" w:rsidRDefault="00970A15" w:rsidP="00A96ECC">
            <w:pPr>
              <w:jc w:val="center"/>
            </w:pPr>
          </w:p>
        </w:tc>
      </w:tr>
      <w:tr w:rsidR="00970A15" w:rsidRPr="005A5F93" w14:paraId="20012261" w14:textId="77777777" w:rsidTr="009E7A88">
        <w:trPr>
          <w:trHeight w:val="295"/>
        </w:trPr>
        <w:tc>
          <w:tcPr>
            <w:tcW w:w="3936" w:type="dxa"/>
            <w:shd w:val="clear" w:color="auto" w:fill="auto"/>
          </w:tcPr>
          <w:p w14:paraId="0728FA1F" w14:textId="77777777" w:rsidR="00970A15" w:rsidRPr="007843A5" w:rsidRDefault="00970A15" w:rsidP="009C7FA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7843A5">
              <w:rPr>
                <w:color w:val="000000"/>
              </w:rPr>
              <w:t>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17" w:type="dxa"/>
            <w:shd w:val="clear" w:color="auto" w:fill="auto"/>
          </w:tcPr>
          <w:p w14:paraId="4A103228" w14:textId="77777777" w:rsidR="00970A15" w:rsidRDefault="00970A15" w:rsidP="00A96ECC">
            <w:pPr>
              <w:keepNext/>
              <w:jc w:val="center"/>
            </w:pPr>
            <w:r>
              <w:t>4</w:t>
            </w:r>
          </w:p>
          <w:p w14:paraId="6A60F987" w14:textId="77777777" w:rsidR="00B222BF" w:rsidRPr="005A5F93" w:rsidRDefault="00B222BF" w:rsidP="00A96ECC">
            <w:pPr>
              <w:keepNext/>
              <w:jc w:val="center"/>
            </w:pPr>
          </w:p>
        </w:tc>
        <w:tc>
          <w:tcPr>
            <w:tcW w:w="3119" w:type="dxa"/>
            <w:shd w:val="clear" w:color="auto" w:fill="auto"/>
          </w:tcPr>
          <w:p w14:paraId="25519772" w14:textId="77777777" w:rsidR="00970A15" w:rsidRDefault="00970A15" w:rsidP="00A96ECC">
            <w:pPr>
              <w:jc w:val="center"/>
            </w:pPr>
            <w:r>
              <w:t>Шрейдер</w:t>
            </w:r>
            <w:r w:rsidRPr="00717569">
              <w:t xml:space="preserve"> </w:t>
            </w:r>
          </w:p>
          <w:p w14:paraId="462BBD5E" w14:textId="77777777" w:rsidR="00970A15" w:rsidRDefault="00970A15" w:rsidP="00A96ECC">
            <w:pPr>
              <w:jc w:val="center"/>
            </w:pPr>
            <w:r w:rsidRPr="00717569">
              <w:t>Анастасия Семёновна</w:t>
            </w:r>
          </w:p>
          <w:p w14:paraId="170C8788" w14:textId="77777777" w:rsidR="00970A15" w:rsidRDefault="00970A15" w:rsidP="00A96ECC">
            <w:pPr>
              <w:jc w:val="center"/>
            </w:pPr>
          </w:p>
          <w:p w14:paraId="56B831B7" w14:textId="77777777" w:rsidR="00970A15" w:rsidRDefault="00970A15" w:rsidP="00A96ECC">
            <w:pPr>
              <w:jc w:val="center"/>
            </w:pPr>
          </w:p>
          <w:p w14:paraId="735813FE" w14:textId="77777777" w:rsidR="00970A15" w:rsidRDefault="00970A15" w:rsidP="00A96ECC">
            <w:pPr>
              <w:jc w:val="center"/>
            </w:pPr>
          </w:p>
          <w:p w14:paraId="1503E14D" w14:textId="77777777" w:rsidR="00970A15" w:rsidRDefault="00970A15" w:rsidP="00A96ECC">
            <w:pPr>
              <w:jc w:val="center"/>
            </w:pPr>
          </w:p>
          <w:p w14:paraId="50E6FB59" w14:textId="77777777" w:rsidR="00970A15" w:rsidRDefault="00970A15" w:rsidP="00A96ECC">
            <w:pPr>
              <w:jc w:val="center"/>
            </w:pPr>
          </w:p>
          <w:p w14:paraId="48455DE6" w14:textId="2ED075B9" w:rsidR="00970A15" w:rsidRDefault="00970A15" w:rsidP="00A96ECC">
            <w:pPr>
              <w:jc w:val="center"/>
            </w:pPr>
            <w:r>
              <w:t>Безумов Сергей Евгеньевич</w:t>
            </w:r>
          </w:p>
          <w:p w14:paraId="28300EDB" w14:textId="77777777" w:rsidR="00970A15" w:rsidRDefault="00970A15" w:rsidP="00A96ECC">
            <w:pPr>
              <w:jc w:val="center"/>
            </w:pPr>
          </w:p>
          <w:p w14:paraId="56B6BA47" w14:textId="77777777" w:rsidR="00970A15" w:rsidRPr="00297E98" w:rsidRDefault="00970A15" w:rsidP="00A96ECC"/>
          <w:p w14:paraId="3B152403" w14:textId="77777777" w:rsidR="00970A15" w:rsidRPr="00297E98" w:rsidRDefault="00970A15" w:rsidP="00A96ECC"/>
          <w:p w14:paraId="35136859" w14:textId="77777777" w:rsidR="00970A15" w:rsidRDefault="00970A15" w:rsidP="00A96ECC"/>
          <w:p w14:paraId="4496EF54" w14:textId="77777777" w:rsidR="00970A15" w:rsidRDefault="00970A15" w:rsidP="00A96ECC"/>
          <w:p w14:paraId="6D6850EA" w14:textId="77777777" w:rsidR="00970A15" w:rsidRDefault="00970A15" w:rsidP="00A96ECC"/>
          <w:p w14:paraId="55F51452" w14:textId="77777777" w:rsidR="00970A15" w:rsidRDefault="00970A15" w:rsidP="00A96ECC"/>
          <w:p w14:paraId="36197C9C" w14:textId="77777777" w:rsidR="00970A15" w:rsidRDefault="00970A15" w:rsidP="00A96ECC"/>
          <w:p w14:paraId="0ACE38F4" w14:textId="77777777" w:rsidR="00970A15" w:rsidRDefault="00970A15" w:rsidP="00A96ECC"/>
          <w:p w14:paraId="246B98AC" w14:textId="77777777" w:rsidR="00970A15" w:rsidRDefault="00970A15" w:rsidP="00A96ECC"/>
          <w:p w14:paraId="4ECCC285" w14:textId="77777777" w:rsidR="00970A15" w:rsidRDefault="00970A15" w:rsidP="00A96ECC"/>
          <w:p w14:paraId="204F3F76" w14:textId="77777777" w:rsidR="00970A15" w:rsidRPr="00297E98" w:rsidRDefault="00970A15" w:rsidP="00A96ECC"/>
          <w:p w14:paraId="65723A6E" w14:textId="77777777" w:rsidR="00183122" w:rsidRDefault="00183122" w:rsidP="00A96ECC">
            <w:pPr>
              <w:jc w:val="center"/>
            </w:pPr>
          </w:p>
          <w:p w14:paraId="1234E6AA" w14:textId="77777777" w:rsidR="00183122" w:rsidRDefault="00183122" w:rsidP="00A96ECC">
            <w:pPr>
              <w:jc w:val="center"/>
            </w:pPr>
          </w:p>
          <w:p w14:paraId="1B424EDD" w14:textId="6A387031" w:rsidR="00970A15" w:rsidRDefault="00970A15" w:rsidP="00A96ECC">
            <w:pPr>
              <w:jc w:val="center"/>
            </w:pPr>
            <w:r w:rsidRPr="00297E98">
              <w:t>Хатхе Татьяна Владиславовна</w:t>
            </w:r>
          </w:p>
          <w:p w14:paraId="59D82237" w14:textId="77777777" w:rsidR="00983ECF" w:rsidRDefault="00983ECF" w:rsidP="00A96ECC">
            <w:pPr>
              <w:jc w:val="center"/>
            </w:pPr>
          </w:p>
          <w:p w14:paraId="53A57F15" w14:textId="77777777" w:rsidR="00983ECF" w:rsidRDefault="00983ECF" w:rsidP="005C354A"/>
          <w:p w14:paraId="0F092013" w14:textId="77777777" w:rsidR="005C354A" w:rsidRDefault="005C354A" w:rsidP="005C354A"/>
          <w:p w14:paraId="15B98151" w14:textId="77777777" w:rsidR="00183122" w:rsidRDefault="00183122" w:rsidP="00A96ECC">
            <w:pPr>
              <w:jc w:val="center"/>
            </w:pPr>
          </w:p>
          <w:p w14:paraId="66E1DF4F" w14:textId="77777777" w:rsidR="00183122" w:rsidRDefault="00183122" w:rsidP="00A96ECC">
            <w:pPr>
              <w:jc w:val="center"/>
            </w:pPr>
          </w:p>
          <w:p w14:paraId="6C202B67" w14:textId="08A2C164" w:rsidR="00983ECF" w:rsidRPr="00297E98" w:rsidRDefault="005C354A" w:rsidP="00A96ECC">
            <w:pPr>
              <w:jc w:val="center"/>
            </w:pPr>
            <w:r>
              <w:t>Пластинин Александр Вадимович</w:t>
            </w:r>
          </w:p>
          <w:p w14:paraId="292DF898" w14:textId="77777777" w:rsidR="00970A15" w:rsidRPr="00297E98" w:rsidRDefault="00970A15" w:rsidP="00A96ECC">
            <w:pPr>
              <w:jc w:val="center"/>
            </w:pPr>
          </w:p>
        </w:tc>
        <w:tc>
          <w:tcPr>
            <w:tcW w:w="1842" w:type="dxa"/>
          </w:tcPr>
          <w:p w14:paraId="63A6A187" w14:textId="77777777" w:rsidR="00970A15" w:rsidRDefault="00970A15" w:rsidP="00A96ECC">
            <w:pPr>
              <w:jc w:val="center"/>
            </w:pPr>
            <w:r w:rsidRPr="008C60AD">
              <w:t>Ларек «Мечта»</w:t>
            </w:r>
          </w:p>
          <w:p w14:paraId="0A8FAEBC" w14:textId="77777777" w:rsidR="00970A15" w:rsidRPr="000952EA" w:rsidRDefault="00970A15" w:rsidP="00A96ECC">
            <w:pPr>
              <w:jc w:val="center"/>
            </w:pPr>
            <w:r w:rsidRPr="000952EA">
              <w:t>розничная торговля</w:t>
            </w:r>
          </w:p>
          <w:p w14:paraId="452F0AFC" w14:textId="77777777" w:rsidR="00970A15" w:rsidRDefault="00970A15" w:rsidP="00A96ECC">
            <w:pPr>
              <w:jc w:val="center"/>
            </w:pPr>
          </w:p>
          <w:p w14:paraId="38C5313A" w14:textId="77777777" w:rsidR="00970A15" w:rsidRDefault="00970A15" w:rsidP="00A96ECC">
            <w:pPr>
              <w:jc w:val="center"/>
            </w:pPr>
          </w:p>
          <w:p w14:paraId="1197B665" w14:textId="77777777" w:rsidR="00183122" w:rsidRDefault="00183122" w:rsidP="00A96ECC">
            <w:pPr>
              <w:jc w:val="center"/>
            </w:pPr>
          </w:p>
          <w:p w14:paraId="2FC67A6F" w14:textId="77777777" w:rsidR="00183122" w:rsidRDefault="00183122" w:rsidP="00A96ECC">
            <w:pPr>
              <w:jc w:val="center"/>
            </w:pPr>
          </w:p>
          <w:p w14:paraId="7FFE4313" w14:textId="043CE915" w:rsidR="00970A15" w:rsidRDefault="00970A15" w:rsidP="00A96ECC">
            <w:pPr>
              <w:jc w:val="center"/>
              <w:rPr>
                <w:sz w:val="24"/>
                <w:szCs w:val="24"/>
              </w:rPr>
            </w:pPr>
            <w:r>
              <w:t>Безумов Сергей Евгеньевич,</w:t>
            </w:r>
            <w:r>
              <w:rPr>
                <w:sz w:val="24"/>
                <w:szCs w:val="24"/>
              </w:rPr>
              <w:t xml:space="preserve"> </w:t>
            </w:r>
          </w:p>
          <w:p w14:paraId="58603B45" w14:textId="77777777" w:rsidR="00970A15" w:rsidRDefault="00970A15" w:rsidP="00A96ECC">
            <w:pPr>
              <w:jc w:val="center"/>
            </w:pPr>
            <w:r w:rsidRPr="000952EA">
              <w:t>розничная торговля спортивными товарами, рыболовными принадлежностями, туристским снаряжением, лодками и велосипедами</w:t>
            </w:r>
          </w:p>
          <w:p w14:paraId="7ECE9A35" w14:textId="77777777" w:rsidR="00970A15" w:rsidRDefault="00970A15" w:rsidP="00B222BF"/>
          <w:p w14:paraId="185B9740" w14:textId="77777777" w:rsidR="00183122" w:rsidRDefault="00183122" w:rsidP="00A96ECC">
            <w:pPr>
              <w:jc w:val="center"/>
            </w:pPr>
          </w:p>
          <w:p w14:paraId="27A52DA0" w14:textId="77777777" w:rsidR="00183122" w:rsidRDefault="00183122" w:rsidP="00A96ECC">
            <w:pPr>
              <w:jc w:val="center"/>
            </w:pPr>
          </w:p>
          <w:p w14:paraId="56FEE2C8" w14:textId="0CC61F23" w:rsidR="00970A15" w:rsidRDefault="00970A15" w:rsidP="00A96ECC">
            <w:pPr>
              <w:jc w:val="center"/>
            </w:pPr>
            <w:r w:rsidRPr="00297E98">
              <w:t>Каратайское потребительское общество розничная торговля</w:t>
            </w:r>
          </w:p>
          <w:p w14:paraId="0B4EF27E" w14:textId="77777777" w:rsidR="00983ECF" w:rsidRDefault="00983ECF" w:rsidP="00A96ECC">
            <w:pPr>
              <w:jc w:val="center"/>
            </w:pPr>
          </w:p>
          <w:p w14:paraId="6EB98B76" w14:textId="4EEE81E4" w:rsidR="005C354A" w:rsidRPr="00297E98" w:rsidRDefault="005C354A" w:rsidP="005C354A">
            <w:r>
              <w:t>ИП «Пластинин</w:t>
            </w:r>
            <w:r w:rsidR="00183122">
              <w:t xml:space="preserve"> А.А.</w:t>
            </w:r>
            <w:r>
              <w:t>»</w:t>
            </w:r>
          </w:p>
          <w:p w14:paraId="5F2816D7" w14:textId="77777777" w:rsidR="005C354A" w:rsidRPr="00297E98" w:rsidRDefault="005C354A" w:rsidP="00183122">
            <w:pPr>
              <w:jc w:val="center"/>
            </w:pPr>
            <w:r>
              <w:t>Парикмахерские услуги</w:t>
            </w:r>
          </w:p>
        </w:tc>
      </w:tr>
      <w:tr w:rsidR="00970A15" w:rsidRPr="005A5F93" w14:paraId="1848BF3C" w14:textId="77777777" w:rsidTr="009E7A88">
        <w:trPr>
          <w:trHeight w:val="295"/>
        </w:trPr>
        <w:tc>
          <w:tcPr>
            <w:tcW w:w="3936" w:type="dxa"/>
            <w:shd w:val="clear" w:color="auto" w:fill="auto"/>
          </w:tcPr>
          <w:p w14:paraId="6690A8C5" w14:textId="77777777" w:rsidR="00970A15" w:rsidRPr="007843A5" w:rsidRDefault="00970A15" w:rsidP="003B5744">
            <w:pPr>
              <w:autoSpaceDE w:val="0"/>
              <w:autoSpaceDN w:val="0"/>
              <w:adjustRightInd w:val="0"/>
              <w:ind w:left="426"/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7843A5">
              <w:rPr>
                <w:color w:val="000000"/>
              </w:rPr>
              <w:t>остиницы и рестораны</w:t>
            </w:r>
          </w:p>
        </w:tc>
        <w:tc>
          <w:tcPr>
            <w:tcW w:w="1417" w:type="dxa"/>
            <w:shd w:val="clear" w:color="auto" w:fill="auto"/>
          </w:tcPr>
          <w:p w14:paraId="56A77CFC" w14:textId="77777777" w:rsidR="00970A15" w:rsidRPr="005A5F93" w:rsidRDefault="00970A15" w:rsidP="00A96ECC">
            <w:pPr>
              <w:keepNext/>
              <w:jc w:val="center"/>
            </w:pPr>
            <w:r>
              <w:t>1</w:t>
            </w:r>
          </w:p>
        </w:tc>
        <w:tc>
          <w:tcPr>
            <w:tcW w:w="3119" w:type="dxa"/>
            <w:shd w:val="clear" w:color="auto" w:fill="auto"/>
          </w:tcPr>
          <w:p w14:paraId="7272AD34" w14:textId="77777777" w:rsidR="00970A15" w:rsidRDefault="00970A15" w:rsidP="00A96ECC">
            <w:pPr>
              <w:jc w:val="center"/>
            </w:pPr>
            <w:r w:rsidRPr="00717569">
              <w:t>Смирнова Людмила</w:t>
            </w:r>
          </w:p>
          <w:p w14:paraId="346BA60B" w14:textId="77777777" w:rsidR="00970A15" w:rsidRPr="00E76ACF" w:rsidRDefault="00970A15" w:rsidP="00B222BF">
            <w:pPr>
              <w:jc w:val="center"/>
            </w:pPr>
            <w:r w:rsidRPr="00717569">
              <w:t xml:space="preserve"> Юрьевна</w:t>
            </w:r>
            <w:r>
              <w:t xml:space="preserve"> </w:t>
            </w:r>
          </w:p>
        </w:tc>
        <w:tc>
          <w:tcPr>
            <w:tcW w:w="1842" w:type="dxa"/>
          </w:tcPr>
          <w:p w14:paraId="20CDBB1B" w14:textId="77777777" w:rsidR="00970A15" w:rsidRDefault="00970A15" w:rsidP="00A96ECC">
            <w:pPr>
              <w:jc w:val="center"/>
            </w:pPr>
            <w:r w:rsidRPr="008C60AD">
              <w:t xml:space="preserve">ИП Смирнова Гостиница </w:t>
            </w:r>
          </w:p>
          <w:p w14:paraId="0F8FBCC0" w14:textId="77777777" w:rsidR="00970A15" w:rsidRPr="00E76ACF" w:rsidRDefault="00970A15" w:rsidP="00B222BF">
            <w:pPr>
              <w:jc w:val="center"/>
            </w:pPr>
            <w:r w:rsidRPr="008C60AD">
              <w:t>«День и ночь»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201E1" w:rsidRPr="005A5F93" w14:paraId="145CCDF3" w14:textId="77777777" w:rsidTr="009E7A88">
        <w:trPr>
          <w:trHeight w:val="295"/>
        </w:trPr>
        <w:tc>
          <w:tcPr>
            <w:tcW w:w="3936" w:type="dxa"/>
            <w:shd w:val="clear" w:color="auto" w:fill="auto"/>
          </w:tcPr>
          <w:p w14:paraId="39DD1E17" w14:textId="77777777" w:rsidR="00C201E1" w:rsidRPr="005A5F93" w:rsidRDefault="00C201E1" w:rsidP="003B5744">
            <w:pPr>
              <w:spacing w:before="120"/>
              <w:jc w:val="both"/>
            </w:pPr>
            <w:r>
              <w:t>Количество рабочих мест, созданных субъектами малого 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14:paraId="4489A0D3" w14:textId="77777777" w:rsidR="00183122" w:rsidRDefault="00183122" w:rsidP="003B5744">
            <w:pPr>
              <w:keepNext/>
              <w:jc w:val="center"/>
            </w:pPr>
          </w:p>
          <w:p w14:paraId="72D82228" w14:textId="2EF9E9C3" w:rsidR="00C201E1" w:rsidRPr="005A5F93" w:rsidRDefault="00C201E1" w:rsidP="003B5744">
            <w:pPr>
              <w:keepNext/>
              <w:jc w:val="center"/>
            </w:pPr>
            <w:r w:rsidRPr="005A5F93">
              <w:t>единица</w:t>
            </w:r>
          </w:p>
        </w:tc>
        <w:tc>
          <w:tcPr>
            <w:tcW w:w="3119" w:type="dxa"/>
            <w:shd w:val="clear" w:color="auto" w:fill="auto"/>
          </w:tcPr>
          <w:p w14:paraId="68A35582" w14:textId="77777777" w:rsidR="00C201E1" w:rsidRDefault="00CB4085" w:rsidP="003B5744">
            <w:pPr>
              <w:jc w:val="center"/>
            </w:pPr>
            <w:r>
              <w:t>Каратайское потреобщество – 22</w:t>
            </w:r>
            <w:r w:rsidR="00175F8F">
              <w:t xml:space="preserve"> </w:t>
            </w:r>
          </w:p>
          <w:p w14:paraId="5D145B87" w14:textId="77777777" w:rsidR="00CB4085" w:rsidRDefault="00CB4085" w:rsidP="003B5744">
            <w:pPr>
              <w:jc w:val="center"/>
            </w:pPr>
          </w:p>
          <w:p w14:paraId="71083B2F" w14:textId="77777777" w:rsidR="00CB4085" w:rsidRDefault="00CB4085" w:rsidP="003B5744">
            <w:pPr>
              <w:jc w:val="center"/>
            </w:pPr>
            <w:r>
              <w:t>СПК «Д</w:t>
            </w:r>
            <w:r w:rsidR="00175F8F">
              <w:t xml:space="preserve">ружба народов» -  </w:t>
            </w:r>
            <w:r w:rsidR="00183CA7">
              <w:t>39</w:t>
            </w:r>
          </w:p>
          <w:p w14:paraId="63D35E8D" w14:textId="77777777" w:rsidR="00175F8F" w:rsidRPr="005A5F93" w:rsidRDefault="00175F8F" w:rsidP="003B5744">
            <w:pPr>
              <w:jc w:val="center"/>
            </w:pPr>
            <w:r>
              <w:t>ИП – по нулям</w:t>
            </w:r>
          </w:p>
        </w:tc>
        <w:tc>
          <w:tcPr>
            <w:tcW w:w="1842" w:type="dxa"/>
          </w:tcPr>
          <w:p w14:paraId="3EDF3764" w14:textId="77777777" w:rsidR="00C201E1" w:rsidRPr="005A5F93" w:rsidRDefault="00C201E1" w:rsidP="003B5744">
            <w:pPr>
              <w:jc w:val="center"/>
            </w:pPr>
          </w:p>
        </w:tc>
      </w:tr>
    </w:tbl>
    <w:p w14:paraId="475595DB" w14:textId="77777777" w:rsidR="00DA5E1A" w:rsidRDefault="00DA5E1A" w:rsidP="00D140FE">
      <w:pPr>
        <w:pStyle w:val="1"/>
        <w:spacing w:before="0" w:after="0"/>
        <w:rPr>
          <w:rFonts w:ascii="Times New Roman" w:hAnsi="Times New Roman"/>
        </w:rPr>
      </w:pPr>
    </w:p>
    <w:p w14:paraId="3962BD56" w14:textId="77777777" w:rsidR="00D140FE" w:rsidRDefault="0061568C" w:rsidP="00D140FE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D140FE">
        <w:rPr>
          <w:rFonts w:ascii="Times New Roman" w:hAnsi="Times New Roman"/>
        </w:rPr>
        <w:t>. КМНС</w:t>
      </w:r>
    </w:p>
    <w:p w14:paraId="1C0670B9" w14:textId="77777777" w:rsidR="00D140FE" w:rsidRPr="007843A5" w:rsidRDefault="00D140FE" w:rsidP="00D140FE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0"/>
        <w:gridCol w:w="1300"/>
        <w:gridCol w:w="4724"/>
      </w:tblGrid>
      <w:tr w:rsidR="00D140FE" w:rsidRPr="005A5F93" w14:paraId="06F78F3E" w14:textId="77777777" w:rsidTr="005F3825">
        <w:tc>
          <w:tcPr>
            <w:tcW w:w="4290" w:type="dxa"/>
            <w:shd w:val="clear" w:color="auto" w:fill="auto"/>
          </w:tcPr>
          <w:p w14:paraId="3E1F32F0" w14:textId="77777777" w:rsidR="00D140FE" w:rsidRPr="005A5F93" w:rsidRDefault="00D140FE" w:rsidP="005F3825">
            <w:pPr>
              <w:keepNext/>
              <w:jc w:val="center"/>
            </w:pPr>
            <w:r w:rsidRPr="005A5F93">
              <w:lastRenderedPageBreak/>
              <w:t>Показатели</w:t>
            </w:r>
          </w:p>
        </w:tc>
        <w:tc>
          <w:tcPr>
            <w:tcW w:w="1300" w:type="dxa"/>
            <w:shd w:val="clear" w:color="auto" w:fill="auto"/>
          </w:tcPr>
          <w:p w14:paraId="4DF1F0D6" w14:textId="77777777" w:rsidR="00D140FE" w:rsidRPr="005A5F93" w:rsidRDefault="00D140FE" w:rsidP="005F3825">
            <w:pPr>
              <w:keepNext/>
              <w:jc w:val="center"/>
            </w:pPr>
            <w:r w:rsidRPr="005A5F93">
              <w:t>Ед. измерения</w:t>
            </w:r>
          </w:p>
        </w:tc>
        <w:tc>
          <w:tcPr>
            <w:tcW w:w="4724" w:type="dxa"/>
            <w:shd w:val="clear" w:color="auto" w:fill="auto"/>
          </w:tcPr>
          <w:p w14:paraId="55B11ECD" w14:textId="77777777" w:rsidR="00D140FE" w:rsidRPr="005A5F93" w:rsidRDefault="00C20ED3" w:rsidP="005F3825">
            <w:pPr>
              <w:keepNext/>
              <w:jc w:val="center"/>
            </w:pPr>
            <w:r>
              <w:t>Количество</w:t>
            </w:r>
          </w:p>
        </w:tc>
      </w:tr>
      <w:tr w:rsidR="00970A15" w:rsidRPr="005A5F93" w14:paraId="2D6D1071" w14:textId="77777777" w:rsidTr="005F3825">
        <w:trPr>
          <w:trHeight w:val="295"/>
        </w:trPr>
        <w:tc>
          <w:tcPr>
            <w:tcW w:w="4290" w:type="dxa"/>
            <w:shd w:val="clear" w:color="auto" w:fill="auto"/>
          </w:tcPr>
          <w:p w14:paraId="623EFF29" w14:textId="77777777" w:rsidR="00970A15" w:rsidRPr="005A5F93" w:rsidRDefault="00970A15" w:rsidP="005F3825">
            <w:pPr>
              <w:spacing w:before="120"/>
              <w:jc w:val="both"/>
            </w:pPr>
            <w:r>
              <w:t>Количество КМНС (по населенным пунктам МО)</w:t>
            </w:r>
          </w:p>
        </w:tc>
        <w:tc>
          <w:tcPr>
            <w:tcW w:w="1300" w:type="dxa"/>
            <w:shd w:val="clear" w:color="auto" w:fill="auto"/>
          </w:tcPr>
          <w:p w14:paraId="25CFA63B" w14:textId="77777777" w:rsidR="00970A15" w:rsidRPr="005A5F93" w:rsidRDefault="00970A15" w:rsidP="005F3825">
            <w:pPr>
              <w:keepNext/>
              <w:jc w:val="center"/>
            </w:pPr>
            <w:r>
              <w:t>человек</w:t>
            </w:r>
          </w:p>
        </w:tc>
        <w:tc>
          <w:tcPr>
            <w:tcW w:w="4724" w:type="dxa"/>
            <w:shd w:val="clear" w:color="auto" w:fill="auto"/>
          </w:tcPr>
          <w:p w14:paraId="2A28F336" w14:textId="0F2A70F0" w:rsidR="00970A15" w:rsidRPr="00F733E4" w:rsidRDefault="00970A15" w:rsidP="00A96ECC">
            <w:pPr>
              <w:keepNext/>
              <w:jc w:val="center"/>
            </w:pPr>
            <w:r w:rsidRPr="00F733E4">
              <w:t xml:space="preserve">п. Каратайка </w:t>
            </w:r>
            <w:r w:rsidR="00031690" w:rsidRPr="00F733E4">
              <w:t xml:space="preserve">- </w:t>
            </w:r>
            <w:r w:rsidR="005C354A" w:rsidRPr="00F733E4">
              <w:t>3</w:t>
            </w:r>
            <w:r w:rsidR="003A141F">
              <w:t>28</w:t>
            </w:r>
          </w:p>
          <w:p w14:paraId="000726ED" w14:textId="60BEC0E8" w:rsidR="00970A15" w:rsidRPr="00F733E4" w:rsidRDefault="00970A15" w:rsidP="00A96ECC">
            <w:pPr>
              <w:keepNext/>
              <w:jc w:val="center"/>
            </w:pPr>
            <w:r w:rsidRPr="00F733E4">
              <w:t xml:space="preserve">п. </w:t>
            </w:r>
            <w:r w:rsidR="003A141F" w:rsidRPr="00F733E4">
              <w:t>Варнек -</w:t>
            </w:r>
            <w:r w:rsidR="00031690" w:rsidRPr="00F733E4">
              <w:t xml:space="preserve"> </w:t>
            </w:r>
            <w:r w:rsidR="005C354A" w:rsidRPr="00F733E4">
              <w:t>9</w:t>
            </w:r>
            <w:r w:rsidR="003A141F">
              <w:t>6</w:t>
            </w:r>
          </w:p>
        </w:tc>
      </w:tr>
      <w:tr w:rsidR="00970A15" w:rsidRPr="005A5F93" w14:paraId="7E9D4563" w14:textId="77777777" w:rsidTr="005F3825">
        <w:trPr>
          <w:trHeight w:val="170"/>
        </w:trPr>
        <w:tc>
          <w:tcPr>
            <w:tcW w:w="4290" w:type="dxa"/>
            <w:shd w:val="clear" w:color="auto" w:fill="auto"/>
          </w:tcPr>
          <w:p w14:paraId="4C1C7753" w14:textId="77777777" w:rsidR="00970A15" w:rsidRPr="007843A5" w:rsidRDefault="00970A15" w:rsidP="005F3825">
            <w:pPr>
              <w:spacing w:before="120"/>
              <w:jc w:val="both"/>
            </w:pPr>
            <w:r>
              <w:t>Количество говорящих на ненецком языке</w:t>
            </w:r>
          </w:p>
        </w:tc>
        <w:tc>
          <w:tcPr>
            <w:tcW w:w="1300" w:type="dxa"/>
            <w:shd w:val="clear" w:color="auto" w:fill="auto"/>
          </w:tcPr>
          <w:p w14:paraId="7B1A7C12" w14:textId="77777777" w:rsidR="00970A15" w:rsidRPr="005A5F93" w:rsidRDefault="00970A15" w:rsidP="005F3825">
            <w:pPr>
              <w:keepNext/>
              <w:jc w:val="center"/>
            </w:pPr>
            <w:r>
              <w:t>человек</w:t>
            </w:r>
          </w:p>
        </w:tc>
        <w:tc>
          <w:tcPr>
            <w:tcW w:w="4724" w:type="dxa"/>
            <w:shd w:val="clear" w:color="auto" w:fill="auto"/>
          </w:tcPr>
          <w:p w14:paraId="4216C556" w14:textId="2D2D2C72" w:rsidR="00970A15" w:rsidRPr="00F733E4" w:rsidRDefault="00970A15" w:rsidP="00A96ECC">
            <w:pPr>
              <w:keepNext/>
              <w:jc w:val="center"/>
            </w:pPr>
            <w:r w:rsidRPr="00F733E4">
              <w:t>2</w:t>
            </w:r>
            <w:r w:rsidR="003A141F">
              <w:t>30</w:t>
            </w:r>
          </w:p>
        </w:tc>
      </w:tr>
      <w:tr w:rsidR="00970A15" w:rsidRPr="005A5F93" w14:paraId="69F99DB0" w14:textId="77777777" w:rsidTr="005F3825">
        <w:trPr>
          <w:trHeight w:val="170"/>
        </w:trPr>
        <w:tc>
          <w:tcPr>
            <w:tcW w:w="4290" w:type="dxa"/>
            <w:shd w:val="clear" w:color="auto" w:fill="auto"/>
          </w:tcPr>
          <w:p w14:paraId="727BDC4D" w14:textId="77777777" w:rsidR="00970A15" w:rsidRDefault="00970A15" w:rsidP="005F3825">
            <w:pPr>
              <w:spacing w:before="120"/>
              <w:jc w:val="both"/>
            </w:pPr>
            <w:r>
              <w:t>Кочевое население</w:t>
            </w:r>
          </w:p>
        </w:tc>
        <w:tc>
          <w:tcPr>
            <w:tcW w:w="1300" w:type="dxa"/>
            <w:shd w:val="clear" w:color="auto" w:fill="auto"/>
          </w:tcPr>
          <w:p w14:paraId="14BF6133" w14:textId="77777777" w:rsidR="00970A15" w:rsidRDefault="00970A15" w:rsidP="005F3825">
            <w:pPr>
              <w:keepNext/>
              <w:jc w:val="center"/>
            </w:pPr>
            <w:r>
              <w:t>человек</w:t>
            </w:r>
          </w:p>
        </w:tc>
        <w:tc>
          <w:tcPr>
            <w:tcW w:w="4724" w:type="dxa"/>
            <w:shd w:val="clear" w:color="auto" w:fill="auto"/>
          </w:tcPr>
          <w:p w14:paraId="0D00924F" w14:textId="77777777" w:rsidR="00970A15" w:rsidRPr="00F733E4" w:rsidRDefault="00970A15" w:rsidP="00A96ECC">
            <w:pPr>
              <w:keepNext/>
              <w:jc w:val="center"/>
            </w:pPr>
            <w:r w:rsidRPr="00F733E4">
              <w:t>3</w:t>
            </w:r>
            <w:r w:rsidR="005C354A" w:rsidRPr="00F733E4">
              <w:t>8</w:t>
            </w:r>
          </w:p>
        </w:tc>
      </w:tr>
      <w:bookmarkEnd w:id="0"/>
      <w:bookmarkEnd w:id="11"/>
    </w:tbl>
    <w:p w14:paraId="28236399" w14:textId="77777777" w:rsidR="00093109" w:rsidRDefault="00093109" w:rsidP="0061568C">
      <w:pPr>
        <w:pStyle w:val="1"/>
        <w:rPr>
          <w:sz w:val="24"/>
          <w:szCs w:val="24"/>
        </w:rPr>
      </w:pPr>
    </w:p>
    <w:sectPr w:rsidR="00093109" w:rsidSect="00870AA3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998" w:header="709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FEB97" w14:textId="77777777" w:rsidR="003C7D95" w:rsidRDefault="003C7D95" w:rsidP="000960D3">
      <w:r>
        <w:separator/>
      </w:r>
    </w:p>
  </w:endnote>
  <w:endnote w:type="continuationSeparator" w:id="0">
    <w:p w14:paraId="2C7E9AD7" w14:textId="77777777" w:rsidR="003C7D95" w:rsidRDefault="003C7D95" w:rsidP="0009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93631" w14:textId="77777777" w:rsidR="007F6F34" w:rsidRDefault="007F6F34" w:rsidP="000E2C88">
    <w:pPr>
      <w:pStyle w:val="a5"/>
      <w:pBdr>
        <w:top w:val="double" w:sz="4" w:space="1" w:color="auto"/>
      </w:pBdr>
      <w:ind w:right="360"/>
      <w:jc w:val="center"/>
    </w:pPr>
    <w:r>
      <w:rPr>
        <w:b/>
        <w:bCs/>
        <w:i/>
        <w:iCs/>
      </w:rPr>
      <w:t>ПАСПОРТ МУНИЦИПАЛЬНОГО ОБРАЗОВАНИЯ</w:t>
    </w:r>
  </w:p>
  <w:p w14:paraId="48A0D3FC" w14:textId="77777777" w:rsidR="007F6F34" w:rsidRDefault="007F6F34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BC87B" w14:textId="77777777" w:rsidR="007F6F34" w:rsidRDefault="007F6F34" w:rsidP="00130AB5">
    <w:pPr>
      <w:pStyle w:val="a5"/>
      <w:pBdr>
        <w:top w:val="double" w:sz="4" w:space="1" w:color="auto"/>
      </w:pBdr>
      <w:ind w:right="360"/>
      <w:jc w:val="center"/>
    </w:pPr>
    <w:r>
      <w:rPr>
        <w:b/>
        <w:bCs/>
        <w:i/>
        <w:iCs/>
      </w:rPr>
      <w:t>ПАСПОРТ МУНИЦИПАЛЬНОГО ОБРАЗОВАНИЯ</w:t>
    </w:r>
  </w:p>
  <w:p w14:paraId="5F26F817" w14:textId="77777777" w:rsidR="007F6F34" w:rsidRDefault="007F6F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97E48" w14:textId="77777777" w:rsidR="003C7D95" w:rsidRDefault="003C7D95" w:rsidP="000960D3">
      <w:r>
        <w:separator/>
      </w:r>
    </w:p>
  </w:footnote>
  <w:footnote w:type="continuationSeparator" w:id="0">
    <w:p w14:paraId="1EAF124C" w14:textId="77777777" w:rsidR="003C7D95" w:rsidRDefault="003C7D95" w:rsidP="00096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D55DF" w14:textId="77777777" w:rsidR="007F6F34" w:rsidRDefault="007F6F34" w:rsidP="009368C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444026" w14:textId="77777777" w:rsidR="007F6F34" w:rsidRDefault="007F6F34" w:rsidP="000960D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966A9" w14:textId="77777777" w:rsidR="007F6F34" w:rsidRDefault="007F6F34" w:rsidP="000E2C88">
    <w:pPr>
      <w:pStyle w:val="a3"/>
      <w:pBdr>
        <w:bottom w:val="double" w:sz="4" w:space="1" w:color="auto"/>
      </w:pBdr>
      <w:ind w:right="360"/>
      <w:jc w:val="center"/>
    </w:pPr>
    <w:r>
      <w:rPr>
        <w:b/>
        <w:bCs/>
        <w:i/>
        <w:iCs/>
      </w:rPr>
      <w:t>Ненецкий автономный округ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3A64D" w14:textId="77777777" w:rsidR="007F6F34" w:rsidRDefault="007F6F34" w:rsidP="00130AB5">
    <w:pPr>
      <w:pStyle w:val="a3"/>
      <w:pBdr>
        <w:bottom w:val="double" w:sz="4" w:space="1" w:color="auto"/>
      </w:pBdr>
      <w:ind w:right="360"/>
      <w:jc w:val="center"/>
    </w:pPr>
    <w:r>
      <w:rPr>
        <w:b/>
        <w:bCs/>
        <w:i/>
        <w:iCs/>
      </w:rPr>
      <w:t>Ненецкий автономный округ</w:t>
    </w:r>
  </w:p>
  <w:p w14:paraId="76FF9590" w14:textId="77777777" w:rsidR="007F6F34" w:rsidRDefault="007F6F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58D0"/>
    <w:multiLevelType w:val="hybridMultilevel"/>
    <w:tmpl w:val="0CC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13416"/>
    <w:multiLevelType w:val="hybridMultilevel"/>
    <w:tmpl w:val="1CE61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A0222"/>
    <w:multiLevelType w:val="hybridMultilevel"/>
    <w:tmpl w:val="E9A62FDC"/>
    <w:lvl w:ilvl="0" w:tplc="0B6EEA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4AAF6C39"/>
    <w:multiLevelType w:val="hybridMultilevel"/>
    <w:tmpl w:val="6E5C1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0D3"/>
    <w:rsid w:val="00000F0A"/>
    <w:rsid w:val="00001C18"/>
    <w:rsid w:val="00003938"/>
    <w:rsid w:val="00005FD0"/>
    <w:rsid w:val="00011B86"/>
    <w:rsid w:val="00013D90"/>
    <w:rsid w:val="00014516"/>
    <w:rsid w:val="00024F88"/>
    <w:rsid w:val="00030DDB"/>
    <w:rsid w:val="00031690"/>
    <w:rsid w:val="00031C33"/>
    <w:rsid w:val="00033863"/>
    <w:rsid w:val="00033F89"/>
    <w:rsid w:val="0003681D"/>
    <w:rsid w:val="00040CD4"/>
    <w:rsid w:val="00043CCF"/>
    <w:rsid w:val="00043DFE"/>
    <w:rsid w:val="00045893"/>
    <w:rsid w:val="00050C9F"/>
    <w:rsid w:val="00051986"/>
    <w:rsid w:val="00055AAB"/>
    <w:rsid w:val="00056284"/>
    <w:rsid w:val="00070BDD"/>
    <w:rsid w:val="00074A42"/>
    <w:rsid w:val="00074DE2"/>
    <w:rsid w:val="000779AE"/>
    <w:rsid w:val="00077E43"/>
    <w:rsid w:val="00077F4D"/>
    <w:rsid w:val="00081856"/>
    <w:rsid w:val="000871DE"/>
    <w:rsid w:val="00087295"/>
    <w:rsid w:val="00090A83"/>
    <w:rsid w:val="00091036"/>
    <w:rsid w:val="00093109"/>
    <w:rsid w:val="000960D3"/>
    <w:rsid w:val="000A083E"/>
    <w:rsid w:val="000A2196"/>
    <w:rsid w:val="000A250E"/>
    <w:rsid w:val="000A5331"/>
    <w:rsid w:val="000A5394"/>
    <w:rsid w:val="000B1B8A"/>
    <w:rsid w:val="000B362A"/>
    <w:rsid w:val="000C4457"/>
    <w:rsid w:val="000C6C55"/>
    <w:rsid w:val="000C7EA9"/>
    <w:rsid w:val="000D0291"/>
    <w:rsid w:val="000D5D3D"/>
    <w:rsid w:val="000D6690"/>
    <w:rsid w:val="000E1167"/>
    <w:rsid w:val="000E2C88"/>
    <w:rsid w:val="000E3F08"/>
    <w:rsid w:val="000F4CA7"/>
    <w:rsid w:val="000F7A70"/>
    <w:rsid w:val="0011124F"/>
    <w:rsid w:val="00114614"/>
    <w:rsid w:val="00114FE1"/>
    <w:rsid w:val="001204B2"/>
    <w:rsid w:val="001216E6"/>
    <w:rsid w:val="00123198"/>
    <w:rsid w:val="00123665"/>
    <w:rsid w:val="00130AB5"/>
    <w:rsid w:val="00140442"/>
    <w:rsid w:val="0014173D"/>
    <w:rsid w:val="00141E5A"/>
    <w:rsid w:val="00144238"/>
    <w:rsid w:val="0015146D"/>
    <w:rsid w:val="00153A30"/>
    <w:rsid w:val="00167959"/>
    <w:rsid w:val="00175F8F"/>
    <w:rsid w:val="00183122"/>
    <w:rsid w:val="00183CA7"/>
    <w:rsid w:val="00185DCF"/>
    <w:rsid w:val="00193E39"/>
    <w:rsid w:val="001977A6"/>
    <w:rsid w:val="001A25AD"/>
    <w:rsid w:val="001B3273"/>
    <w:rsid w:val="001B339C"/>
    <w:rsid w:val="001B4A78"/>
    <w:rsid w:val="001C7C36"/>
    <w:rsid w:val="001D0615"/>
    <w:rsid w:val="001D6EB8"/>
    <w:rsid w:val="001E1352"/>
    <w:rsid w:val="001E19CC"/>
    <w:rsid w:val="001F2BDF"/>
    <w:rsid w:val="001F4AAC"/>
    <w:rsid w:val="002009D9"/>
    <w:rsid w:val="00202354"/>
    <w:rsid w:val="00210A7A"/>
    <w:rsid w:val="00211B84"/>
    <w:rsid w:val="00213F7E"/>
    <w:rsid w:val="00214051"/>
    <w:rsid w:val="00216F58"/>
    <w:rsid w:val="002335A2"/>
    <w:rsid w:val="0023784B"/>
    <w:rsid w:val="00241A60"/>
    <w:rsid w:val="00242DCA"/>
    <w:rsid w:val="00251DD1"/>
    <w:rsid w:val="00252915"/>
    <w:rsid w:val="00252BD1"/>
    <w:rsid w:val="00256F6D"/>
    <w:rsid w:val="0026088B"/>
    <w:rsid w:val="00281491"/>
    <w:rsid w:val="0028597A"/>
    <w:rsid w:val="00286A45"/>
    <w:rsid w:val="00290B9C"/>
    <w:rsid w:val="002A3395"/>
    <w:rsid w:val="002A5654"/>
    <w:rsid w:val="002A5C31"/>
    <w:rsid w:val="002B0948"/>
    <w:rsid w:val="002B546B"/>
    <w:rsid w:val="002C1483"/>
    <w:rsid w:val="002C3612"/>
    <w:rsid w:val="002C6B18"/>
    <w:rsid w:val="002D1368"/>
    <w:rsid w:val="002D293E"/>
    <w:rsid w:val="002D3478"/>
    <w:rsid w:val="002D4636"/>
    <w:rsid w:val="002E1224"/>
    <w:rsid w:val="002E70E2"/>
    <w:rsid w:val="002E791D"/>
    <w:rsid w:val="002F2F4E"/>
    <w:rsid w:val="002F3119"/>
    <w:rsid w:val="002F4166"/>
    <w:rsid w:val="002F558B"/>
    <w:rsid w:val="002F59D0"/>
    <w:rsid w:val="00301576"/>
    <w:rsid w:val="00301F88"/>
    <w:rsid w:val="003104B2"/>
    <w:rsid w:val="00310B8A"/>
    <w:rsid w:val="003153AC"/>
    <w:rsid w:val="00316EEF"/>
    <w:rsid w:val="0032681A"/>
    <w:rsid w:val="00337E52"/>
    <w:rsid w:val="00350FA8"/>
    <w:rsid w:val="0035462E"/>
    <w:rsid w:val="003561D1"/>
    <w:rsid w:val="00362408"/>
    <w:rsid w:val="0036530F"/>
    <w:rsid w:val="003716A6"/>
    <w:rsid w:val="00375824"/>
    <w:rsid w:val="00383706"/>
    <w:rsid w:val="0039444C"/>
    <w:rsid w:val="0039456C"/>
    <w:rsid w:val="00394E96"/>
    <w:rsid w:val="003A141F"/>
    <w:rsid w:val="003A7BA9"/>
    <w:rsid w:val="003B5744"/>
    <w:rsid w:val="003C1E6F"/>
    <w:rsid w:val="003C3741"/>
    <w:rsid w:val="003C7D95"/>
    <w:rsid w:val="003D514D"/>
    <w:rsid w:val="003D72A7"/>
    <w:rsid w:val="003E084C"/>
    <w:rsid w:val="003E58D6"/>
    <w:rsid w:val="003F2321"/>
    <w:rsid w:val="00400B59"/>
    <w:rsid w:val="00401C00"/>
    <w:rsid w:val="0040372E"/>
    <w:rsid w:val="00404876"/>
    <w:rsid w:val="004059E3"/>
    <w:rsid w:val="004071D0"/>
    <w:rsid w:val="00413955"/>
    <w:rsid w:val="00414789"/>
    <w:rsid w:val="00414EBA"/>
    <w:rsid w:val="00417968"/>
    <w:rsid w:val="00422A85"/>
    <w:rsid w:val="004232A6"/>
    <w:rsid w:val="00434A0F"/>
    <w:rsid w:val="00440A4A"/>
    <w:rsid w:val="00443D07"/>
    <w:rsid w:val="004510C9"/>
    <w:rsid w:val="004563CD"/>
    <w:rsid w:val="004573BB"/>
    <w:rsid w:val="00460A79"/>
    <w:rsid w:val="0046161F"/>
    <w:rsid w:val="00461F57"/>
    <w:rsid w:val="004635D5"/>
    <w:rsid w:val="00470621"/>
    <w:rsid w:val="00477625"/>
    <w:rsid w:val="00482784"/>
    <w:rsid w:val="004850D7"/>
    <w:rsid w:val="00485A4B"/>
    <w:rsid w:val="00493B75"/>
    <w:rsid w:val="00493C4F"/>
    <w:rsid w:val="00496675"/>
    <w:rsid w:val="004A0DB4"/>
    <w:rsid w:val="004A65AA"/>
    <w:rsid w:val="004B19A2"/>
    <w:rsid w:val="004D17EE"/>
    <w:rsid w:val="004D3172"/>
    <w:rsid w:val="004E2BE8"/>
    <w:rsid w:val="004F22FB"/>
    <w:rsid w:val="004F674D"/>
    <w:rsid w:val="004F68C8"/>
    <w:rsid w:val="00500EA2"/>
    <w:rsid w:val="005011C1"/>
    <w:rsid w:val="00507396"/>
    <w:rsid w:val="005141C7"/>
    <w:rsid w:val="00520B6E"/>
    <w:rsid w:val="0052225E"/>
    <w:rsid w:val="00522BD3"/>
    <w:rsid w:val="00524672"/>
    <w:rsid w:val="0052546C"/>
    <w:rsid w:val="00534C61"/>
    <w:rsid w:val="0053636B"/>
    <w:rsid w:val="0053722E"/>
    <w:rsid w:val="005447AC"/>
    <w:rsid w:val="005464DB"/>
    <w:rsid w:val="005541FA"/>
    <w:rsid w:val="00563B2B"/>
    <w:rsid w:val="00576383"/>
    <w:rsid w:val="00580EE5"/>
    <w:rsid w:val="005812B2"/>
    <w:rsid w:val="00586AFE"/>
    <w:rsid w:val="005911EC"/>
    <w:rsid w:val="00594024"/>
    <w:rsid w:val="005A10EF"/>
    <w:rsid w:val="005A10F4"/>
    <w:rsid w:val="005A5F93"/>
    <w:rsid w:val="005A6560"/>
    <w:rsid w:val="005A6E64"/>
    <w:rsid w:val="005B0245"/>
    <w:rsid w:val="005C21F0"/>
    <w:rsid w:val="005C354A"/>
    <w:rsid w:val="005C74E4"/>
    <w:rsid w:val="005D239C"/>
    <w:rsid w:val="005E08A3"/>
    <w:rsid w:val="005F3825"/>
    <w:rsid w:val="005F5D6F"/>
    <w:rsid w:val="00600228"/>
    <w:rsid w:val="006046DA"/>
    <w:rsid w:val="0061568C"/>
    <w:rsid w:val="00624158"/>
    <w:rsid w:val="00625B3D"/>
    <w:rsid w:val="00637661"/>
    <w:rsid w:val="006439A4"/>
    <w:rsid w:val="00663E3B"/>
    <w:rsid w:val="006659FE"/>
    <w:rsid w:val="00670C62"/>
    <w:rsid w:val="0067100F"/>
    <w:rsid w:val="006714B4"/>
    <w:rsid w:val="00671A8E"/>
    <w:rsid w:val="00674DE2"/>
    <w:rsid w:val="00677AF7"/>
    <w:rsid w:val="006837DC"/>
    <w:rsid w:val="006935FF"/>
    <w:rsid w:val="00695D62"/>
    <w:rsid w:val="006A0916"/>
    <w:rsid w:val="006A1111"/>
    <w:rsid w:val="006A2D2E"/>
    <w:rsid w:val="006A4BAE"/>
    <w:rsid w:val="006B0340"/>
    <w:rsid w:val="006B1609"/>
    <w:rsid w:val="006B2F70"/>
    <w:rsid w:val="006C07E7"/>
    <w:rsid w:val="006C7614"/>
    <w:rsid w:val="006E03C5"/>
    <w:rsid w:val="006E7F6E"/>
    <w:rsid w:val="007022F5"/>
    <w:rsid w:val="00703A34"/>
    <w:rsid w:val="0072367A"/>
    <w:rsid w:val="00724CC0"/>
    <w:rsid w:val="00725B4D"/>
    <w:rsid w:val="007367D0"/>
    <w:rsid w:val="007409E7"/>
    <w:rsid w:val="007429AB"/>
    <w:rsid w:val="00755A68"/>
    <w:rsid w:val="007601DA"/>
    <w:rsid w:val="0076228C"/>
    <w:rsid w:val="00766290"/>
    <w:rsid w:val="0077097B"/>
    <w:rsid w:val="00771984"/>
    <w:rsid w:val="007736C9"/>
    <w:rsid w:val="007809BB"/>
    <w:rsid w:val="00780AA9"/>
    <w:rsid w:val="007824BF"/>
    <w:rsid w:val="007843A5"/>
    <w:rsid w:val="00787E2D"/>
    <w:rsid w:val="0079238C"/>
    <w:rsid w:val="007939C9"/>
    <w:rsid w:val="007A13C6"/>
    <w:rsid w:val="007A4AC2"/>
    <w:rsid w:val="007A4E45"/>
    <w:rsid w:val="007C1074"/>
    <w:rsid w:val="007C55C9"/>
    <w:rsid w:val="007D248A"/>
    <w:rsid w:val="007D3DD1"/>
    <w:rsid w:val="007E0063"/>
    <w:rsid w:val="007E1735"/>
    <w:rsid w:val="007E2EA2"/>
    <w:rsid w:val="007E34D9"/>
    <w:rsid w:val="007F2240"/>
    <w:rsid w:val="007F34C2"/>
    <w:rsid w:val="007F6F34"/>
    <w:rsid w:val="0080448C"/>
    <w:rsid w:val="008064F3"/>
    <w:rsid w:val="00816607"/>
    <w:rsid w:val="00817FC8"/>
    <w:rsid w:val="00823818"/>
    <w:rsid w:val="0082576A"/>
    <w:rsid w:val="00831B99"/>
    <w:rsid w:val="008411C4"/>
    <w:rsid w:val="00841E08"/>
    <w:rsid w:val="0084510A"/>
    <w:rsid w:val="0085225B"/>
    <w:rsid w:val="00853282"/>
    <w:rsid w:val="00854094"/>
    <w:rsid w:val="00862605"/>
    <w:rsid w:val="00870AA3"/>
    <w:rsid w:val="00873FBE"/>
    <w:rsid w:val="008863C1"/>
    <w:rsid w:val="008907C6"/>
    <w:rsid w:val="00893691"/>
    <w:rsid w:val="008A3E83"/>
    <w:rsid w:val="008A5BAF"/>
    <w:rsid w:val="008A6D71"/>
    <w:rsid w:val="008B4D31"/>
    <w:rsid w:val="008C0B0E"/>
    <w:rsid w:val="008C3D8F"/>
    <w:rsid w:val="008C4EB0"/>
    <w:rsid w:val="008D0698"/>
    <w:rsid w:val="008D50E7"/>
    <w:rsid w:val="008E0565"/>
    <w:rsid w:val="008E2057"/>
    <w:rsid w:val="008E6C1B"/>
    <w:rsid w:val="00904489"/>
    <w:rsid w:val="00920D98"/>
    <w:rsid w:val="0093450D"/>
    <w:rsid w:val="009368C4"/>
    <w:rsid w:val="00937D27"/>
    <w:rsid w:val="00945941"/>
    <w:rsid w:val="0095220F"/>
    <w:rsid w:val="00953A6A"/>
    <w:rsid w:val="00960B56"/>
    <w:rsid w:val="00966958"/>
    <w:rsid w:val="00966E96"/>
    <w:rsid w:val="00970A15"/>
    <w:rsid w:val="009746E5"/>
    <w:rsid w:val="00975E4C"/>
    <w:rsid w:val="00982156"/>
    <w:rsid w:val="00982AA1"/>
    <w:rsid w:val="00983ECF"/>
    <w:rsid w:val="00984CD4"/>
    <w:rsid w:val="009B05CB"/>
    <w:rsid w:val="009B2451"/>
    <w:rsid w:val="009B3B11"/>
    <w:rsid w:val="009B51F2"/>
    <w:rsid w:val="009B5324"/>
    <w:rsid w:val="009B5A70"/>
    <w:rsid w:val="009B6103"/>
    <w:rsid w:val="009B61F4"/>
    <w:rsid w:val="009C271F"/>
    <w:rsid w:val="009C5B5D"/>
    <w:rsid w:val="009C7FA9"/>
    <w:rsid w:val="009D0A99"/>
    <w:rsid w:val="009D4A07"/>
    <w:rsid w:val="009E38EE"/>
    <w:rsid w:val="009E7A88"/>
    <w:rsid w:val="009F0DA1"/>
    <w:rsid w:val="009F238C"/>
    <w:rsid w:val="009F650E"/>
    <w:rsid w:val="00A01A12"/>
    <w:rsid w:val="00A01CEC"/>
    <w:rsid w:val="00A02D76"/>
    <w:rsid w:val="00A137EE"/>
    <w:rsid w:val="00A150BD"/>
    <w:rsid w:val="00A1629A"/>
    <w:rsid w:val="00A17168"/>
    <w:rsid w:val="00A2003C"/>
    <w:rsid w:val="00A2069D"/>
    <w:rsid w:val="00A230C4"/>
    <w:rsid w:val="00A330D1"/>
    <w:rsid w:val="00A35FED"/>
    <w:rsid w:val="00A417F6"/>
    <w:rsid w:val="00A447F5"/>
    <w:rsid w:val="00A4575B"/>
    <w:rsid w:val="00A466A2"/>
    <w:rsid w:val="00A47EA9"/>
    <w:rsid w:val="00A62A1F"/>
    <w:rsid w:val="00A633F1"/>
    <w:rsid w:val="00A67B3A"/>
    <w:rsid w:val="00A8399F"/>
    <w:rsid w:val="00A859E9"/>
    <w:rsid w:val="00A85B23"/>
    <w:rsid w:val="00A91891"/>
    <w:rsid w:val="00A929D2"/>
    <w:rsid w:val="00A92B29"/>
    <w:rsid w:val="00A92D16"/>
    <w:rsid w:val="00A96ECC"/>
    <w:rsid w:val="00AA1549"/>
    <w:rsid w:val="00AA774B"/>
    <w:rsid w:val="00AC317F"/>
    <w:rsid w:val="00AC62FB"/>
    <w:rsid w:val="00AD1054"/>
    <w:rsid w:val="00AD60C7"/>
    <w:rsid w:val="00AE06F2"/>
    <w:rsid w:val="00AE13EF"/>
    <w:rsid w:val="00AE439E"/>
    <w:rsid w:val="00AE700C"/>
    <w:rsid w:val="00AF04B2"/>
    <w:rsid w:val="00B03FCC"/>
    <w:rsid w:val="00B0495A"/>
    <w:rsid w:val="00B04EB3"/>
    <w:rsid w:val="00B10138"/>
    <w:rsid w:val="00B1733B"/>
    <w:rsid w:val="00B222BF"/>
    <w:rsid w:val="00B30ACF"/>
    <w:rsid w:val="00B44BB8"/>
    <w:rsid w:val="00B47604"/>
    <w:rsid w:val="00B4791A"/>
    <w:rsid w:val="00B6378E"/>
    <w:rsid w:val="00B64EFA"/>
    <w:rsid w:val="00B65913"/>
    <w:rsid w:val="00B7406A"/>
    <w:rsid w:val="00B74C4F"/>
    <w:rsid w:val="00B75C42"/>
    <w:rsid w:val="00B769CF"/>
    <w:rsid w:val="00B83596"/>
    <w:rsid w:val="00B8471D"/>
    <w:rsid w:val="00B91065"/>
    <w:rsid w:val="00B91B2D"/>
    <w:rsid w:val="00B92A26"/>
    <w:rsid w:val="00B93A5A"/>
    <w:rsid w:val="00BA680B"/>
    <w:rsid w:val="00BC069E"/>
    <w:rsid w:val="00BC3B16"/>
    <w:rsid w:val="00BC4C1F"/>
    <w:rsid w:val="00BD290B"/>
    <w:rsid w:val="00BD4DC0"/>
    <w:rsid w:val="00BD76EE"/>
    <w:rsid w:val="00BE5E43"/>
    <w:rsid w:val="00BF4EC6"/>
    <w:rsid w:val="00BF6EE1"/>
    <w:rsid w:val="00C05A59"/>
    <w:rsid w:val="00C12959"/>
    <w:rsid w:val="00C16F2A"/>
    <w:rsid w:val="00C17C64"/>
    <w:rsid w:val="00C201E1"/>
    <w:rsid w:val="00C20ED3"/>
    <w:rsid w:val="00C27F05"/>
    <w:rsid w:val="00C30AAB"/>
    <w:rsid w:val="00C44207"/>
    <w:rsid w:val="00C4591E"/>
    <w:rsid w:val="00C51E3F"/>
    <w:rsid w:val="00C52250"/>
    <w:rsid w:val="00C607C6"/>
    <w:rsid w:val="00C711B6"/>
    <w:rsid w:val="00C72223"/>
    <w:rsid w:val="00C7401A"/>
    <w:rsid w:val="00C747C8"/>
    <w:rsid w:val="00C751A0"/>
    <w:rsid w:val="00C80992"/>
    <w:rsid w:val="00C82996"/>
    <w:rsid w:val="00C84138"/>
    <w:rsid w:val="00C84544"/>
    <w:rsid w:val="00C94752"/>
    <w:rsid w:val="00CA13DE"/>
    <w:rsid w:val="00CA4741"/>
    <w:rsid w:val="00CA68B0"/>
    <w:rsid w:val="00CB0B52"/>
    <w:rsid w:val="00CB117F"/>
    <w:rsid w:val="00CB32E8"/>
    <w:rsid w:val="00CB38AF"/>
    <w:rsid w:val="00CB4085"/>
    <w:rsid w:val="00CB7492"/>
    <w:rsid w:val="00CB7C4C"/>
    <w:rsid w:val="00CC04B8"/>
    <w:rsid w:val="00CC3344"/>
    <w:rsid w:val="00CC4472"/>
    <w:rsid w:val="00CC5C4D"/>
    <w:rsid w:val="00CC6270"/>
    <w:rsid w:val="00CC6C5C"/>
    <w:rsid w:val="00CD1EAD"/>
    <w:rsid w:val="00CD4964"/>
    <w:rsid w:val="00CD4B55"/>
    <w:rsid w:val="00CE18DF"/>
    <w:rsid w:val="00CE702E"/>
    <w:rsid w:val="00CF0729"/>
    <w:rsid w:val="00CF3CB2"/>
    <w:rsid w:val="00CF7535"/>
    <w:rsid w:val="00D020FD"/>
    <w:rsid w:val="00D0586C"/>
    <w:rsid w:val="00D07AEA"/>
    <w:rsid w:val="00D106AD"/>
    <w:rsid w:val="00D140FE"/>
    <w:rsid w:val="00D228FE"/>
    <w:rsid w:val="00D403E1"/>
    <w:rsid w:val="00D4160C"/>
    <w:rsid w:val="00D4367A"/>
    <w:rsid w:val="00D51BB3"/>
    <w:rsid w:val="00D53AEA"/>
    <w:rsid w:val="00D57C92"/>
    <w:rsid w:val="00D631D7"/>
    <w:rsid w:val="00D6501F"/>
    <w:rsid w:val="00D66E99"/>
    <w:rsid w:val="00D67719"/>
    <w:rsid w:val="00D83361"/>
    <w:rsid w:val="00D84955"/>
    <w:rsid w:val="00D87765"/>
    <w:rsid w:val="00D91B5F"/>
    <w:rsid w:val="00D91F76"/>
    <w:rsid w:val="00D94DFA"/>
    <w:rsid w:val="00D9614A"/>
    <w:rsid w:val="00DA1DFE"/>
    <w:rsid w:val="00DA5E1A"/>
    <w:rsid w:val="00DB2E26"/>
    <w:rsid w:val="00DC5EF4"/>
    <w:rsid w:val="00DD3A9F"/>
    <w:rsid w:val="00DD6B52"/>
    <w:rsid w:val="00DE5EC1"/>
    <w:rsid w:val="00DF3477"/>
    <w:rsid w:val="00DF4CBF"/>
    <w:rsid w:val="00DF5E5C"/>
    <w:rsid w:val="00DF6EFA"/>
    <w:rsid w:val="00E02924"/>
    <w:rsid w:val="00E05E6B"/>
    <w:rsid w:val="00E13BE7"/>
    <w:rsid w:val="00E158E9"/>
    <w:rsid w:val="00E20F1A"/>
    <w:rsid w:val="00E22CFD"/>
    <w:rsid w:val="00E267DF"/>
    <w:rsid w:val="00E36158"/>
    <w:rsid w:val="00E37F7E"/>
    <w:rsid w:val="00E51653"/>
    <w:rsid w:val="00E5783D"/>
    <w:rsid w:val="00E646F2"/>
    <w:rsid w:val="00E66965"/>
    <w:rsid w:val="00E70584"/>
    <w:rsid w:val="00E73A22"/>
    <w:rsid w:val="00E76ACF"/>
    <w:rsid w:val="00E777D0"/>
    <w:rsid w:val="00E80555"/>
    <w:rsid w:val="00E841D6"/>
    <w:rsid w:val="00E9375D"/>
    <w:rsid w:val="00E956AE"/>
    <w:rsid w:val="00EA69CA"/>
    <w:rsid w:val="00EB09AE"/>
    <w:rsid w:val="00EB793A"/>
    <w:rsid w:val="00EC04F4"/>
    <w:rsid w:val="00EC09DA"/>
    <w:rsid w:val="00EC0C87"/>
    <w:rsid w:val="00EC341D"/>
    <w:rsid w:val="00ED0F83"/>
    <w:rsid w:val="00ED17EA"/>
    <w:rsid w:val="00ED1889"/>
    <w:rsid w:val="00ED403F"/>
    <w:rsid w:val="00EE1679"/>
    <w:rsid w:val="00EE55B9"/>
    <w:rsid w:val="00EE7FCA"/>
    <w:rsid w:val="00EF0E0D"/>
    <w:rsid w:val="00EF13FD"/>
    <w:rsid w:val="00EF62A5"/>
    <w:rsid w:val="00EF6BD0"/>
    <w:rsid w:val="00F022CE"/>
    <w:rsid w:val="00F168C0"/>
    <w:rsid w:val="00F23525"/>
    <w:rsid w:val="00F24351"/>
    <w:rsid w:val="00F36466"/>
    <w:rsid w:val="00F47ABB"/>
    <w:rsid w:val="00F50AC1"/>
    <w:rsid w:val="00F51374"/>
    <w:rsid w:val="00F5774F"/>
    <w:rsid w:val="00F657DB"/>
    <w:rsid w:val="00F67E92"/>
    <w:rsid w:val="00F728DA"/>
    <w:rsid w:val="00F733E4"/>
    <w:rsid w:val="00F7340F"/>
    <w:rsid w:val="00F740CC"/>
    <w:rsid w:val="00F762F2"/>
    <w:rsid w:val="00F76593"/>
    <w:rsid w:val="00F84F9D"/>
    <w:rsid w:val="00F86DAB"/>
    <w:rsid w:val="00F949D5"/>
    <w:rsid w:val="00F96873"/>
    <w:rsid w:val="00F96F74"/>
    <w:rsid w:val="00FA1298"/>
    <w:rsid w:val="00FA1A06"/>
    <w:rsid w:val="00FA5271"/>
    <w:rsid w:val="00FA6EF6"/>
    <w:rsid w:val="00FB2800"/>
    <w:rsid w:val="00FB446D"/>
    <w:rsid w:val="00FB7E09"/>
    <w:rsid w:val="00FC6796"/>
    <w:rsid w:val="00FD3AED"/>
    <w:rsid w:val="00FD428C"/>
    <w:rsid w:val="00FE178D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1F4E1A"/>
  <w15:docId w15:val="{62C26C2F-1E94-4918-9A80-22B89679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43A5"/>
  </w:style>
  <w:style w:type="paragraph" w:styleId="1">
    <w:name w:val="heading 1"/>
    <w:basedOn w:val="a"/>
    <w:next w:val="a"/>
    <w:link w:val="10"/>
    <w:qFormat/>
    <w:rsid w:val="007C1074"/>
    <w:pPr>
      <w:keepNext/>
      <w:spacing w:before="240" w:after="24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9310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2F59D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8C0B0E"/>
    <w:pPr>
      <w:tabs>
        <w:tab w:val="center" w:pos="4536"/>
        <w:tab w:val="right" w:pos="9072"/>
      </w:tabs>
    </w:pPr>
  </w:style>
  <w:style w:type="paragraph" w:styleId="21">
    <w:name w:val="Body Text 2"/>
    <w:basedOn w:val="a"/>
    <w:rsid w:val="008C0B0E"/>
    <w:pPr>
      <w:spacing w:before="120" w:line="360" w:lineRule="auto"/>
      <w:jc w:val="center"/>
    </w:pPr>
    <w:rPr>
      <w:b/>
      <w:sz w:val="32"/>
    </w:rPr>
  </w:style>
  <w:style w:type="paragraph" w:styleId="a5">
    <w:name w:val="footer"/>
    <w:basedOn w:val="a"/>
    <w:link w:val="a6"/>
    <w:rsid w:val="000960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960D3"/>
  </w:style>
  <w:style w:type="character" w:styleId="a7">
    <w:name w:val="page number"/>
    <w:basedOn w:val="a0"/>
    <w:rsid w:val="000960D3"/>
  </w:style>
  <w:style w:type="paragraph" w:styleId="a8">
    <w:name w:val="footnote text"/>
    <w:basedOn w:val="a"/>
    <w:link w:val="a9"/>
    <w:rsid w:val="000960D3"/>
  </w:style>
  <w:style w:type="character" w:customStyle="1" w:styleId="a9">
    <w:name w:val="Текст сноски Знак"/>
    <w:basedOn w:val="a0"/>
    <w:link w:val="a8"/>
    <w:rsid w:val="000960D3"/>
  </w:style>
  <w:style w:type="character" w:styleId="aa">
    <w:name w:val="footnote reference"/>
    <w:rsid w:val="000960D3"/>
    <w:rPr>
      <w:vertAlign w:val="superscript"/>
    </w:rPr>
  </w:style>
  <w:style w:type="character" w:customStyle="1" w:styleId="10">
    <w:name w:val="Заголовок 1 Знак"/>
    <w:link w:val="1"/>
    <w:rsid w:val="007C107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TOC Heading"/>
    <w:basedOn w:val="1"/>
    <w:next w:val="a"/>
    <w:uiPriority w:val="39"/>
    <w:semiHidden/>
    <w:unhideWhenUsed/>
    <w:qFormat/>
    <w:rsid w:val="007A13C6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7A13C6"/>
    <w:pPr>
      <w:tabs>
        <w:tab w:val="right" w:leader="dot" w:pos="10046"/>
      </w:tabs>
      <w:spacing w:before="120"/>
    </w:pPr>
    <w:rPr>
      <w:noProof/>
      <w:sz w:val="24"/>
      <w:szCs w:val="24"/>
    </w:rPr>
  </w:style>
  <w:style w:type="character" w:styleId="ac">
    <w:name w:val="Hyperlink"/>
    <w:uiPriority w:val="99"/>
    <w:unhideWhenUsed/>
    <w:rsid w:val="007A13C6"/>
    <w:rPr>
      <w:color w:val="0000FF"/>
      <w:u w:val="single"/>
    </w:rPr>
  </w:style>
  <w:style w:type="character" w:customStyle="1" w:styleId="80">
    <w:name w:val="Заголовок 8 Знак"/>
    <w:link w:val="8"/>
    <w:rsid w:val="002F59D0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d">
    <w:name w:val="Таблица"/>
    <w:basedOn w:val="a"/>
    <w:rsid w:val="002F59D0"/>
    <w:pPr>
      <w:ind w:right="170"/>
      <w:jc w:val="right"/>
    </w:pPr>
    <w:rPr>
      <w:rFonts w:cs="Arial"/>
      <w:sz w:val="24"/>
      <w:szCs w:val="22"/>
    </w:rPr>
  </w:style>
  <w:style w:type="table" w:customStyle="1" w:styleId="12">
    <w:name w:val="Стиль1"/>
    <w:basedOn w:val="a1"/>
    <w:rsid w:val="0015146D"/>
    <w:tblPr>
      <w:tblStyleRowBandSize w:val="1"/>
      <w:tblBorders>
        <w:top w:val="single" w:sz="4" w:space="0" w:color="00CC66"/>
        <w:left w:val="single" w:sz="4" w:space="0" w:color="00CC66"/>
        <w:bottom w:val="single" w:sz="4" w:space="0" w:color="00CC66"/>
        <w:right w:val="single" w:sz="4" w:space="0" w:color="00CC66"/>
        <w:insideH w:val="single" w:sz="4" w:space="0" w:color="00CC66"/>
        <w:insideV w:val="single" w:sz="4" w:space="0" w:color="00CC66"/>
      </w:tblBorders>
    </w:tblPr>
    <w:tblStylePr w:type="band2Horz">
      <w:tblPr/>
      <w:tcPr>
        <w:tcBorders>
          <w:top w:val="single" w:sz="4" w:space="0" w:color="00CC66"/>
          <w:left w:val="single" w:sz="4" w:space="0" w:color="00CC66"/>
          <w:bottom w:val="single" w:sz="4" w:space="0" w:color="00CC66"/>
          <w:right w:val="single" w:sz="4" w:space="0" w:color="00CC66"/>
          <w:insideH w:val="single" w:sz="4" w:space="0" w:color="00CC66"/>
          <w:insideV w:val="single" w:sz="4" w:space="0" w:color="00CC66"/>
        </w:tcBorders>
        <w:shd w:val="clear" w:color="auto" w:fill="CCFFCC"/>
      </w:tcPr>
    </w:tblStyle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563B2B"/>
  </w:style>
  <w:style w:type="table" w:styleId="ae">
    <w:name w:val="Table Grid"/>
    <w:basedOn w:val="a1"/>
    <w:uiPriority w:val="59"/>
    <w:rsid w:val="007F34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A929D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929D2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4635D5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5D239C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"/>
    <w:basedOn w:val="a"/>
    <w:link w:val="af3"/>
    <w:rsid w:val="006659FE"/>
    <w:pPr>
      <w:spacing w:after="120"/>
    </w:pPr>
  </w:style>
  <w:style w:type="character" w:customStyle="1" w:styleId="af3">
    <w:name w:val="Основной текст Знак"/>
    <w:basedOn w:val="a0"/>
    <w:link w:val="af2"/>
    <w:rsid w:val="006659FE"/>
  </w:style>
  <w:style w:type="character" w:customStyle="1" w:styleId="20">
    <w:name w:val="Заголовок 2 Знак"/>
    <w:link w:val="2"/>
    <w:rsid w:val="0009310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f4">
    <w:name w:val="Strong"/>
    <w:uiPriority w:val="22"/>
    <w:qFormat/>
    <w:rsid w:val="00093109"/>
    <w:rPr>
      <w:b/>
      <w:bCs/>
    </w:rPr>
  </w:style>
  <w:style w:type="paragraph" w:styleId="af5">
    <w:name w:val="Title"/>
    <w:basedOn w:val="a"/>
    <w:link w:val="af6"/>
    <w:qFormat/>
    <w:rsid w:val="00CB117F"/>
    <w:pPr>
      <w:jc w:val="center"/>
    </w:pPr>
    <w:rPr>
      <w:b/>
      <w:sz w:val="28"/>
    </w:rPr>
  </w:style>
  <w:style w:type="character" w:customStyle="1" w:styleId="af6">
    <w:name w:val="Заголовок Знак"/>
    <w:link w:val="af5"/>
    <w:rsid w:val="00CB117F"/>
    <w:rPr>
      <w:b/>
      <w:sz w:val="28"/>
    </w:rPr>
  </w:style>
  <w:style w:type="paragraph" w:customStyle="1" w:styleId="style17">
    <w:name w:val="style17"/>
    <w:basedOn w:val="a"/>
    <w:rsid w:val="00CB117F"/>
    <w:pPr>
      <w:spacing w:line="280" w:lineRule="atLeast"/>
      <w:ind w:firstLine="700"/>
      <w:jc w:val="both"/>
    </w:pPr>
    <w:rPr>
      <w:color w:val="000000"/>
    </w:rPr>
  </w:style>
  <w:style w:type="table" w:styleId="13">
    <w:name w:val="Table Subtle 1"/>
    <w:basedOn w:val="a1"/>
    <w:rsid w:val="00031C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List Paragraph"/>
    <w:basedOn w:val="a"/>
    <w:uiPriority w:val="34"/>
    <w:qFormat/>
    <w:rsid w:val="00520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6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4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hkar-nao@yandex.r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1C\MUN\&#1055;&#1072;&#1089;&#1087;&#1086;&#1088;&#1090;%20&#1052;&#1054;\&#1058;&#1080;&#1090;&#1091;&#1083;&#1100;&#1085;&#1099;&#1081;%20&#1083;&#1080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8DF70-807C-4856-8A5A-3532DD3F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Титульный лист</Template>
  <TotalTime>117</TotalTime>
  <Pages>11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###BDNAME&amp;</vt:lpstr>
    </vt:vector>
  </TitlesOfParts>
  <Company>1C</Company>
  <LinksUpToDate>false</LinksUpToDate>
  <CharactersWithSpaces>17674</CharactersWithSpaces>
  <SharedDoc>false</SharedDoc>
  <HLinks>
    <vt:vector size="6" baseType="variant">
      <vt:variant>
        <vt:i4>2752576</vt:i4>
      </vt:variant>
      <vt:variant>
        <vt:i4>3</vt:i4>
      </vt:variant>
      <vt:variant>
        <vt:i4>0</vt:i4>
      </vt:variant>
      <vt:variant>
        <vt:i4>5</vt:i4>
      </vt:variant>
      <vt:variant>
        <vt:lpwstr>mailto:yhkar-nao@yandex.ru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###BDNAME&amp;</dc:title>
  <dc:creator>Молчанова Марина</dc:creator>
  <cp:lastModifiedBy>User</cp:lastModifiedBy>
  <cp:revision>13</cp:revision>
  <cp:lastPrinted>2020-11-09T09:05:00Z</cp:lastPrinted>
  <dcterms:created xsi:type="dcterms:W3CDTF">2021-03-11T05:12:00Z</dcterms:created>
  <dcterms:modified xsi:type="dcterms:W3CDTF">2021-03-11T07:11:00Z</dcterms:modified>
</cp:coreProperties>
</file>