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2BF" w:rsidRDefault="004B62BF" w:rsidP="00300389">
      <w:pPr>
        <w:jc w:val="center"/>
        <w:rPr>
          <w:b/>
          <w:sz w:val="28"/>
        </w:rPr>
      </w:pPr>
      <w:r>
        <w:rPr>
          <w:b/>
          <w:sz w:val="28"/>
        </w:rPr>
        <w:t>ПРОТОКОЛ</w:t>
      </w:r>
    </w:p>
    <w:p w:rsidR="004B62BF" w:rsidRDefault="004B62BF" w:rsidP="00300389">
      <w:pPr>
        <w:jc w:val="center"/>
        <w:rPr>
          <w:b/>
          <w:sz w:val="28"/>
        </w:rPr>
      </w:pPr>
      <w:r>
        <w:rPr>
          <w:b/>
          <w:sz w:val="28"/>
        </w:rPr>
        <w:t>проведения публичных слушаний в муниципальном образовании</w:t>
      </w:r>
    </w:p>
    <w:p w:rsidR="004B62BF" w:rsidRDefault="004B62BF" w:rsidP="00300389">
      <w:pPr>
        <w:jc w:val="center"/>
        <w:rPr>
          <w:b/>
          <w:sz w:val="28"/>
        </w:rPr>
      </w:pPr>
      <w:r>
        <w:rPr>
          <w:b/>
          <w:sz w:val="28"/>
        </w:rPr>
        <w:t>«Юшарский сельсовет» Ненецкого автономного округа</w:t>
      </w:r>
    </w:p>
    <w:p w:rsidR="004B62BF" w:rsidRDefault="004B62BF" w:rsidP="00300389">
      <w:pPr>
        <w:jc w:val="center"/>
        <w:rPr>
          <w:b/>
          <w:sz w:val="28"/>
        </w:rPr>
      </w:pPr>
    </w:p>
    <w:p w:rsidR="004B62BF" w:rsidRDefault="004B62BF" w:rsidP="00300389">
      <w:r>
        <w:t>пос.Каратайка НАО                                                                                       19 декабря   2016г</w:t>
      </w:r>
    </w:p>
    <w:p w:rsidR="004B62BF" w:rsidRDefault="004B62BF" w:rsidP="00300389"/>
    <w:p w:rsidR="004B62BF" w:rsidRDefault="004B62BF" w:rsidP="00300389"/>
    <w:p w:rsidR="004B62BF" w:rsidRDefault="004B62BF" w:rsidP="00300389">
      <w:r>
        <w:t>Место слушаний – здание Управления  Администрации МО, п.Каратайка</w:t>
      </w:r>
    </w:p>
    <w:p w:rsidR="004B62BF" w:rsidRDefault="004B62BF" w:rsidP="00300389">
      <w:r>
        <w:t>Всего участников – 14 чел.</w:t>
      </w:r>
    </w:p>
    <w:p w:rsidR="004B62BF" w:rsidRDefault="004B62BF" w:rsidP="00300389">
      <w:r>
        <w:t>Начало слушаний – 19 час. 00 мин.</w:t>
      </w:r>
    </w:p>
    <w:p w:rsidR="004B62BF" w:rsidRDefault="004B62BF" w:rsidP="00300389">
      <w:r>
        <w:t>Окончание – 17  час. 00 мин.</w:t>
      </w:r>
    </w:p>
    <w:p w:rsidR="004B62BF" w:rsidRDefault="004B62BF" w:rsidP="00300389"/>
    <w:p w:rsidR="004B62BF" w:rsidRDefault="004B62BF" w:rsidP="00300389"/>
    <w:p w:rsidR="004B62BF" w:rsidRDefault="004B62BF" w:rsidP="00300389">
      <w:pPr>
        <w:jc w:val="center"/>
        <w:rPr>
          <w:b/>
        </w:rPr>
      </w:pPr>
      <w:r>
        <w:rPr>
          <w:b/>
        </w:rPr>
        <w:t>ПОВЕСТКА ДНЯ</w:t>
      </w:r>
    </w:p>
    <w:p w:rsidR="004B62BF" w:rsidRDefault="004B62BF" w:rsidP="00300389">
      <w:pPr>
        <w:jc w:val="center"/>
        <w:rPr>
          <w:b/>
        </w:rPr>
      </w:pPr>
    </w:p>
    <w:p w:rsidR="004B62BF" w:rsidRPr="00A96056" w:rsidRDefault="004B62BF" w:rsidP="00A96056">
      <w:pPr>
        <w:jc w:val="center"/>
      </w:pPr>
      <w:r>
        <w:t>Обсуждение проекта  местного бюджета на 2017 год                                                                  и плановый период 2018-2019гг</w:t>
      </w:r>
    </w:p>
    <w:p w:rsidR="004B62BF" w:rsidRDefault="004B62BF" w:rsidP="0065538A">
      <w:pPr>
        <w:ind w:left="720"/>
        <w:jc w:val="center"/>
      </w:pPr>
    </w:p>
    <w:p w:rsidR="004B62BF" w:rsidRDefault="004B62BF" w:rsidP="00300389">
      <w:r>
        <w:t>Председатель слушаний: Вылко Дмитрий Валентинович</w:t>
      </w:r>
    </w:p>
    <w:p w:rsidR="004B62BF" w:rsidRDefault="004B62BF" w:rsidP="00300389">
      <w:r>
        <w:t>Секретарь слушаний: Вехарева Валерия Николаевна</w:t>
      </w:r>
    </w:p>
    <w:p w:rsidR="004B62BF" w:rsidRDefault="004B62BF" w:rsidP="00300389"/>
    <w:p w:rsidR="004B62BF" w:rsidRDefault="004B62BF" w:rsidP="00300389">
      <w:pPr>
        <w:jc w:val="center"/>
        <w:rPr>
          <w:b/>
        </w:rPr>
      </w:pPr>
      <w:r>
        <w:rPr>
          <w:b/>
        </w:rPr>
        <w:t>ХОД СЛУШАНИЙ</w:t>
      </w:r>
    </w:p>
    <w:p w:rsidR="004B62BF" w:rsidRDefault="004B62BF" w:rsidP="00300389">
      <w:pPr>
        <w:jc w:val="center"/>
      </w:pPr>
    </w:p>
    <w:p w:rsidR="004B62BF" w:rsidRPr="00A96056" w:rsidRDefault="004B62BF" w:rsidP="00A96056">
      <w:pPr>
        <w:jc w:val="both"/>
      </w:pPr>
      <w:r>
        <w:tab/>
      </w:r>
      <w:r w:rsidRPr="00A96056">
        <w:t xml:space="preserve">Публичные  слушания  назначены  постановлением  администрации </w:t>
      </w:r>
      <w:r>
        <w:t xml:space="preserve"> МО «Юшарский  сельсовет»  от 06.12.2016 года № 101</w:t>
      </w:r>
      <w:r w:rsidRPr="00A96056">
        <w:t>-п «О проведении  публичных  слушаний  по проекту  Решения  Совета  депутатов  МО «Юшарский  сельсовет» НАО «О</w:t>
      </w:r>
      <w:r>
        <w:t xml:space="preserve"> местном  бюджете  на 2017 год и плановый период 2018-2019 годов».</w:t>
      </w:r>
    </w:p>
    <w:p w:rsidR="004B62BF" w:rsidRDefault="004B62BF" w:rsidP="00300389">
      <w:r>
        <w:t>Открыл слушания председатель Вылко Д.В., представил секретаря публичных слушаний.</w:t>
      </w:r>
    </w:p>
    <w:p w:rsidR="004B62BF" w:rsidRDefault="004B62BF" w:rsidP="00300389">
      <w:r>
        <w:tab/>
        <w:t>Председатель слушаний информирует приглашенных о существе обсуждаемых вопросов  по проекту  местного бюджета  на 2017 год и плановый период 2018 и 2019годов.</w:t>
      </w:r>
    </w:p>
    <w:p w:rsidR="004B62BF" w:rsidRPr="00A96056" w:rsidRDefault="004B62BF" w:rsidP="00A96056">
      <w:pPr>
        <w:ind w:firstLine="708"/>
        <w:jc w:val="both"/>
      </w:pPr>
      <w:r w:rsidRPr="00A96056">
        <w:t xml:space="preserve">Тема  публичных  слушаний: «Публичные  слушания по проекту  Решения  Совета  депутатов  МО «Юшарский  сельсовет» </w:t>
      </w:r>
      <w:r>
        <w:t>НАО «О местном  бюджете  на 2017</w:t>
      </w:r>
      <w:r w:rsidRPr="00A96056">
        <w:t xml:space="preserve"> год</w:t>
      </w:r>
      <w:r>
        <w:t xml:space="preserve"> и плановый период 2018 и 2019 годов</w:t>
      </w:r>
      <w:r w:rsidRPr="00A96056">
        <w:t>»</w:t>
      </w:r>
      <w:r>
        <w:t>»</w:t>
      </w:r>
    </w:p>
    <w:p w:rsidR="004B62BF" w:rsidRDefault="004B62BF" w:rsidP="00300389">
      <w:r>
        <w:tab/>
        <w:t>Предоставил слово участникам слушаний, предложил внести дополнения и изменения к обсуждаемому проекту.</w:t>
      </w:r>
    </w:p>
    <w:p w:rsidR="004B62BF" w:rsidRDefault="004B62BF" w:rsidP="00300389"/>
    <w:p w:rsidR="004B62BF" w:rsidRDefault="004B62BF" w:rsidP="00300389"/>
    <w:p w:rsidR="004B62BF" w:rsidRDefault="004B62BF" w:rsidP="00300389">
      <w:pPr>
        <w:jc w:val="center"/>
        <w:rPr>
          <w:b/>
        </w:rPr>
      </w:pPr>
      <w:r>
        <w:rPr>
          <w:b/>
        </w:rPr>
        <w:t>РЕЗУЛЬТАТЫ ПУБЛИЧНЫХ СЛУШАНИЙ</w:t>
      </w:r>
    </w:p>
    <w:p w:rsidR="004B62BF" w:rsidRDefault="004B62BF" w:rsidP="00300389">
      <w:pPr>
        <w:jc w:val="center"/>
        <w:rPr>
          <w:b/>
        </w:rPr>
      </w:pPr>
    </w:p>
    <w:p w:rsidR="004B62BF" w:rsidRPr="00A96056" w:rsidRDefault="004B62BF" w:rsidP="00300389">
      <w:r>
        <w:tab/>
      </w:r>
      <w:r w:rsidRPr="00A96056">
        <w:t>Рекомендовать администрации муниципального образования местного бюджета на заседание Совета депутатов МО «Юшарский  сельсовет» НАО для  утверждения</w:t>
      </w:r>
      <w:r>
        <w:t>.</w:t>
      </w:r>
    </w:p>
    <w:p w:rsidR="004B62BF" w:rsidRDefault="004B62BF" w:rsidP="00300389"/>
    <w:p w:rsidR="004B62BF" w:rsidRDefault="004B62BF" w:rsidP="00300389">
      <w:r>
        <w:tab/>
        <w:t>Председатель слушаний:</w:t>
      </w:r>
      <w:r>
        <w:tab/>
      </w:r>
      <w:r>
        <w:tab/>
      </w:r>
      <w:r>
        <w:tab/>
        <w:t>Вылко Д.В.</w:t>
      </w:r>
    </w:p>
    <w:p w:rsidR="004B62BF" w:rsidRDefault="004B62BF" w:rsidP="00300389">
      <w:pPr>
        <w:ind w:firstLine="708"/>
      </w:pPr>
    </w:p>
    <w:p w:rsidR="004B62BF" w:rsidRDefault="004B62BF" w:rsidP="00300389">
      <w:pPr>
        <w:ind w:firstLine="708"/>
      </w:pPr>
    </w:p>
    <w:p w:rsidR="004B62BF" w:rsidRDefault="004B62BF" w:rsidP="00300389">
      <w:pPr>
        <w:ind w:firstLine="708"/>
      </w:pPr>
      <w:r>
        <w:t>Секретарь слушаний:                                   Вехарева В.Н.</w:t>
      </w:r>
    </w:p>
    <w:p w:rsidR="004B62BF" w:rsidRPr="0065538A" w:rsidRDefault="004B62BF" w:rsidP="0065538A"/>
    <w:p w:rsidR="004B62BF" w:rsidRDefault="004B62BF" w:rsidP="0065538A">
      <w:pPr>
        <w:tabs>
          <w:tab w:val="left" w:pos="2205"/>
        </w:tabs>
      </w:pPr>
    </w:p>
    <w:p w:rsidR="004B62BF" w:rsidRDefault="004B62BF" w:rsidP="0065538A">
      <w:pPr>
        <w:jc w:val="center"/>
        <w:rPr>
          <w:sz w:val="28"/>
          <w:szCs w:val="28"/>
        </w:rPr>
      </w:pPr>
    </w:p>
    <w:p w:rsidR="004B62BF" w:rsidRDefault="004B62BF" w:rsidP="0065538A">
      <w:pPr>
        <w:jc w:val="center"/>
        <w:rPr>
          <w:sz w:val="28"/>
          <w:szCs w:val="28"/>
        </w:rPr>
      </w:pPr>
    </w:p>
    <w:sectPr w:rsidR="004B62BF" w:rsidSect="00766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0389"/>
    <w:rsid w:val="001066DF"/>
    <w:rsid w:val="001329E5"/>
    <w:rsid w:val="0019558B"/>
    <w:rsid w:val="002451A0"/>
    <w:rsid w:val="00300389"/>
    <w:rsid w:val="004B62BF"/>
    <w:rsid w:val="00557763"/>
    <w:rsid w:val="0065538A"/>
    <w:rsid w:val="00766121"/>
    <w:rsid w:val="007E150D"/>
    <w:rsid w:val="00852D01"/>
    <w:rsid w:val="009F5217"/>
    <w:rsid w:val="00A96056"/>
    <w:rsid w:val="00AF2A74"/>
    <w:rsid w:val="00DA5B4F"/>
    <w:rsid w:val="00F16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38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locked/>
    <w:rsid w:val="0065538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61</TotalTime>
  <Pages>1</Pages>
  <Words>267</Words>
  <Characters>1525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Валентиныч</dc:creator>
  <cp:keywords/>
  <dc:description/>
  <cp:lastModifiedBy>Admin</cp:lastModifiedBy>
  <cp:revision>4</cp:revision>
  <cp:lastPrinted>2015-07-14T08:50:00Z</cp:lastPrinted>
  <dcterms:created xsi:type="dcterms:W3CDTF">2015-07-14T08:27:00Z</dcterms:created>
  <dcterms:modified xsi:type="dcterms:W3CDTF">2017-01-10T07:24:00Z</dcterms:modified>
</cp:coreProperties>
</file>